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51" w:rsidRDefault="00A86151" w:rsidP="00A86151">
      <w:pPr>
        <w:pStyle w:val="NormalWeb"/>
        <w:spacing w:before="30" w:beforeAutospacing="0" w:after="240" w:afterAutospacing="0" w:line="270" w:lineRule="atLeast"/>
        <w:ind w:firstLine="708"/>
        <w:textAlignment w:val="baseline"/>
        <w:rPr>
          <w:rFonts w:ascii="Arial" w:hAnsi="Arial" w:cs="Arial"/>
          <w:b/>
          <w:color w:val="555555"/>
          <w:sz w:val="22"/>
          <w:szCs w:val="21"/>
          <w:u w:val="single"/>
        </w:rPr>
      </w:pPr>
    </w:p>
    <w:p w:rsidR="00A86151" w:rsidRPr="0042162A" w:rsidRDefault="00A86151" w:rsidP="00A86151">
      <w:pPr>
        <w:jc w:val="center"/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</w:pPr>
      <w:r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FONDO E</w:t>
      </w:r>
      <w:r w:rsidR="002025C6"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MBAJADA DE NUEVA ZELANDIA</w:t>
      </w:r>
      <w:r w:rsidR="007911A5"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 xml:space="preserve"> EN MEXICO</w:t>
      </w:r>
      <w:r w:rsidR="002025C6" w:rsidRPr="0042162A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 xml:space="preserve"> | 201</w:t>
      </w:r>
      <w:r w:rsidR="00F54502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9-2020</w:t>
      </w:r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  <w:t>FORMULARIO DE SOLICITUD</w:t>
      </w: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</w:p>
    <w:p w:rsidR="00A86151" w:rsidRPr="0042162A" w:rsidRDefault="00A86151" w:rsidP="00100802">
      <w:pPr>
        <w:pStyle w:val="Prrafodelista"/>
        <w:numPr>
          <w:ilvl w:val="0"/>
          <w:numId w:val="5"/>
        </w:numPr>
        <w:spacing w:beforeLines="60" w:before="144" w:afterLines="60" w:after="144" w:line="240" w:lineRule="auto"/>
        <w:rPr>
          <w:b/>
          <w:szCs w:val="18"/>
          <w:lang w:val="es-MX"/>
        </w:rPr>
      </w:pPr>
      <w:r w:rsidRPr="0042162A">
        <w:rPr>
          <w:b/>
          <w:szCs w:val="18"/>
          <w:lang w:val="es-MX"/>
        </w:rPr>
        <w:t>Información sobre la organización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618"/>
        <w:gridCol w:w="6436"/>
      </w:tblGrid>
      <w:tr w:rsidR="00A86151" w:rsidRPr="0042162A" w:rsidTr="003B2C3B">
        <w:trPr>
          <w:trHeight w:val="707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5A32A6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Nombre de la organización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016453" w:rsidRPr="0042162A" w:rsidTr="00D93840">
        <w:trPr>
          <w:trHeight w:val="462"/>
        </w:trPr>
        <w:tc>
          <w:tcPr>
            <w:tcW w:w="2618" w:type="dxa"/>
            <w:shd w:val="clear" w:color="auto" w:fill="C6D9F1" w:themeFill="text2" w:themeFillTint="33"/>
          </w:tcPr>
          <w:p w:rsidR="00016453" w:rsidRPr="001E23D8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Fecha de Fundación</w:t>
            </w:r>
          </w:p>
        </w:tc>
        <w:tc>
          <w:tcPr>
            <w:tcW w:w="6436" w:type="dxa"/>
          </w:tcPr>
          <w:p w:rsidR="00016453" w:rsidRPr="0042162A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es-MX"/>
              </w:rPr>
            </w:pPr>
          </w:p>
        </w:tc>
      </w:tr>
      <w:tr w:rsidR="00A86151" w:rsidRPr="0042162A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Persona de contacto para la aplicación</w:t>
            </w:r>
            <w:r w:rsidR="003B2C3B"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Correo electrónico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016453" w:rsidRPr="0042162A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016453" w:rsidRPr="001E23D8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Página Web</w:t>
            </w:r>
          </w:p>
        </w:tc>
        <w:tc>
          <w:tcPr>
            <w:tcW w:w="6436" w:type="dxa"/>
          </w:tcPr>
          <w:p w:rsidR="00016453" w:rsidRPr="0042162A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E084E" w:rsidRPr="0042162A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3B2C3B" w:rsidRPr="001E23D8" w:rsidRDefault="00AE084E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Cantidad de miembros de la Organización</w:t>
            </w:r>
          </w:p>
        </w:tc>
        <w:tc>
          <w:tcPr>
            <w:tcW w:w="6436" w:type="dxa"/>
          </w:tcPr>
          <w:p w:rsidR="00AE084E" w:rsidRPr="0042162A" w:rsidRDefault="00AE084E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rPr>
          <w:trHeight w:val="461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5A32A6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País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Provincia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rPr>
          <w:trHeight w:val="367"/>
        </w:trPr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01645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Ciudad/Comunidad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Dirección y Código Postal </w:t>
            </w:r>
          </w:p>
        </w:tc>
        <w:tc>
          <w:tcPr>
            <w:tcW w:w="6436" w:type="dxa"/>
          </w:tcPr>
          <w:p w:rsidR="0042162A" w:rsidRPr="0042162A" w:rsidRDefault="0042162A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  <w:tr w:rsidR="00A86151" w:rsidRPr="0042162A" w:rsidTr="00D93840">
        <w:tc>
          <w:tcPr>
            <w:tcW w:w="2618" w:type="dxa"/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Número</w:t>
            </w:r>
            <w:r w:rsidR="00016453" w:rsidRPr="001E23D8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de Teléfono</w:t>
            </w:r>
          </w:p>
        </w:tc>
        <w:tc>
          <w:tcPr>
            <w:tcW w:w="643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A86151" w:rsidRPr="0042162A" w:rsidRDefault="00A86151" w:rsidP="00100802">
      <w:pPr>
        <w:pStyle w:val="Prrafodelista"/>
        <w:spacing w:beforeLines="60" w:before="144" w:afterLines="60" w:after="144" w:line="240" w:lineRule="auto"/>
        <w:rPr>
          <w:b/>
          <w:szCs w:val="18"/>
          <w:lang w:val="es-MX"/>
        </w:rPr>
      </w:pPr>
    </w:p>
    <w:p w:rsidR="00A86151" w:rsidRPr="0042162A" w:rsidRDefault="00A86151" w:rsidP="00100802">
      <w:pPr>
        <w:pStyle w:val="Prrafodelista"/>
        <w:numPr>
          <w:ilvl w:val="0"/>
          <w:numId w:val="5"/>
        </w:numPr>
        <w:spacing w:beforeLines="60" w:before="144" w:afterLines="60" w:after="144" w:line="240" w:lineRule="auto"/>
        <w:rPr>
          <w:b/>
          <w:szCs w:val="18"/>
          <w:lang w:val="es-MX"/>
        </w:rPr>
      </w:pPr>
      <w:r w:rsidRPr="0042162A">
        <w:rPr>
          <w:b/>
          <w:szCs w:val="18"/>
          <w:lang w:val="es-MX"/>
        </w:rPr>
        <w:t>Información sobre el proyecto</w:t>
      </w:r>
    </w:p>
    <w:p w:rsidR="00016453" w:rsidRPr="0042162A" w:rsidRDefault="00016453" w:rsidP="00100802">
      <w:pPr>
        <w:pStyle w:val="NormalWeb"/>
        <w:spacing w:beforeLines="60" w:before="144" w:beforeAutospacing="0" w:afterLines="60" w:after="144" w:afterAutospacing="0"/>
        <w:jc w:val="both"/>
        <w:textAlignment w:val="baseline"/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</w:pPr>
      <w:r w:rsidRPr="0042162A"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  <w:t xml:space="preserve"> </w:t>
      </w:r>
      <w:r w:rsidRPr="0042162A">
        <w:rPr>
          <w:rFonts w:ascii="Verdana" w:eastAsiaTheme="minorHAnsi" w:hAnsi="Verdana" w:cstheme="minorBidi"/>
          <w:b/>
          <w:bCs/>
          <w:sz w:val="18"/>
          <w:szCs w:val="18"/>
          <w:lang w:val="es-MX" w:eastAsia="en-US"/>
        </w:rPr>
        <w:t>Título del Proyecto:</w:t>
      </w:r>
    </w:p>
    <w:p w:rsidR="00016453" w:rsidRDefault="00016453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color w:val="A6A6A6" w:themeColor="background1" w:themeShade="A6"/>
          <w:sz w:val="18"/>
          <w:szCs w:val="18"/>
          <w:lang w:val="es-ES"/>
        </w:rPr>
      </w:pPr>
      <w:r w:rsidRPr="0042162A">
        <w:rPr>
          <w:rFonts w:ascii="Verdana" w:hAnsi="Verdana" w:cs="Arial"/>
          <w:color w:val="A6A6A6" w:themeColor="background1" w:themeShade="A6"/>
          <w:sz w:val="18"/>
          <w:szCs w:val="18"/>
        </w:rPr>
        <w:t>*</w:t>
      </w:r>
      <w:r w:rsidRPr="0042162A">
        <w:rPr>
          <w:rFonts w:ascii="Verdana" w:hAnsi="Verdana" w:cs="Arial"/>
          <w:color w:val="A6A6A6" w:themeColor="background1" w:themeShade="A6"/>
          <w:sz w:val="18"/>
          <w:szCs w:val="18"/>
          <w:lang w:val="es-ES"/>
        </w:rPr>
        <w:t>(Proporcionar un título descriptivo)</w:t>
      </w:r>
    </w:p>
    <w:p w:rsidR="001E23D8" w:rsidRPr="0042162A" w:rsidRDefault="001E23D8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color w:val="A6A6A6" w:themeColor="background1" w:themeShade="A6"/>
          <w:sz w:val="18"/>
          <w:szCs w:val="18"/>
        </w:rPr>
      </w:pPr>
    </w:p>
    <w:p w:rsidR="00016453" w:rsidRPr="0042162A" w:rsidRDefault="00016453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color w:val="A6A6A6" w:themeColor="background1" w:themeShade="A6"/>
          <w:sz w:val="20"/>
          <w:szCs w:val="18"/>
        </w:rPr>
      </w:pPr>
    </w:p>
    <w:p w:rsidR="00D93840" w:rsidRPr="001E23D8" w:rsidRDefault="00D93840" w:rsidP="00100802">
      <w:pPr>
        <w:pStyle w:val="NormalWeb"/>
        <w:spacing w:beforeLines="60" w:before="144" w:beforeAutospacing="0" w:afterLines="60" w:after="144" w:afterAutospacing="0"/>
        <w:jc w:val="both"/>
        <w:textAlignment w:val="baseline"/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</w:pPr>
      <w:r w:rsidRPr="001E23D8">
        <w:rPr>
          <w:rFonts w:ascii="Verdana" w:eastAsiaTheme="minorHAnsi" w:hAnsi="Verdana" w:cstheme="minorBidi"/>
          <w:b/>
          <w:bCs/>
          <w:sz w:val="20"/>
          <w:szCs w:val="18"/>
          <w:lang w:val="es-MX" w:eastAsia="en-US"/>
        </w:rPr>
        <w:lastRenderedPageBreak/>
        <w:t>Señale con una cruz la línea temática a la cual corresponde su proyecto: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709"/>
      </w:tblGrid>
      <w:tr w:rsidR="00D93840" w:rsidRPr="0042162A" w:rsidTr="00D10D2F">
        <w:trPr>
          <w:trHeight w:val="436"/>
        </w:trPr>
        <w:tc>
          <w:tcPr>
            <w:tcW w:w="8364" w:type="dxa"/>
          </w:tcPr>
          <w:p w:rsidR="00D93840" w:rsidRPr="00DE627D" w:rsidRDefault="0099088C" w:rsidP="0099088C">
            <w:pPr>
              <w:jc w:val="both"/>
              <w:rPr>
                <w:lang w:val="es-MX"/>
              </w:rPr>
            </w:pPr>
            <w:r w:rsidRPr="00DE627D">
              <w:rPr>
                <w:lang w:val="es-MX"/>
              </w:rPr>
              <w:t>Educación (particularmente de niñas y mujeres)</w:t>
            </w:r>
          </w:p>
        </w:tc>
        <w:tc>
          <w:tcPr>
            <w:tcW w:w="709" w:type="dxa"/>
          </w:tcPr>
          <w:p w:rsidR="00D93840" w:rsidRPr="0042162A" w:rsidRDefault="00D93840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4876C0" w:rsidRPr="0042162A" w:rsidTr="00D10D2F">
        <w:trPr>
          <w:trHeight w:val="436"/>
        </w:trPr>
        <w:tc>
          <w:tcPr>
            <w:tcW w:w="8364" w:type="dxa"/>
          </w:tcPr>
          <w:p w:rsidR="004876C0" w:rsidRPr="00DE627D" w:rsidRDefault="0099088C" w:rsidP="0099088C">
            <w:pPr>
              <w:jc w:val="both"/>
              <w:rPr>
                <w:lang w:val="es-MX"/>
              </w:rPr>
            </w:pPr>
            <w:r w:rsidRPr="00DE627D">
              <w:rPr>
                <w:lang w:val="es-MX"/>
              </w:rPr>
              <w:t>Cambio climático y resiliencia</w:t>
            </w:r>
          </w:p>
        </w:tc>
        <w:tc>
          <w:tcPr>
            <w:tcW w:w="709" w:type="dxa"/>
          </w:tcPr>
          <w:p w:rsidR="004876C0" w:rsidRPr="0042162A" w:rsidRDefault="004876C0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D93840" w:rsidRPr="0042162A" w:rsidTr="00D10D2F">
        <w:tc>
          <w:tcPr>
            <w:tcW w:w="8364" w:type="dxa"/>
          </w:tcPr>
          <w:p w:rsidR="00D93840" w:rsidRPr="00DE627D" w:rsidRDefault="0099088C" w:rsidP="0099088C">
            <w:pPr>
              <w:jc w:val="both"/>
              <w:rPr>
                <w:lang w:val="es-MX"/>
              </w:rPr>
            </w:pPr>
            <w:r w:rsidRPr="00DE627D">
              <w:rPr>
                <w:lang w:val="es-MX"/>
              </w:rPr>
              <w:t xml:space="preserve">Seguridad alimentaria </w:t>
            </w:r>
          </w:p>
        </w:tc>
        <w:tc>
          <w:tcPr>
            <w:tcW w:w="709" w:type="dxa"/>
          </w:tcPr>
          <w:p w:rsidR="00D93840" w:rsidRPr="0042162A" w:rsidRDefault="00D93840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D93840" w:rsidRPr="0042162A" w:rsidTr="00D10D2F">
        <w:trPr>
          <w:trHeight w:val="328"/>
        </w:trPr>
        <w:tc>
          <w:tcPr>
            <w:tcW w:w="8364" w:type="dxa"/>
          </w:tcPr>
          <w:p w:rsidR="00D93840" w:rsidRPr="00DE627D" w:rsidRDefault="0099088C" w:rsidP="0099088C">
            <w:pPr>
              <w:jc w:val="both"/>
              <w:rPr>
                <w:lang w:val="es-MX"/>
              </w:rPr>
            </w:pPr>
            <w:r w:rsidRPr="00DE627D">
              <w:rPr>
                <w:lang w:val="es-MX"/>
              </w:rPr>
              <w:t>Asistencia en caso de desastres</w:t>
            </w:r>
            <w:bookmarkStart w:id="0" w:name="_GoBack"/>
            <w:bookmarkEnd w:id="0"/>
          </w:p>
        </w:tc>
        <w:tc>
          <w:tcPr>
            <w:tcW w:w="709" w:type="dxa"/>
          </w:tcPr>
          <w:p w:rsidR="00D93840" w:rsidRPr="0042162A" w:rsidRDefault="00D93840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3B2C3B" w:rsidRPr="0042162A" w:rsidTr="00D10D2F">
        <w:trPr>
          <w:trHeight w:val="328"/>
        </w:trPr>
        <w:tc>
          <w:tcPr>
            <w:tcW w:w="8364" w:type="dxa"/>
          </w:tcPr>
          <w:p w:rsidR="003B2C3B" w:rsidRPr="00DE627D" w:rsidRDefault="00DE627D" w:rsidP="0099088C">
            <w:pPr>
              <w:jc w:val="both"/>
              <w:rPr>
                <w:lang w:val="es-MX"/>
              </w:rPr>
            </w:pPr>
            <w:r w:rsidRPr="00DE627D">
              <w:rPr>
                <w:lang w:val="es-MX"/>
              </w:rPr>
              <w:t>Desarrollo de comunidades (particularmente  comunidades indígenas  y rurales)</w:t>
            </w:r>
          </w:p>
        </w:tc>
        <w:tc>
          <w:tcPr>
            <w:tcW w:w="709" w:type="dxa"/>
          </w:tcPr>
          <w:p w:rsidR="003B2C3B" w:rsidRPr="0042162A" w:rsidRDefault="003B2C3B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3B2C3B" w:rsidRPr="0042162A" w:rsidTr="00D10D2F">
        <w:trPr>
          <w:trHeight w:val="328"/>
        </w:trPr>
        <w:tc>
          <w:tcPr>
            <w:tcW w:w="8364" w:type="dxa"/>
          </w:tcPr>
          <w:p w:rsidR="003B2C3B" w:rsidRPr="00DE627D" w:rsidRDefault="0099088C" w:rsidP="0099088C">
            <w:pPr>
              <w:jc w:val="both"/>
              <w:rPr>
                <w:lang w:val="es-MX"/>
              </w:rPr>
            </w:pPr>
            <w:r w:rsidRPr="00DE627D">
              <w:rPr>
                <w:lang w:val="es-MX"/>
              </w:rPr>
              <w:t xml:space="preserve">Desarrollo sostenible agropecuario </w:t>
            </w:r>
          </w:p>
        </w:tc>
        <w:tc>
          <w:tcPr>
            <w:tcW w:w="709" w:type="dxa"/>
          </w:tcPr>
          <w:p w:rsidR="003B2C3B" w:rsidRPr="0042162A" w:rsidRDefault="003B2C3B" w:rsidP="00100802">
            <w:pPr>
              <w:pStyle w:val="NormalWeb"/>
              <w:spacing w:beforeLines="60" w:before="144" w:beforeAutospacing="0" w:afterLines="60" w:after="144" w:afterAutospacing="0"/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</w:tr>
    </w:tbl>
    <w:p w:rsidR="00D10D2F" w:rsidRPr="0042162A" w:rsidRDefault="00D10D2F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D10D2F" w:rsidRPr="0042162A" w:rsidTr="007568C4"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Fecha de inicio del proyecto</w:t>
            </w:r>
          </w:p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6455" w:type="dxa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10D2F" w:rsidRPr="0042162A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Fecha de culminación del proyecto</w:t>
            </w:r>
          </w:p>
        </w:tc>
        <w:tc>
          <w:tcPr>
            <w:tcW w:w="6455" w:type="dxa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10D2F" w:rsidRPr="0042162A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Duración estimada del proyecto (en meses)</w:t>
            </w:r>
          </w:p>
        </w:tc>
        <w:tc>
          <w:tcPr>
            <w:tcW w:w="6455" w:type="dxa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10D2F" w:rsidRPr="0042162A" w:rsidTr="007568C4">
        <w:tc>
          <w:tcPr>
            <w:tcW w:w="2599" w:type="dxa"/>
            <w:shd w:val="clear" w:color="auto" w:fill="C6D9F1" w:themeFill="text2" w:themeFillTint="33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Localidad, Provincia y País  donde se desarrollará el proyecto</w:t>
            </w:r>
          </w:p>
        </w:tc>
        <w:tc>
          <w:tcPr>
            <w:tcW w:w="6455" w:type="dxa"/>
          </w:tcPr>
          <w:p w:rsidR="00D10D2F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D10D2F" w:rsidRPr="0042162A" w:rsidRDefault="00D10D2F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</w:p>
    <w:p w:rsidR="00D10D2F" w:rsidRPr="0042162A" w:rsidRDefault="00D10D2F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b/>
          <w:bCs/>
          <w:sz w:val="20"/>
          <w:szCs w:val="18"/>
          <w:lang w:val="es-MX"/>
        </w:rPr>
        <w:t>Resumen del Proyecto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A86151" w:rsidRPr="0042162A" w:rsidTr="00D93840">
        <w:tc>
          <w:tcPr>
            <w:tcW w:w="2599" w:type="dxa"/>
            <w:shd w:val="clear" w:color="auto" w:fill="C6D9F1" w:themeFill="text2" w:themeFillTint="33"/>
          </w:tcPr>
          <w:p w:rsidR="00A86151" w:rsidRPr="0042162A" w:rsidRDefault="00D10D2F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Describa brevemente el proyecto</w:t>
            </w:r>
          </w:p>
          <w:p w:rsidR="00A86151" w:rsidRPr="001E23D8" w:rsidRDefault="00A86151" w:rsidP="00100802">
            <w:pPr>
              <w:spacing w:beforeLines="60" w:before="144" w:afterLines="60" w:after="144"/>
              <w:rPr>
                <w:rFonts w:ascii="Verdana" w:hAnsi="Verdana"/>
                <w:bCs/>
                <w:color w:val="7F7F7F" w:themeColor="text1" w:themeTint="80"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  <w:lang w:val="es-MX"/>
              </w:rPr>
              <w:t xml:space="preserve">(Si el proyecto involucra trabajo de construcción, por favor incluya un sencillo diseño del </w:t>
            </w: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  <w:lang w:val="es-MX"/>
              </w:rPr>
              <w:lastRenderedPageBreak/>
              <w:t>proyecto con cálculos del costo del material para los varios componentes del proyecto en una hoja separada).</w:t>
            </w:r>
          </w:p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Cs/>
                <w:sz w:val="20"/>
                <w:szCs w:val="18"/>
                <w:lang w:val="es-MX"/>
              </w:rPr>
            </w:pPr>
          </w:p>
        </w:tc>
        <w:tc>
          <w:tcPr>
            <w:tcW w:w="6455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1E23D8" w:rsidRDefault="001E23D8" w:rsidP="00100802">
      <w:pPr>
        <w:spacing w:beforeLines="60" w:before="144" w:afterLines="60" w:after="144" w:line="240" w:lineRule="auto"/>
        <w:rPr>
          <w:rFonts w:ascii="Verdana" w:hAnsi="Verdana"/>
          <w:b/>
          <w:bCs/>
          <w:sz w:val="20"/>
          <w:szCs w:val="18"/>
          <w:lang w:val="es-MX"/>
        </w:rPr>
      </w:pPr>
    </w:p>
    <w:p w:rsidR="007568C4" w:rsidRPr="0042162A" w:rsidRDefault="007568C4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b/>
          <w:bCs/>
          <w:sz w:val="20"/>
          <w:szCs w:val="18"/>
          <w:lang w:val="es-MX"/>
        </w:rPr>
        <w:t>Objetivos del Proyecto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672"/>
        <w:gridCol w:w="6382"/>
      </w:tblGrid>
      <w:tr w:rsidR="007568C4" w:rsidRPr="0042162A" w:rsidTr="007568C4">
        <w:tc>
          <w:tcPr>
            <w:tcW w:w="2599" w:type="dxa"/>
            <w:shd w:val="clear" w:color="auto" w:fill="C6D9F1" w:themeFill="text2" w:themeFillTint="33"/>
          </w:tcPr>
          <w:p w:rsidR="007568C4" w:rsidRPr="0042162A" w:rsidRDefault="007568C4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 xml:space="preserve">Objetivo general: </w:t>
            </w:r>
          </w:p>
          <w:p w:rsidR="007568C4" w:rsidRPr="0042162A" w:rsidRDefault="007568C4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18"/>
              </w:rPr>
            </w:pPr>
          </w:p>
          <w:p w:rsidR="007568C4" w:rsidRPr="001E23D8" w:rsidRDefault="007568C4" w:rsidP="00100802">
            <w:pPr>
              <w:spacing w:beforeLines="60" w:before="144" w:afterLines="60" w:after="144"/>
              <w:rPr>
                <w:rFonts w:ascii="Verdana" w:hAnsi="Verdana"/>
                <w:bCs/>
                <w:color w:val="7F7F7F" w:themeColor="text1" w:themeTint="80"/>
                <w:sz w:val="20"/>
                <w:szCs w:val="18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t>(Es el resultado/efecto directo esperado como consecuencia de que la población objetivo disponga de los bienes o servicios que producirá el programa )</w:t>
            </w:r>
          </w:p>
        </w:tc>
        <w:tc>
          <w:tcPr>
            <w:tcW w:w="6455" w:type="dxa"/>
          </w:tcPr>
          <w:p w:rsidR="007568C4" w:rsidRPr="0042162A" w:rsidRDefault="007568C4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568C4" w:rsidRPr="0042162A" w:rsidTr="007568C4">
        <w:tc>
          <w:tcPr>
            <w:tcW w:w="2599" w:type="dxa"/>
            <w:shd w:val="clear" w:color="auto" w:fill="C6D9F1" w:themeFill="text2" w:themeFillTint="33"/>
          </w:tcPr>
          <w:p w:rsidR="007568C4" w:rsidRPr="0042162A" w:rsidRDefault="007568C4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Objetivos específicos: </w:t>
            </w:r>
          </w:p>
          <w:p w:rsidR="007568C4" w:rsidRPr="001E23D8" w:rsidRDefault="007568C4" w:rsidP="00100802">
            <w:pPr>
              <w:spacing w:beforeLines="60" w:before="144" w:afterLines="60" w:after="144"/>
              <w:rPr>
                <w:rFonts w:ascii="Verdana" w:hAnsi="Verdana"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t xml:space="preserve">(Son los resultados, productos o efectos que el proyecto va a generar en forma directa. Los objetivos específicos deben estar formulados de la forma más concreta y directa posible, y deben ser verificables). </w:t>
            </w:r>
            <w:r w:rsidRPr="001E23D8">
              <w:rPr>
                <w:rFonts w:ascii="Verdana" w:hAnsi="Verdana"/>
                <w:bCs/>
                <w:sz w:val="18"/>
                <w:szCs w:val="18"/>
              </w:rPr>
              <w:t>(</w:t>
            </w:r>
            <w:proofErr w:type="spellStart"/>
            <w:r w:rsidRPr="001E23D8">
              <w:rPr>
                <w:rFonts w:ascii="Verdana" w:hAnsi="Verdana"/>
                <w:bCs/>
                <w:sz w:val="18"/>
                <w:szCs w:val="18"/>
              </w:rPr>
              <w:t>max</w:t>
            </w:r>
            <w:proofErr w:type="spellEnd"/>
            <w:r w:rsidRPr="001E23D8">
              <w:rPr>
                <w:rFonts w:ascii="Verdana" w:hAnsi="Verdana"/>
                <w:bCs/>
                <w:sz w:val="18"/>
                <w:szCs w:val="18"/>
              </w:rPr>
              <w:t>. 6 objetivos)</w:t>
            </w:r>
          </w:p>
        </w:tc>
        <w:tc>
          <w:tcPr>
            <w:tcW w:w="6455" w:type="dxa"/>
          </w:tcPr>
          <w:p w:rsidR="007568C4" w:rsidRPr="0042162A" w:rsidRDefault="007568C4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814403" w:rsidRPr="0042162A" w:rsidTr="007568C4">
        <w:tc>
          <w:tcPr>
            <w:tcW w:w="2599" w:type="dxa"/>
            <w:shd w:val="clear" w:color="auto" w:fill="C6D9F1" w:themeFill="text2" w:themeFillTint="33"/>
          </w:tcPr>
          <w:p w:rsidR="00814403" w:rsidRPr="0042162A" w:rsidRDefault="00604AAD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5A32A6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Describa brevemente cuál es el aporte al desarrollo</w:t>
            </w:r>
            <w:r w:rsidR="005A32A6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(de la comunidad/población objetivo) que generaría </w:t>
            </w:r>
            <w:r w:rsidRPr="005A32A6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el proyecto</w:t>
            </w:r>
          </w:p>
        </w:tc>
        <w:tc>
          <w:tcPr>
            <w:tcW w:w="6455" w:type="dxa"/>
          </w:tcPr>
          <w:p w:rsidR="00814403" w:rsidRPr="0042162A" w:rsidRDefault="00814403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7568C4" w:rsidRPr="0042162A" w:rsidRDefault="007568C4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¿Quién</w:t>
            </w:r>
            <w:r w:rsidR="003B608D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/es</w:t>
            </w: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se beneficiará</w:t>
            </w:r>
            <w:r w:rsidR="003B608D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/n </w:t>
            </w: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del proyecto y cómo serán beneficiados? </w:t>
            </w:r>
          </w:p>
          <w:p w:rsidR="00D64B29" w:rsidRPr="001E23D8" w:rsidRDefault="00D64B29" w:rsidP="00100802">
            <w:pPr>
              <w:spacing w:beforeLines="60" w:before="144" w:afterLines="60" w:after="144"/>
              <w:rPr>
                <w:rFonts w:ascii="Verdana" w:hAnsi="Verdana"/>
                <w:bCs/>
                <w:sz w:val="20"/>
                <w:szCs w:val="18"/>
                <w:lang w:val="es-MX"/>
              </w:rPr>
            </w:pP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t xml:space="preserve">(Incluya número de </w:t>
            </w:r>
            <w:r w:rsidRPr="001E23D8">
              <w:rPr>
                <w:rFonts w:ascii="Verdana" w:hAnsi="Verdana"/>
                <w:bCs/>
                <w:color w:val="7F7F7F" w:themeColor="text1" w:themeTint="80"/>
                <w:sz w:val="18"/>
                <w:szCs w:val="18"/>
              </w:rPr>
              <w:lastRenderedPageBreak/>
              <w:t>mujeres, hombres, niños y niñas).</w:t>
            </w:r>
            <w:r w:rsidRPr="001E23D8">
              <w:rPr>
                <w:rFonts w:ascii="Verdana" w:hAnsi="Verdana"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3B608D" w:rsidRPr="0042162A" w:rsidTr="00D64B29">
        <w:tc>
          <w:tcPr>
            <w:tcW w:w="2599" w:type="dxa"/>
            <w:shd w:val="clear" w:color="auto" w:fill="C6D9F1" w:themeFill="text2" w:themeFillTint="33"/>
          </w:tcPr>
          <w:p w:rsidR="003B608D" w:rsidRPr="0042162A" w:rsidRDefault="003B608D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lastRenderedPageBreak/>
              <w:t>¿Cuánta gente vive en la comunidad o ciudad?</w:t>
            </w:r>
          </w:p>
        </w:tc>
        <w:tc>
          <w:tcPr>
            <w:tcW w:w="6455" w:type="dxa"/>
          </w:tcPr>
          <w:p w:rsidR="003B608D" w:rsidRPr="0042162A" w:rsidRDefault="003B608D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 w:cs="Arial"/>
                <w:b/>
                <w:bCs/>
                <w:sz w:val="20"/>
                <w:szCs w:val="18"/>
                <w:lang w:val="es-MX" w:eastAsia="ja-JP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Una vez que la actividad concluya, ¿quién será el responsable de costos y mantenimiento futuros?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¿Obtiene usted apoyo del gobierno nacional, provincial o municipal para este proyecto?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16475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¿Es este un proyecto ya existente o completamente nuevo? Explicar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E56746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¿Su organización ha aplicado</w:t>
            </w:r>
            <w:r w:rsidR="00E56746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o ha sido financiada</w:t>
            </w: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con anterioridad </w:t>
            </w:r>
            <w:r w:rsidR="00E56746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por la Embajada de Nueva Zelandia? </w:t>
            </w:r>
          </w:p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De ser así, proporcione detalles de dicha solicitud y el año en que fue realizada la misma.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¿Ha solicitado asistencia de otras fuentes para este proyecto? </w:t>
            </w:r>
          </w:p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De ser el caso, por favor describa: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lastRenderedPageBreak/>
              <w:t xml:space="preserve">¿La solicitud de financiamiento mencionada anteriormente fue exitosa?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957F75" w:rsidRPr="0042162A" w:rsidTr="00D64B29">
        <w:tc>
          <w:tcPr>
            <w:tcW w:w="2599" w:type="dxa"/>
            <w:shd w:val="clear" w:color="auto" w:fill="C6D9F1" w:themeFill="text2" w:themeFillTint="33"/>
          </w:tcPr>
          <w:p w:rsidR="00957F75" w:rsidRPr="0042162A" w:rsidRDefault="00957F75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¿Qué es exactamente lo que solicita del Fondo Embajada de Nueva Zelandia?</w:t>
            </w:r>
          </w:p>
        </w:tc>
        <w:tc>
          <w:tcPr>
            <w:tcW w:w="6455" w:type="dxa"/>
          </w:tcPr>
          <w:p w:rsidR="00957F75" w:rsidRPr="0042162A" w:rsidRDefault="00957F75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D64B29" w:rsidRPr="0042162A" w:rsidTr="00D64B29">
        <w:tc>
          <w:tcPr>
            <w:tcW w:w="2599" w:type="dxa"/>
            <w:shd w:val="clear" w:color="auto" w:fill="C6D9F1" w:themeFill="text2" w:themeFillTint="33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highlight w:val="yellow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¿Cómo contribuirá su organización para el logro de los objetivos del proyecto? </w:t>
            </w:r>
          </w:p>
        </w:tc>
        <w:tc>
          <w:tcPr>
            <w:tcW w:w="6455" w:type="dxa"/>
          </w:tcPr>
          <w:p w:rsidR="00D64B29" w:rsidRPr="0042162A" w:rsidRDefault="00D64B2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043B72" w:rsidRPr="0042162A" w:rsidRDefault="00043B72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 xml:space="preserve">Plan de implementación (indique </w:t>
      </w:r>
      <w:r w:rsidR="00164759" w:rsidRPr="0042162A">
        <w:rPr>
          <w:rFonts w:ascii="Verdana" w:hAnsi="Verdana"/>
          <w:b/>
          <w:sz w:val="20"/>
          <w:szCs w:val="18"/>
          <w:lang w:val="es-MX"/>
        </w:rPr>
        <w:t>las principales actividades</w:t>
      </w:r>
      <w:r w:rsidRPr="0042162A">
        <w:rPr>
          <w:rFonts w:ascii="Verdana" w:hAnsi="Verdana"/>
          <w:b/>
          <w:sz w:val="20"/>
          <w:szCs w:val="18"/>
          <w:lang w:val="es-MX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2977"/>
        <w:gridCol w:w="3083"/>
      </w:tblGrid>
      <w:tr w:rsidR="00A86151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Fecha de inicio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Fecha</w:t>
            </w:r>
            <w:r w:rsidR="00164759"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 xml:space="preserve"> de Finalización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Actividad/Tarea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1E23D8" w:rsidRDefault="00A86151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</w:pPr>
            <w:r w:rsidRPr="001E23D8">
              <w:rPr>
                <w:rFonts w:ascii="Verdana" w:hAnsi="Verdana"/>
                <w:b/>
                <w:bCs/>
                <w:sz w:val="18"/>
                <w:szCs w:val="18"/>
                <w:lang w:val="es-MX"/>
              </w:rPr>
              <w:t>Insumos requeridos</w:t>
            </w: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42162A" w:rsidTr="001E23D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42162A" w:rsidRDefault="007F7258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7F7258" w:rsidRPr="0042162A" w:rsidRDefault="007F7258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>MANEJO DEL PROYECTO</w:t>
      </w: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>¿Quién será el responsable del proyecto (es decir, el coordinador</w:t>
      </w:r>
      <w:r w:rsidR="001E23D8">
        <w:rPr>
          <w:rFonts w:ascii="Verdana" w:hAnsi="Verdana"/>
          <w:b/>
          <w:sz w:val="20"/>
          <w:szCs w:val="18"/>
          <w:lang w:val="es-MX"/>
        </w:rPr>
        <w:t>/director del proyecto)</w:t>
      </w:r>
      <w:r w:rsidRPr="0042162A">
        <w:rPr>
          <w:rFonts w:ascii="Verdana" w:hAnsi="Verdana"/>
          <w:b/>
          <w:sz w:val="20"/>
          <w:szCs w:val="18"/>
          <w:lang w:val="es-MX"/>
        </w:rPr>
        <w:t xml:space="preserve">? 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376"/>
        <w:gridCol w:w="6678"/>
      </w:tblGrid>
      <w:tr w:rsidR="00A86151" w:rsidRPr="0042162A" w:rsidTr="00164759">
        <w:tc>
          <w:tcPr>
            <w:tcW w:w="2376" w:type="dxa"/>
            <w:shd w:val="clear" w:color="auto" w:fill="C6D9F1" w:themeFill="text2" w:themeFillTint="33"/>
          </w:tcPr>
          <w:p w:rsidR="00A86151" w:rsidRPr="0042162A" w:rsidRDefault="00164759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Nombre</w:t>
            </w:r>
          </w:p>
        </w:tc>
        <w:tc>
          <w:tcPr>
            <w:tcW w:w="667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A86151" w:rsidRPr="0042162A" w:rsidTr="00164759">
        <w:tc>
          <w:tcPr>
            <w:tcW w:w="2376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Título/Aptitudes </w:t>
            </w:r>
          </w:p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667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  <w:tr w:rsidR="00A86151" w:rsidRPr="0042162A" w:rsidTr="00164759">
        <w:tc>
          <w:tcPr>
            <w:tcW w:w="2376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lastRenderedPageBreak/>
              <w:t xml:space="preserve">Experiencia </w:t>
            </w:r>
            <w:r w:rsidR="00164759"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 relevante</w:t>
            </w:r>
          </w:p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667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680F31" w:rsidRPr="0042162A" w:rsidRDefault="00680F31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</w:rPr>
      </w:pP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 xml:space="preserve">¿Quién más estará involucrado en la ejecución y entrega del proyecto? 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281"/>
        <w:gridCol w:w="2425"/>
        <w:gridCol w:w="4348"/>
      </w:tblGrid>
      <w:tr w:rsidR="00A86151" w:rsidRPr="0042162A" w:rsidTr="00164759">
        <w:tc>
          <w:tcPr>
            <w:tcW w:w="2332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>Nombre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>Puesto</w:t>
            </w:r>
          </w:p>
        </w:tc>
        <w:tc>
          <w:tcPr>
            <w:tcW w:w="4468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>Experiencia en relación con la ejecución del proyecto</w:t>
            </w: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016453">
        <w:tc>
          <w:tcPr>
            <w:tcW w:w="2332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2486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4468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</w:tbl>
    <w:p w:rsidR="007F7258" w:rsidRPr="0042162A" w:rsidRDefault="007F7258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</w:p>
    <w:p w:rsidR="007F7258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 xml:space="preserve">Resumen del Presupuesto del Proyecto </w:t>
      </w:r>
      <w:r w:rsidR="007F7258" w:rsidRPr="0042162A">
        <w:rPr>
          <w:rFonts w:ascii="Verdana" w:hAnsi="Verdana"/>
          <w:b/>
          <w:sz w:val="20"/>
          <w:szCs w:val="18"/>
          <w:lang w:val="es-MX"/>
        </w:rPr>
        <w:t>(en moneda local)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28"/>
      </w:tblGrid>
      <w:tr w:rsidR="007579B3" w:rsidRPr="0042162A" w:rsidTr="00DF4295">
        <w:trPr>
          <w:trHeight w:val="626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rPr>
                <w:rFonts w:ascii="Verdana" w:hAnsi="Verdana" w:cs="Arial"/>
                <w:b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b/>
                <w:sz w:val="20"/>
                <w:szCs w:val="18"/>
                <w:lang w:val="es-VE"/>
              </w:rPr>
              <w:t xml:space="preserve">Aporte solicitado al Fondo Embajada de Nueva Zelandia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 w:cs="Arial"/>
                <w:b/>
                <w:sz w:val="20"/>
                <w:szCs w:val="18"/>
                <w:lang w:val="es-VE"/>
              </w:rPr>
            </w:pPr>
          </w:p>
        </w:tc>
      </w:tr>
      <w:tr w:rsidR="007579B3" w:rsidRPr="0042162A" w:rsidTr="00DF4295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rPr>
                <w:rFonts w:ascii="Verdana" w:hAnsi="Verdana" w:cs="Arial"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sz w:val="20"/>
                <w:szCs w:val="18"/>
                <w:lang w:val="es-VE"/>
              </w:rPr>
              <w:t xml:space="preserve">Aporte de la organización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 w:cs="Arial"/>
                <w:sz w:val="20"/>
                <w:szCs w:val="18"/>
                <w:lang w:val="es-VE"/>
              </w:rPr>
            </w:pPr>
          </w:p>
        </w:tc>
      </w:tr>
      <w:tr w:rsidR="007579B3" w:rsidRPr="0042162A" w:rsidTr="00DF4295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rPr>
                <w:rFonts w:ascii="Verdana" w:hAnsi="Verdana" w:cs="Arial"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sz w:val="20"/>
                <w:szCs w:val="18"/>
                <w:lang w:val="es-VE"/>
              </w:rPr>
              <w:t xml:space="preserve">Aporte de otros contribuyentes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 w:cs="Arial"/>
                <w:sz w:val="20"/>
                <w:szCs w:val="18"/>
                <w:lang w:val="es-VE"/>
              </w:rPr>
            </w:pPr>
          </w:p>
        </w:tc>
      </w:tr>
      <w:tr w:rsidR="007579B3" w:rsidRPr="0042162A" w:rsidTr="00DF4295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rPr>
                <w:rFonts w:ascii="Verdana" w:hAnsi="Verdana" w:cs="Arial"/>
                <w:sz w:val="20"/>
                <w:szCs w:val="18"/>
                <w:lang w:val="es-VE"/>
              </w:rPr>
            </w:pPr>
            <w:r w:rsidRPr="0042162A">
              <w:rPr>
                <w:rFonts w:ascii="Verdana" w:hAnsi="Verdana" w:cs="Arial"/>
                <w:sz w:val="20"/>
                <w:szCs w:val="18"/>
                <w:lang w:val="es-VE"/>
              </w:rPr>
              <w:t xml:space="preserve">Costo total del proyecto </w:t>
            </w:r>
            <w:r w:rsidRPr="0042162A">
              <w:rPr>
                <w:rFonts w:ascii="Verdana" w:hAnsi="Verdana" w:cs="Arial"/>
                <w:b/>
                <w:color w:val="808080" w:themeColor="background1" w:themeShade="80"/>
                <w:sz w:val="20"/>
                <w:szCs w:val="18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42162A" w:rsidRDefault="007579B3" w:rsidP="00100802">
            <w:pPr>
              <w:spacing w:beforeLines="60" w:before="144" w:afterLines="60" w:after="144" w:line="240" w:lineRule="auto"/>
              <w:jc w:val="center"/>
              <w:rPr>
                <w:rFonts w:ascii="Verdana" w:hAnsi="Verdana" w:cs="Arial"/>
                <w:sz w:val="20"/>
                <w:szCs w:val="18"/>
                <w:lang w:val="es-VE"/>
              </w:rPr>
            </w:pPr>
          </w:p>
        </w:tc>
      </w:tr>
    </w:tbl>
    <w:p w:rsidR="007F7258" w:rsidRDefault="007F7258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</w:p>
    <w:tbl>
      <w:tblPr>
        <w:tblW w:w="105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4"/>
        <w:gridCol w:w="2268"/>
        <w:gridCol w:w="2082"/>
        <w:gridCol w:w="2029"/>
        <w:gridCol w:w="1701"/>
      </w:tblGrid>
      <w:tr w:rsidR="00DF4295" w:rsidRPr="001E23D8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Contribución del Fondo Embajada de Nueva Zelandia*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Contribución de la Organización que lo implementa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  <w:t>Otros Contribuyentes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  <w:t>Costo Total</w:t>
            </w: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rPr>
          <w:trHeight w:val="380"/>
        </w:trPr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Costos de Mano de Obra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</w:rPr>
              <w:t>Moneda local</w:t>
            </w: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</w:rPr>
              <w:t>Moneda local</w:t>
            </w: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  <w:t>Moneda local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  <w:u w:val="single"/>
                <w:lang w:val="es-ES_tradnl"/>
              </w:rPr>
              <w:t>Moneda local</w:t>
            </w:r>
          </w:p>
        </w:tc>
      </w:tr>
      <w:tr w:rsidR="00DF4295" w:rsidRPr="0042162A" w:rsidTr="00DF4295">
        <w:tc>
          <w:tcPr>
            <w:tcW w:w="2454" w:type="dxa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 xml:space="preserve">Salarios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>Financiamiento no disponible</w:t>
            </w: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lastRenderedPageBreak/>
              <w:t>Viáticos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>Financiamiento no disponible</w:t>
            </w: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 xml:space="preserve">Entrenamiento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4295" w:rsidRPr="00051C1F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1C1F">
              <w:rPr>
                <w:rFonts w:ascii="Verdana" w:hAnsi="Verdana" w:cs="Arial"/>
                <w:sz w:val="18"/>
                <w:szCs w:val="18"/>
              </w:rPr>
              <w:t>Financiamiento no disponible</w:t>
            </w: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Equipo &amp; Material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Herramientas &amp; Equipo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Maquinaria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Flete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Materiales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/>
                <w:sz w:val="18"/>
                <w:szCs w:val="18"/>
                <w:lang w:val="es-MX"/>
              </w:rPr>
              <w:t>Consumibles (gasolina, fertilizantes, químicos)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Otros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rPr>
          <w:trHeight w:val="450"/>
        </w:trPr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Gastos Generales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Comunicaciones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rPr>
          <w:trHeight w:val="360"/>
        </w:trPr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Transporte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Seguro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18"/>
                <w:szCs w:val="18"/>
              </w:rPr>
            </w:pPr>
            <w:r w:rsidRPr="00DF4295">
              <w:rPr>
                <w:rFonts w:ascii="Verdana" w:hAnsi="Verdana" w:cs="Arial"/>
                <w:sz w:val="18"/>
                <w:szCs w:val="18"/>
              </w:rPr>
              <w:t>Otros</w:t>
            </w:r>
          </w:p>
        </w:tc>
        <w:tc>
          <w:tcPr>
            <w:tcW w:w="2268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  <w:tr w:rsidR="00DF4295" w:rsidRPr="0042162A" w:rsidTr="00DF4295">
        <w:tc>
          <w:tcPr>
            <w:tcW w:w="2454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b/>
                <w:sz w:val="18"/>
                <w:szCs w:val="18"/>
              </w:rPr>
            </w:pPr>
            <w:r w:rsidRPr="00DF4295"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DF4295" w:rsidRPr="00DF4295" w:rsidRDefault="00DF4295" w:rsidP="00DF429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u w:val="single"/>
                <w:lang w:val="es-ES_tradnl"/>
              </w:rPr>
            </w:pPr>
          </w:p>
        </w:tc>
      </w:tr>
    </w:tbl>
    <w:p w:rsidR="00F54502" w:rsidRDefault="00F54502" w:rsidP="00F54502">
      <w:pPr>
        <w:rPr>
          <w:rFonts w:ascii="Calibri" w:hAnsi="Calibri" w:cs="Calibri"/>
          <w:szCs w:val="20"/>
          <w:lang w:val="es-MX"/>
        </w:rPr>
      </w:pPr>
    </w:p>
    <w:p w:rsidR="00F54502" w:rsidRPr="00F54502" w:rsidRDefault="00F54502" w:rsidP="00F54502">
      <w:pPr>
        <w:rPr>
          <w:rFonts w:ascii="Calibri" w:hAnsi="Calibri" w:cs="Calibri"/>
          <w:szCs w:val="20"/>
          <w:lang w:val="es-MX"/>
        </w:rPr>
      </w:pPr>
      <w:r>
        <w:rPr>
          <w:rFonts w:ascii="Calibri" w:hAnsi="Calibri" w:cs="Calibri"/>
          <w:szCs w:val="20"/>
          <w:lang w:val="es-MX"/>
        </w:rPr>
        <w:t xml:space="preserve">Aclarar tipo de cambio utilizado: 1 NZ$ (dólar neozelandés) = _____________ (moneda local)       </w:t>
      </w:r>
    </w:p>
    <w:p w:rsidR="00F54502" w:rsidRDefault="00F54502" w:rsidP="00100802">
      <w:pPr>
        <w:spacing w:beforeLines="60" w:before="144" w:afterLines="60" w:after="144" w:line="240" w:lineRule="auto"/>
        <w:rPr>
          <w:rFonts w:ascii="Verdana" w:hAnsi="Verdana"/>
          <w:b/>
          <w:bCs/>
          <w:sz w:val="18"/>
          <w:szCs w:val="18"/>
          <w:lang w:val="es-MX"/>
        </w:rPr>
      </w:pPr>
    </w:p>
    <w:p w:rsidR="00A86151" w:rsidRPr="00DF4295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bCs/>
          <w:sz w:val="18"/>
          <w:szCs w:val="18"/>
          <w:lang w:val="es-MX"/>
        </w:rPr>
      </w:pPr>
      <w:r w:rsidRPr="00DF4295">
        <w:rPr>
          <w:rFonts w:ascii="Verdana" w:hAnsi="Verdana"/>
          <w:b/>
          <w:bCs/>
          <w:sz w:val="18"/>
          <w:szCs w:val="18"/>
          <w:lang w:val="es-MX"/>
        </w:rPr>
        <w:t>* Adjuntar cotizaciones/órdenes de compra de proveedores</w:t>
      </w:r>
      <w:r w:rsidR="00535B1C" w:rsidRPr="00DF4295">
        <w:rPr>
          <w:rFonts w:ascii="Verdana" w:hAnsi="Verdana"/>
          <w:b/>
          <w:bCs/>
          <w:sz w:val="18"/>
          <w:szCs w:val="18"/>
          <w:lang w:val="es-MX"/>
        </w:rPr>
        <w:t>/ facturas pro-forma</w:t>
      </w:r>
      <w:r w:rsidRPr="00DF4295">
        <w:rPr>
          <w:rFonts w:ascii="Verdana" w:hAnsi="Verdana"/>
          <w:b/>
          <w:bCs/>
          <w:sz w:val="18"/>
          <w:szCs w:val="18"/>
          <w:lang w:val="es-MX"/>
        </w:rPr>
        <w:t xml:space="preserve"> para todos los artículos/servicios solicitados. </w:t>
      </w:r>
      <w:r w:rsidR="00535B1C" w:rsidRPr="00DF4295">
        <w:rPr>
          <w:rFonts w:ascii="Verdana" w:hAnsi="Verdana"/>
          <w:b/>
          <w:bCs/>
          <w:sz w:val="18"/>
          <w:szCs w:val="18"/>
          <w:lang w:val="es-MX"/>
        </w:rPr>
        <w:t>De ser posible, los gastos de envío o transporte deberían ser incluidos en la factura</w:t>
      </w:r>
      <w:r w:rsidRPr="00DF4295">
        <w:rPr>
          <w:rFonts w:ascii="Verdana" w:hAnsi="Verdana"/>
          <w:b/>
          <w:bCs/>
          <w:sz w:val="18"/>
          <w:szCs w:val="18"/>
          <w:lang w:val="es-MX"/>
        </w:rPr>
        <w:t xml:space="preserve">. </w:t>
      </w: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bCs/>
          <w:sz w:val="20"/>
          <w:szCs w:val="18"/>
          <w:lang w:val="es-MX"/>
        </w:rPr>
      </w:pP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  <w:lang w:val="es-MX"/>
        </w:rPr>
      </w:pPr>
      <w:r w:rsidRPr="0042162A">
        <w:rPr>
          <w:rFonts w:ascii="Verdana" w:hAnsi="Verdana"/>
          <w:b/>
          <w:sz w:val="20"/>
          <w:szCs w:val="18"/>
          <w:lang w:val="es-MX"/>
        </w:rPr>
        <w:t>Manejo de Riesgo</w:t>
      </w: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sz w:val="20"/>
          <w:szCs w:val="18"/>
          <w:lang w:val="es-MX"/>
        </w:rPr>
        <w:t xml:space="preserve">Indique los riesgos asociados con la entrega del proyecto, es decir, ¿cuáles podrían ser </w:t>
      </w:r>
      <w:r w:rsidR="00FE5832" w:rsidRPr="0042162A">
        <w:rPr>
          <w:rFonts w:ascii="Verdana" w:hAnsi="Verdana"/>
          <w:sz w:val="20"/>
          <w:szCs w:val="18"/>
          <w:lang w:val="es-MX"/>
        </w:rPr>
        <w:t xml:space="preserve">los principales problemas que podrían afectar </w:t>
      </w:r>
      <w:r w:rsidRPr="0042162A">
        <w:rPr>
          <w:rFonts w:ascii="Verdana" w:hAnsi="Verdana"/>
          <w:sz w:val="20"/>
          <w:szCs w:val="18"/>
          <w:lang w:val="es-MX"/>
        </w:rPr>
        <w:t>la realización</w:t>
      </w:r>
      <w:r w:rsidR="00FE5832" w:rsidRPr="0042162A">
        <w:rPr>
          <w:rFonts w:ascii="Verdana" w:hAnsi="Verdana"/>
          <w:sz w:val="20"/>
          <w:szCs w:val="18"/>
          <w:lang w:val="es-MX"/>
        </w:rPr>
        <w:t xml:space="preserve"> y el resultado </w:t>
      </w:r>
      <w:r w:rsidRPr="0042162A">
        <w:rPr>
          <w:rFonts w:ascii="Verdana" w:hAnsi="Verdana"/>
          <w:sz w:val="20"/>
          <w:szCs w:val="18"/>
          <w:lang w:val="es-MX"/>
        </w:rPr>
        <w:t xml:space="preserve"> del proyecto? 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3481"/>
        <w:gridCol w:w="5573"/>
      </w:tblGrid>
      <w:tr w:rsidR="00A86151" w:rsidRPr="0042162A" w:rsidTr="003B2C3B">
        <w:tc>
          <w:tcPr>
            <w:tcW w:w="3481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</w:rPr>
              <w:t xml:space="preserve">Riesgo </w:t>
            </w:r>
          </w:p>
        </w:tc>
        <w:tc>
          <w:tcPr>
            <w:tcW w:w="5573" w:type="dxa"/>
            <w:shd w:val="clear" w:color="auto" w:fill="C6D9F1" w:themeFill="text2" w:themeFillTint="33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</w:pPr>
            <w:r w:rsidRPr="0042162A">
              <w:rPr>
                <w:rFonts w:ascii="Verdana" w:hAnsi="Verdana"/>
                <w:b/>
                <w:bCs/>
                <w:sz w:val="20"/>
                <w:szCs w:val="18"/>
                <w:lang w:val="es-MX"/>
              </w:rPr>
              <w:t xml:space="preserve">¿Cómo se manejará el riesgo?  </w:t>
            </w: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  <w:tr w:rsidR="00A86151" w:rsidRPr="0042162A" w:rsidTr="003B2C3B">
        <w:tc>
          <w:tcPr>
            <w:tcW w:w="3481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  <w:tc>
          <w:tcPr>
            <w:tcW w:w="5573" w:type="dxa"/>
          </w:tcPr>
          <w:p w:rsidR="00A86151" w:rsidRPr="0042162A" w:rsidRDefault="00A86151" w:rsidP="00100802">
            <w:pPr>
              <w:spacing w:beforeLines="60" w:before="144" w:afterLines="60" w:after="144"/>
              <w:rPr>
                <w:rFonts w:ascii="Verdana" w:hAnsi="Verdana"/>
                <w:sz w:val="20"/>
                <w:szCs w:val="18"/>
                <w:lang w:val="es-MX"/>
              </w:rPr>
            </w:pPr>
          </w:p>
        </w:tc>
      </w:tr>
    </w:tbl>
    <w:p w:rsidR="00A86151" w:rsidRPr="0042162A" w:rsidRDefault="000E23CF" w:rsidP="00100802">
      <w:pPr>
        <w:pStyle w:val="Ttulo8"/>
        <w:spacing w:beforeLines="60" w:before="144" w:afterLines="60" w:after="144" w:line="240" w:lineRule="auto"/>
        <w:rPr>
          <w:rFonts w:ascii="Verdana" w:eastAsia="MS Mincho" w:hAnsi="Verdana" w:cs="Times New Roman"/>
          <w:b/>
          <w:color w:val="auto"/>
          <w:szCs w:val="18"/>
          <w:lang w:val="es-MX"/>
        </w:rPr>
      </w:pPr>
      <w:r w:rsidRPr="0042162A">
        <w:rPr>
          <w:rFonts w:ascii="Verdana" w:eastAsia="MS Mincho" w:hAnsi="Verdana" w:cs="Times New Roman"/>
          <w:b/>
          <w:color w:val="auto"/>
          <w:szCs w:val="18"/>
          <w:lang w:val="es-MX"/>
        </w:rPr>
        <w:t>Chequeo Final</w:t>
      </w:r>
    </w:p>
    <w:p w:rsidR="00A86151" w:rsidRPr="0042162A" w:rsidRDefault="00A86151" w:rsidP="00100802">
      <w:pPr>
        <w:spacing w:beforeLines="60" w:before="144" w:afterLines="60" w:after="144" w:line="240" w:lineRule="auto"/>
        <w:rPr>
          <w:rFonts w:ascii="Verdana" w:hAnsi="Verdana"/>
          <w:sz w:val="20"/>
          <w:szCs w:val="18"/>
          <w:lang w:val="es-MX"/>
        </w:rPr>
      </w:pPr>
      <w:r w:rsidRPr="0042162A">
        <w:rPr>
          <w:rFonts w:ascii="Verdana" w:hAnsi="Verdana"/>
          <w:sz w:val="20"/>
          <w:szCs w:val="18"/>
          <w:lang w:val="es-MX"/>
        </w:rPr>
        <w:t>Usted ha:</w:t>
      </w:r>
    </w:p>
    <w:p w:rsidR="00A86151" w:rsidRPr="0042162A" w:rsidRDefault="00A86151" w:rsidP="00100802">
      <w:pPr>
        <w:pStyle w:val="Prrafodelista"/>
        <w:numPr>
          <w:ilvl w:val="0"/>
          <w:numId w:val="6"/>
        </w:numPr>
        <w:spacing w:beforeLines="60" w:before="144" w:afterLines="60" w:after="144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 xml:space="preserve">¿Completado todas las secciones del </w:t>
      </w:r>
      <w:r w:rsidR="000E23CF" w:rsidRPr="0042162A">
        <w:rPr>
          <w:szCs w:val="18"/>
          <w:lang w:val="es-MX"/>
        </w:rPr>
        <w:t>Formulario de Aplicación</w:t>
      </w:r>
      <w:r w:rsidRPr="0042162A">
        <w:rPr>
          <w:szCs w:val="18"/>
          <w:lang w:val="es-MX"/>
        </w:rPr>
        <w:t xml:space="preserve">? </w:t>
      </w:r>
    </w:p>
    <w:p w:rsidR="00A86151" w:rsidRPr="0042162A" w:rsidRDefault="00A86151" w:rsidP="00100802">
      <w:pPr>
        <w:pStyle w:val="Prrafodelista"/>
        <w:numPr>
          <w:ilvl w:val="0"/>
          <w:numId w:val="6"/>
        </w:numPr>
        <w:spacing w:beforeLines="60" w:before="144" w:afterLines="60" w:after="144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>¿Incluido todas las cotizaciones, facturas, órdenes de compra para los materiales/equipo</w:t>
      </w:r>
      <w:r w:rsidR="000E23CF" w:rsidRPr="0042162A">
        <w:rPr>
          <w:szCs w:val="18"/>
          <w:lang w:val="es-MX"/>
        </w:rPr>
        <w:t>s</w:t>
      </w:r>
      <w:r w:rsidRPr="0042162A">
        <w:rPr>
          <w:szCs w:val="18"/>
          <w:lang w:val="es-MX"/>
        </w:rPr>
        <w:t xml:space="preserve"> que solicita? </w:t>
      </w:r>
    </w:p>
    <w:p w:rsidR="00A86151" w:rsidRPr="0042162A" w:rsidRDefault="000E23CF" w:rsidP="00100802">
      <w:pPr>
        <w:pStyle w:val="Prrafodelista"/>
        <w:numPr>
          <w:ilvl w:val="0"/>
          <w:numId w:val="6"/>
        </w:numPr>
        <w:spacing w:beforeLines="60" w:before="144" w:afterLines="60" w:after="144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>¿Incluido el detalle de</w:t>
      </w:r>
      <w:r w:rsidR="00A86151" w:rsidRPr="0042162A">
        <w:rPr>
          <w:szCs w:val="18"/>
          <w:lang w:val="es-MX"/>
        </w:rPr>
        <w:t xml:space="preserve"> los nombres de todos los involucrados con la implementación del proyecto?</w:t>
      </w:r>
    </w:p>
    <w:p w:rsidR="00A86151" w:rsidRPr="0042162A" w:rsidRDefault="00A86151" w:rsidP="00100802">
      <w:pPr>
        <w:pStyle w:val="Prrafodelista"/>
        <w:numPr>
          <w:ilvl w:val="0"/>
          <w:numId w:val="6"/>
        </w:numPr>
        <w:spacing w:beforeLines="60" w:before="144" w:afterLines="60" w:after="144" w:line="276" w:lineRule="auto"/>
        <w:ind w:left="567"/>
        <w:rPr>
          <w:szCs w:val="18"/>
          <w:lang w:val="es-MX"/>
        </w:rPr>
      </w:pPr>
      <w:r w:rsidRPr="0042162A">
        <w:rPr>
          <w:szCs w:val="18"/>
          <w:lang w:val="es-MX"/>
        </w:rPr>
        <w:t xml:space="preserve">¿Firmado la </w:t>
      </w:r>
      <w:r w:rsidR="000E23CF" w:rsidRPr="0042162A">
        <w:rPr>
          <w:szCs w:val="18"/>
          <w:lang w:val="es-MX"/>
        </w:rPr>
        <w:t>solicitud</w:t>
      </w:r>
      <w:r w:rsidRPr="0042162A">
        <w:rPr>
          <w:szCs w:val="18"/>
          <w:lang w:val="es-MX"/>
        </w:rPr>
        <w:t>?</w:t>
      </w:r>
    </w:p>
    <w:p w:rsidR="00A86151" w:rsidRPr="0042162A" w:rsidRDefault="00A86151" w:rsidP="00100802">
      <w:pPr>
        <w:spacing w:beforeLines="60" w:before="144" w:afterLines="60" w:after="144" w:line="240" w:lineRule="auto"/>
        <w:ind w:left="709" w:hanging="709"/>
        <w:rPr>
          <w:rFonts w:ascii="Verdana" w:hAnsi="Verdana"/>
          <w:sz w:val="20"/>
          <w:szCs w:val="18"/>
        </w:rPr>
      </w:pPr>
    </w:p>
    <w:p w:rsidR="00A86151" w:rsidRPr="0042162A" w:rsidRDefault="000E23CF" w:rsidP="00100802">
      <w:pPr>
        <w:spacing w:beforeLines="60" w:before="144" w:afterLines="60" w:after="144" w:line="240" w:lineRule="auto"/>
        <w:rPr>
          <w:rFonts w:ascii="Verdana" w:hAnsi="Verdana"/>
          <w:b/>
          <w:sz w:val="20"/>
          <w:szCs w:val="18"/>
        </w:rPr>
      </w:pPr>
      <w:r w:rsidRPr="0042162A">
        <w:rPr>
          <w:rFonts w:ascii="Verdana" w:hAnsi="Verdana"/>
          <w:b/>
          <w:sz w:val="20"/>
          <w:szCs w:val="18"/>
        </w:rPr>
        <w:t xml:space="preserve">Solicitud </w:t>
      </w:r>
      <w:r w:rsidR="00A86151" w:rsidRPr="0042162A">
        <w:rPr>
          <w:rFonts w:ascii="Verdana" w:hAnsi="Verdana"/>
          <w:b/>
          <w:sz w:val="20"/>
          <w:szCs w:val="18"/>
        </w:rPr>
        <w:t xml:space="preserve"> enviada por:</w:t>
      </w:r>
    </w:p>
    <w:p w:rsidR="000E23CF" w:rsidRPr="0042162A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  <w:u w:val="single"/>
        </w:rPr>
      </w:pPr>
      <w:r w:rsidRPr="0042162A">
        <w:rPr>
          <w:rFonts w:ascii="Verdana" w:hAnsi="Verdana" w:cs="Arial"/>
          <w:b/>
          <w:sz w:val="20"/>
          <w:szCs w:val="18"/>
          <w:u w:val="single"/>
        </w:rPr>
        <w:t>Solicitud presentada por</w:t>
      </w:r>
    </w:p>
    <w:p w:rsidR="00DF4295" w:rsidRDefault="00DF4295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</w:p>
    <w:p w:rsidR="000E23CF" w:rsidRPr="0042162A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 xml:space="preserve">Firma:       </w:t>
      </w:r>
    </w:p>
    <w:p w:rsidR="00F54502" w:rsidRDefault="00F54502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</w:p>
    <w:p w:rsidR="000E23CF" w:rsidRPr="0042162A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>_______________________________</w:t>
      </w:r>
      <w:r w:rsidR="00DF4295">
        <w:rPr>
          <w:rFonts w:ascii="Verdana" w:hAnsi="Verdana" w:cs="Arial"/>
          <w:b/>
          <w:sz w:val="20"/>
          <w:szCs w:val="18"/>
        </w:rPr>
        <w:t>____________________________</w:t>
      </w:r>
    </w:p>
    <w:p w:rsidR="000E23CF" w:rsidRDefault="003D043B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Nombre y apellido de la persona que firma</w:t>
      </w:r>
      <w:r w:rsidR="000E23CF" w:rsidRPr="0042162A">
        <w:rPr>
          <w:rFonts w:ascii="Verdana" w:hAnsi="Verdana" w:cs="Arial"/>
          <w:b/>
          <w:sz w:val="20"/>
          <w:szCs w:val="18"/>
        </w:rPr>
        <w:t>:</w:t>
      </w:r>
    </w:p>
    <w:p w:rsidR="00F54502" w:rsidRPr="0042162A" w:rsidRDefault="00F54502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Cargo/puesto dentro de la Organización:</w:t>
      </w:r>
    </w:p>
    <w:p w:rsidR="000E23CF" w:rsidRDefault="000E23CF" w:rsidP="001008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Style w:val="apple-converted-space"/>
          <w:rFonts w:ascii="Verdana" w:hAnsi="Verdana" w:cs="Arial"/>
          <w:b/>
          <w:sz w:val="20"/>
          <w:szCs w:val="18"/>
        </w:rPr>
      </w:pPr>
      <w:r w:rsidRPr="0042162A">
        <w:rPr>
          <w:rFonts w:ascii="Verdana" w:hAnsi="Verdana" w:cs="Arial"/>
          <w:b/>
          <w:sz w:val="20"/>
          <w:szCs w:val="18"/>
        </w:rPr>
        <w:t>Fecha:</w:t>
      </w:r>
      <w:r w:rsidRPr="0042162A">
        <w:rPr>
          <w:rStyle w:val="apple-converted-space"/>
          <w:rFonts w:ascii="Verdana" w:hAnsi="Verdana" w:cs="Arial"/>
          <w:b/>
          <w:sz w:val="20"/>
          <w:szCs w:val="18"/>
        </w:rPr>
        <w:t> </w:t>
      </w:r>
    </w:p>
    <w:p w:rsidR="00DF4295" w:rsidRPr="0042162A" w:rsidRDefault="00DF4295" w:rsidP="00940C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beforeAutospacing="0" w:afterLines="60" w:after="144" w:afterAutospacing="0"/>
        <w:textAlignment w:val="baseline"/>
        <w:rPr>
          <w:rFonts w:ascii="Verdana" w:hAnsi="Verdana" w:cs="Arial"/>
          <w:b/>
          <w:sz w:val="20"/>
          <w:szCs w:val="18"/>
        </w:rPr>
      </w:pPr>
    </w:p>
    <w:sectPr w:rsidR="00DF4295" w:rsidRPr="0042162A" w:rsidSect="001E23D8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45" w:rsidRDefault="002D5D45" w:rsidP="007251D6">
      <w:pPr>
        <w:spacing w:after="0" w:line="240" w:lineRule="auto"/>
      </w:pPr>
      <w:r>
        <w:separator/>
      </w:r>
    </w:p>
  </w:endnote>
  <w:endnote w:type="continuationSeparator" w:id="0">
    <w:p w:rsidR="002D5D45" w:rsidRDefault="002D5D45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632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258" w:rsidRDefault="00847657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D3116">
          <w:instrText xml:space="preserve"> PAGE   \* MERGEFORMAT </w:instrText>
        </w:r>
        <w:r>
          <w:fldChar w:fldCharType="separate"/>
        </w:r>
        <w:r w:rsidR="00DE627D">
          <w:rPr>
            <w:noProof/>
          </w:rPr>
          <w:t>8</w:t>
        </w:r>
        <w:r>
          <w:rPr>
            <w:noProof/>
          </w:rPr>
          <w:fldChar w:fldCharType="end"/>
        </w:r>
        <w:r w:rsidR="007F7258">
          <w:t xml:space="preserve"> | </w:t>
        </w:r>
        <w:r w:rsidR="007F7258">
          <w:rPr>
            <w:color w:val="808080" w:themeColor="background1" w:themeShade="80"/>
            <w:spacing w:val="60"/>
          </w:rPr>
          <w:t>Hoja</w:t>
        </w:r>
      </w:p>
    </w:sdtContent>
  </w:sdt>
  <w:p w:rsidR="007F7258" w:rsidRDefault="007F7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45" w:rsidRDefault="002D5D45" w:rsidP="007251D6">
      <w:pPr>
        <w:spacing w:after="0" w:line="240" w:lineRule="auto"/>
      </w:pPr>
      <w:r>
        <w:separator/>
      </w:r>
    </w:p>
  </w:footnote>
  <w:footnote w:type="continuationSeparator" w:id="0">
    <w:p w:rsidR="002D5D45" w:rsidRDefault="002D5D45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8" w:rsidRPr="00C46433" w:rsidRDefault="007F7258" w:rsidP="00C46433">
    <w:pPr>
      <w:pStyle w:val="Encabezado"/>
      <w:rPr>
        <w:lang w:val="en-US"/>
      </w:rPr>
    </w:pPr>
    <w:r w:rsidRPr="00B0081A">
      <w:rPr>
        <w:lang w:val="en-US"/>
      </w:rPr>
      <w:t xml:space="preserve">         </w:t>
    </w:r>
    <w:r w:rsidRPr="00B0081A">
      <w:rPr>
        <w:lang w:val="en-US"/>
      </w:rPr>
      <w:tab/>
    </w:r>
    <w:r w:rsidRPr="00B0081A">
      <w:rPr>
        <w:lang w:val="en-US"/>
      </w:rPr>
      <w:tab/>
      <w:t xml:space="preserve">   </w:t>
    </w:r>
    <w:r w:rsidRPr="007251D6">
      <w:rPr>
        <w:rFonts w:ascii="Arial" w:hAnsi="Arial" w:cs="Arial"/>
        <w:noProof/>
        <w:color w:val="555555"/>
        <w:szCs w:val="21"/>
      </w:rPr>
      <w:drawing>
        <wp:inline distT="0" distB="0" distL="0" distR="0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zealand_embassy_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 </w:t>
    </w:r>
  </w:p>
  <w:p w:rsidR="007F7258" w:rsidRDefault="007F7258" w:rsidP="00097BE4">
    <w:pPr>
      <w:pStyle w:val="Encabezado"/>
      <w:spacing w:line="120" w:lineRule="auto"/>
      <w:ind w:firstLine="2880"/>
      <w:jc w:val="right"/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</w:p>
  <w:p w:rsidR="007F7258" w:rsidRPr="00B0081A" w:rsidRDefault="007F7258" w:rsidP="00C46433">
    <w:pPr>
      <w:pStyle w:val="Encabezado"/>
      <w:spacing w:line="276" w:lineRule="auto"/>
      <w:ind w:firstLine="2880"/>
      <w:jc w:val="right"/>
      <w:rPr>
        <w:b/>
        <w:color w:val="808080" w:themeColor="background1" w:themeShade="80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B02EF0"/>
    <w:lvl w:ilvl="0">
      <w:numFmt w:val="decimal"/>
      <w:lvlText w:val="*"/>
      <w:lvlJc w:val="left"/>
    </w:lvl>
  </w:abstractNum>
  <w:abstractNum w:abstractNumId="1">
    <w:nsid w:val="19381F92"/>
    <w:multiLevelType w:val="hybridMultilevel"/>
    <w:tmpl w:val="264460B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27E"/>
    <w:multiLevelType w:val="hybridMultilevel"/>
    <w:tmpl w:val="3BF0A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37F8"/>
    <w:multiLevelType w:val="hybridMultilevel"/>
    <w:tmpl w:val="C27A5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B54"/>
    <w:multiLevelType w:val="hybridMultilevel"/>
    <w:tmpl w:val="11C89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71C4"/>
    <w:multiLevelType w:val="hybridMultilevel"/>
    <w:tmpl w:val="6D42EF4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F3D"/>
    <w:multiLevelType w:val="hybridMultilevel"/>
    <w:tmpl w:val="B24C87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34DB"/>
    <w:multiLevelType w:val="hybridMultilevel"/>
    <w:tmpl w:val="D11E10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D7637"/>
    <w:multiLevelType w:val="hybridMultilevel"/>
    <w:tmpl w:val="FB86E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AA"/>
    <w:rsid w:val="00016453"/>
    <w:rsid w:val="00043B72"/>
    <w:rsid w:val="00046156"/>
    <w:rsid w:val="00047A6F"/>
    <w:rsid w:val="00051C1F"/>
    <w:rsid w:val="00087044"/>
    <w:rsid w:val="00095DE4"/>
    <w:rsid w:val="00097BE4"/>
    <w:rsid w:val="000A1B9F"/>
    <w:rsid w:val="000B30D3"/>
    <w:rsid w:val="000D7687"/>
    <w:rsid w:val="000E23CF"/>
    <w:rsid w:val="00100802"/>
    <w:rsid w:val="001011DC"/>
    <w:rsid w:val="001064AB"/>
    <w:rsid w:val="00164759"/>
    <w:rsid w:val="001718D6"/>
    <w:rsid w:val="00194EFB"/>
    <w:rsid w:val="001B4C4C"/>
    <w:rsid w:val="001C2DAA"/>
    <w:rsid w:val="001C7DE0"/>
    <w:rsid w:val="001D3116"/>
    <w:rsid w:val="001E23D8"/>
    <w:rsid w:val="001F6888"/>
    <w:rsid w:val="002025C6"/>
    <w:rsid w:val="0020325B"/>
    <w:rsid w:val="0027659B"/>
    <w:rsid w:val="002934A0"/>
    <w:rsid w:val="002D5D45"/>
    <w:rsid w:val="002E5AC6"/>
    <w:rsid w:val="00345490"/>
    <w:rsid w:val="003864F6"/>
    <w:rsid w:val="003B2C3B"/>
    <w:rsid w:val="003B2CDB"/>
    <w:rsid w:val="003B608D"/>
    <w:rsid w:val="003B78C0"/>
    <w:rsid w:val="003C5C06"/>
    <w:rsid w:val="003D043B"/>
    <w:rsid w:val="003E11B6"/>
    <w:rsid w:val="0042162A"/>
    <w:rsid w:val="004470DD"/>
    <w:rsid w:val="004876C0"/>
    <w:rsid w:val="004F7359"/>
    <w:rsid w:val="00514BAC"/>
    <w:rsid w:val="00531C60"/>
    <w:rsid w:val="00535B1C"/>
    <w:rsid w:val="005408C3"/>
    <w:rsid w:val="0054766D"/>
    <w:rsid w:val="00575075"/>
    <w:rsid w:val="00592105"/>
    <w:rsid w:val="005A32A6"/>
    <w:rsid w:val="005D408A"/>
    <w:rsid w:val="00604AAD"/>
    <w:rsid w:val="0065652A"/>
    <w:rsid w:val="00680F31"/>
    <w:rsid w:val="006E514A"/>
    <w:rsid w:val="007146A8"/>
    <w:rsid w:val="007251D6"/>
    <w:rsid w:val="007568C4"/>
    <w:rsid w:val="007579B3"/>
    <w:rsid w:val="00777830"/>
    <w:rsid w:val="007911A5"/>
    <w:rsid w:val="007A2B23"/>
    <w:rsid w:val="007C40A0"/>
    <w:rsid w:val="007D3FE2"/>
    <w:rsid w:val="007F180A"/>
    <w:rsid w:val="007F7258"/>
    <w:rsid w:val="00802307"/>
    <w:rsid w:val="00813512"/>
    <w:rsid w:val="00813561"/>
    <w:rsid w:val="00814403"/>
    <w:rsid w:val="00835B78"/>
    <w:rsid w:val="0084178D"/>
    <w:rsid w:val="00847657"/>
    <w:rsid w:val="00860A40"/>
    <w:rsid w:val="00876407"/>
    <w:rsid w:val="00891BB4"/>
    <w:rsid w:val="00892F5B"/>
    <w:rsid w:val="008C5A28"/>
    <w:rsid w:val="00913EA5"/>
    <w:rsid w:val="00940C0D"/>
    <w:rsid w:val="00953DF0"/>
    <w:rsid w:val="00957F75"/>
    <w:rsid w:val="0098745D"/>
    <w:rsid w:val="0099088C"/>
    <w:rsid w:val="0099699E"/>
    <w:rsid w:val="009B4FA3"/>
    <w:rsid w:val="009C0224"/>
    <w:rsid w:val="009C6573"/>
    <w:rsid w:val="00A86151"/>
    <w:rsid w:val="00AA255D"/>
    <w:rsid w:val="00AC7E1D"/>
    <w:rsid w:val="00AD12BE"/>
    <w:rsid w:val="00AE084E"/>
    <w:rsid w:val="00AF2C44"/>
    <w:rsid w:val="00B0081A"/>
    <w:rsid w:val="00B04431"/>
    <w:rsid w:val="00B46C25"/>
    <w:rsid w:val="00B723A9"/>
    <w:rsid w:val="00B970B3"/>
    <w:rsid w:val="00B97658"/>
    <w:rsid w:val="00BA12D4"/>
    <w:rsid w:val="00BA2264"/>
    <w:rsid w:val="00BA6629"/>
    <w:rsid w:val="00C23133"/>
    <w:rsid w:val="00C343F1"/>
    <w:rsid w:val="00C46433"/>
    <w:rsid w:val="00C5732C"/>
    <w:rsid w:val="00CB04E3"/>
    <w:rsid w:val="00CE61D2"/>
    <w:rsid w:val="00CF0579"/>
    <w:rsid w:val="00D10D2F"/>
    <w:rsid w:val="00D41015"/>
    <w:rsid w:val="00D479B4"/>
    <w:rsid w:val="00D64B29"/>
    <w:rsid w:val="00D85610"/>
    <w:rsid w:val="00D93840"/>
    <w:rsid w:val="00DA7600"/>
    <w:rsid w:val="00DE627D"/>
    <w:rsid w:val="00DF4295"/>
    <w:rsid w:val="00E4696B"/>
    <w:rsid w:val="00E555B3"/>
    <w:rsid w:val="00E56746"/>
    <w:rsid w:val="00E75FFA"/>
    <w:rsid w:val="00E92252"/>
    <w:rsid w:val="00E97132"/>
    <w:rsid w:val="00ED4BCC"/>
    <w:rsid w:val="00EF0E8F"/>
    <w:rsid w:val="00EF72A1"/>
    <w:rsid w:val="00F05DF2"/>
    <w:rsid w:val="00F1440D"/>
    <w:rsid w:val="00F22290"/>
    <w:rsid w:val="00F41B6F"/>
    <w:rsid w:val="00F54502"/>
    <w:rsid w:val="00FA2F89"/>
    <w:rsid w:val="00FB1131"/>
    <w:rsid w:val="00FB2591"/>
    <w:rsid w:val="00FB5C8D"/>
    <w:rsid w:val="00FC310A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Roaming\Microsoft\Plantillas\En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455</Value>
      <Value>1</Value>
      <Value>462</Value>
    </TaxCatchAll>
    <AuthorDivisionPost xmlns="16324361-4247-446e-80b2-b0d09f29228d">Buenos Aires</AuthorDivisionPost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9e8ea69e-a654-4d75-8563-9e8059d4daf5</TermId>
        </TermInfo>
      </Terms>
    </l5baa22ceebd46ea8e3732e81be971e4>
    <h48a418faa47446b945879d7596f6499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faaddf4c-f327-4254-8c61-0602e98997ad</TermId>
        </TermInfo>
      </Terms>
    </h48a418faa47446b945879d7596f6499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2015-07-24T22:05:47+00:00</_dlc_ExpireDate>
    <_dlc_DocId xmlns="16324361-4247-446e-80b2-b0d09f29228d">TEAM-95-286</_dlc_DocId>
    <_dlc_DocIdUrl xmlns="16324361-4247-446e-80b2-b0d09f29228d">
      <Url>http://o-wln-gdm/Functions/TeamManagement/Posts/_layouts/DocIdRedir.aspx?ID=TEAM-95-286</Url>
      <Description>TEAM-95-286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0677247E1BA094C96B28BA4188124CA" ma:contentTypeVersion="13" ma:contentTypeDescription="Blank Document" ma:contentTypeScope="" ma:versionID="6fc46faffa1f98f3dce9728df08e3a64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9782fe58432c9fd72bfce03df7e87a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3261ce0c-2cf5-4486-938e-f002557d3d4b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EE46-FAA9-4FBC-BEA9-7ACF8FB7C9A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4"/>
    <ds:schemaRef ds:uri="http://schemas.microsoft.com/office/2006/metadata/properties"/>
    <ds:schemaRef ds:uri="http://purl.org/dc/terms/"/>
    <ds:schemaRef ds:uri="http://schemas.openxmlformats.org/package/2006/metadata/core-properties"/>
    <ds:schemaRef ds:uri="16324361-4247-446e-80b2-b0d09f29228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7A62B1-21F8-4EAB-8B99-F2B6EA0B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56380-8979-4C2F-B3C6-237CD228C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DA5E7F-8B23-4B63-AB86-A2DE5125FE7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1CAEF79-30CC-4864-B4DE-8600BFA3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65166B3-0022-42C9-B0B1-31F1F41F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</Template>
  <TotalTime>14</TotalTime>
  <Pages>8</Pages>
  <Words>804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Fondo Jefe de Mision Nueva Zelandia-Formulario de Inscripcion (1)</vt:lpstr>
      <vt:lpstr>Fondo Jefe de Mision Nueva Zelandia-Formulario de Inscripcion (1)</vt:lpstr>
    </vt:vector>
  </TitlesOfParts>
  <Company>Hewlett-Packard Company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Jefe de Mision Nueva Zelandia-Formulario de Inscripcion (1)</dc:title>
  <dc:creator>Florencia</dc:creator>
  <cp:lastModifiedBy>Luffi</cp:lastModifiedBy>
  <cp:revision>7</cp:revision>
  <cp:lastPrinted>2015-07-22T14:40:00Z</cp:lastPrinted>
  <dcterms:created xsi:type="dcterms:W3CDTF">2018-10-01T21:07:00Z</dcterms:created>
  <dcterms:modified xsi:type="dcterms:W3CDTF">2019-08-28T20:26:00Z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