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161064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 | 2018-2019</w:t>
      </w: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:rsidR="00A86151" w:rsidRPr="00307C79" w:rsidRDefault="00A86151" w:rsidP="00A86151">
      <w:pPr>
        <w:rPr>
          <w:szCs w:val="20"/>
          <w:lang w:val="es-MX"/>
        </w:rPr>
      </w:pPr>
    </w:p>
    <w:p w:rsidR="00A86151" w:rsidRPr="00307C79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la organización</w:t>
      </w:r>
    </w:p>
    <w:p w:rsidR="00A86151" w:rsidRPr="00307C79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618"/>
        <w:gridCol w:w="6436"/>
      </w:tblGrid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Nombre de la organización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Fecha de Fundación</w:t>
            </w:r>
          </w:p>
        </w:tc>
        <w:tc>
          <w:tcPr>
            <w:tcW w:w="6436" w:type="dxa"/>
          </w:tcPr>
          <w:p w:rsidR="00016453" w:rsidRPr="00AC7E1D" w:rsidRDefault="00016453" w:rsidP="00016453">
            <w:pPr>
              <w:rPr>
                <w:b/>
                <w:bCs/>
                <w:szCs w:val="20"/>
                <w:highlight w:val="yellow"/>
                <w:lang w:val="es-MX"/>
              </w:rPr>
            </w:pPr>
          </w:p>
        </w:tc>
      </w:tr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Persona de contacto para la aplicación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Correo electrónico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Página Web</w:t>
            </w:r>
          </w:p>
        </w:tc>
        <w:tc>
          <w:tcPr>
            <w:tcW w:w="6436" w:type="dxa"/>
          </w:tcPr>
          <w:p w:rsidR="00016453" w:rsidRPr="00307C79" w:rsidRDefault="00016453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E084E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E084E" w:rsidRPr="001718D6" w:rsidRDefault="00AE084E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:rsidR="00AE084E" w:rsidRPr="00307C79" w:rsidRDefault="00AE084E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País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Provincia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Ciudad/Comunidad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Dirección y Código Postal 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Número</w:t>
            </w:r>
            <w:r w:rsidR="00016453">
              <w:rPr>
                <w:b/>
                <w:bCs/>
                <w:szCs w:val="20"/>
                <w:lang w:val="es-MX"/>
              </w:rPr>
              <w:t xml:space="preserve"> de Teléfono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pStyle w:val="Prrafodelista"/>
        <w:rPr>
          <w:b/>
          <w:szCs w:val="20"/>
          <w:lang w:val="es-MX"/>
        </w:rPr>
      </w:pPr>
    </w:p>
    <w:p w:rsidR="00A86151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el proyecto</w:t>
      </w:r>
    </w:p>
    <w:p w:rsidR="00016453" w:rsidRDefault="00016453" w:rsidP="00016453">
      <w:pPr>
        <w:pStyle w:val="Prrafodelista"/>
        <w:rPr>
          <w:b/>
          <w:szCs w:val="20"/>
          <w:lang w:val="es-MX"/>
        </w:rPr>
      </w:pPr>
    </w:p>
    <w:p w:rsidR="00016453" w:rsidRPr="00016453" w:rsidRDefault="00016453" w:rsidP="00016453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016453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Título del Proyecto: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3B2CDB">
        <w:rPr>
          <w:rFonts w:ascii="Arial" w:hAnsi="Arial" w:cs="Arial"/>
          <w:color w:val="A6A6A6" w:themeColor="background1" w:themeShade="A6"/>
          <w:sz w:val="21"/>
          <w:szCs w:val="21"/>
        </w:rPr>
        <w:t>*</w:t>
      </w:r>
      <w:r w:rsidRPr="003B2CDB">
        <w:rPr>
          <w:rFonts w:ascii="Arial" w:hAnsi="Arial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680F31" w:rsidRPr="00016453" w:rsidRDefault="00680F31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D93840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</w:p>
    <w:p w:rsidR="00D93840" w:rsidRPr="001718D6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Señale con una cruz la línea temática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709"/>
      </w:tblGrid>
      <w:tr w:rsidR="00D93840" w:rsidRPr="001718D6" w:rsidTr="00D10D2F">
        <w:tc>
          <w:tcPr>
            <w:tcW w:w="8364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436"/>
        </w:trPr>
        <w:tc>
          <w:tcPr>
            <w:tcW w:w="8364" w:type="dxa"/>
          </w:tcPr>
          <w:p w:rsidR="00D93840" w:rsidRPr="0020325B" w:rsidRDefault="00C1022C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Inclusión económica y social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76C0" w:rsidRPr="001718D6" w:rsidTr="00D10D2F">
        <w:trPr>
          <w:trHeight w:val="436"/>
        </w:trPr>
        <w:tc>
          <w:tcPr>
            <w:tcW w:w="8364" w:type="dxa"/>
          </w:tcPr>
          <w:p w:rsidR="004876C0" w:rsidRPr="0020325B" w:rsidRDefault="00C1022C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Desarrollo sostenible y energías renovables</w:t>
            </w:r>
          </w:p>
        </w:tc>
        <w:tc>
          <w:tcPr>
            <w:tcW w:w="709" w:type="dxa"/>
          </w:tcPr>
          <w:p w:rsidR="004876C0" w:rsidRPr="001718D6" w:rsidRDefault="004876C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c>
          <w:tcPr>
            <w:tcW w:w="8364" w:type="dxa"/>
          </w:tcPr>
          <w:p w:rsidR="00D93840" w:rsidRPr="0020325B" w:rsidRDefault="00C1022C" w:rsidP="00D93840">
            <w:pPr>
              <w:pStyle w:val="NormalWeb"/>
              <w:spacing w:before="30" w:beforeAutospacing="0" w:after="240" w:afterAutospacing="0" w:line="270" w:lineRule="atLeast"/>
              <w:jc w:val="both"/>
              <w:textAlignment w:val="baseline"/>
              <w:rPr>
                <w:rFonts w:asciiTheme="minorHAnsi" w:eastAsiaTheme="minorHAnsi" w:hAnsiTheme="minorHAnsi" w:cstheme="minorBidi"/>
                <w:bCs/>
                <w:sz w:val="22"/>
                <w:szCs w:val="20"/>
                <w:lang w:val="es-MX" w:eastAsia="en-US"/>
              </w:rPr>
            </w:pPr>
            <w:r w:rsidRPr="00C1022C">
              <w:rPr>
                <w:rFonts w:asciiTheme="minorHAnsi" w:eastAsiaTheme="minorHAnsi" w:hAnsiTheme="minorHAnsi" w:cstheme="minorBidi"/>
                <w:bCs/>
                <w:sz w:val="22"/>
                <w:szCs w:val="20"/>
                <w:lang w:val="es-MX" w:eastAsia="en-US"/>
              </w:rPr>
              <w:t>Innovación en el fortalecimiento de las instituciones democráticas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328"/>
        </w:trPr>
        <w:tc>
          <w:tcPr>
            <w:tcW w:w="8364" w:type="dxa"/>
          </w:tcPr>
          <w:p w:rsidR="00D93840" w:rsidRPr="0020325B" w:rsidRDefault="00C1022C" w:rsidP="00AC7E1D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Educación y Juventud</w:t>
            </w:r>
            <w:bookmarkStart w:id="0" w:name="_GoBack"/>
            <w:bookmarkEnd w:id="0"/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Fecha de inicio del proyecto</w:t>
            </w: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Fecha de </w:t>
            </w:r>
            <w:r>
              <w:rPr>
                <w:b/>
                <w:bCs/>
                <w:szCs w:val="20"/>
                <w:lang w:val="es-MX"/>
              </w:rPr>
              <w:t xml:space="preserve">culminación </w:t>
            </w:r>
            <w:r w:rsidRPr="00307C79">
              <w:rPr>
                <w:b/>
                <w:bCs/>
                <w:szCs w:val="20"/>
                <w:lang w:val="es-MX"/>
              </w:rPr>
              <w:t>del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Localidad, Provincia y País  donde se desarrollará 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</w:p>
    <w:p w:rsidR="00D10D2F" w:rsidRPr="00307C79" w:rsidRDefault="00D10D2F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t>Resumen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A86151" w:rsidRPr="001E062B" w:rsidTr="00D93840">
        <w:tc>
          <w:tcPr>
            <w:tcW w:w="2599" w:type="dxa"/>
            <w:shd w:val="clear" w:color="auto" w:fill="C6D9F1" w:themeFill="text2" w:themeFillTint="33"/>
          </w:tcPr>
          <w:p w:rsidR="00A86151" w:rsidRPr="00307C79" w:rsidRDefault="00D10D2F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Describa brevemente el proyecto</w:t>
            </w:r>
          </w:p>
          <w:p w:rsidR="00A86151" w:rsidRPr="00F41B6F" w:rsidRDefault="00A86151" w:rsidP="00016453">
            <w:pPr>
              <w:rPr>
                <w:bCs/>
                <w:color w:val="7F7F7F" w:themeColor="text1" w:themeTint="80"/>
                <w:szCs w:val="20"/>
                <w:lang w:val="es-MX"/>
              </w:rPr>
            </w:pPr>
            <w:r w:rsidRPr="00F41B6F">
              <w:rPr>
                <w:bCs/>
                <w:color w:val="7F7F7F" w:themeColor="text1" w:themeTint="80"/>
                <w:szCs w:val="20"/>
                <w:lang w:val="es-MX"/>
              </w:rPr>
              <w:t>(Si el proyecto involucra trabajo de construcción, por favor incluya un sencillo diseño del proyecto con cálculos del costo del material para los varios componentes del proyecto en una hoja separada).</w:t>
            </w:r>
          </w:p>
          <w:p w:rsidR="00A86151" w:rsidRPr="00307C79" w:rsidRDefault="00A86151" w:rsidP="00016453">
            <w:pPr>
              <w:rPr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rPr>
          <w:szCs w:val="20"/>
          <w:lang w:val="es-MX"/>
        </w:rPr>
      </w:pPr>
    </w:p>
    <w:p w:rsidR="007568C4" w:rsidRDefault="007568C4" w:rsidP="007568C4">
      <w:pPr>
        <w:rPr>
          <w:b/>
          <w:bCs/>
          <w:szCs w:val="20"/>
          <w:lang w:val="es-MX"/>
        </w:rPr>
      </w:pPr>
    </w:p>
    <w:p w:rsidR="007568C4" w:rsidRPr="00307C79" w:rsidRDefault="007568C4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lastRenderedPageBreak/>
        <w:t>Objetivos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rPr>
                <w:b/>
                <w:bCs/>
                <w:szCs w:val="20"/>
              </w:rPr>
            </w:pPr>
            <w:r w:rsidRPr="001718D6">
              <w:rPr>
                <w:b/>
                <w:bCs/>
                <w:szCs w:val="20"/>
              </w:rPr>
              <w:t xml:space="preserve">Objetivo general: </w:t>
            </w: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 w:val="12"/>
                <w:szCs w:val="20"/>
              </w:rPr>
            </w:pP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Cs w:val="20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(Es el resultado/efecto directo esperado como consecuencia de que la población objetivo disponga de los bienes o servicios que producirá el programa 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Objetivos específicos: </w:t>
            </w:r>
          </w:p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718D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718D6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1718D6">
              <w:rPr>
                <w:b/>
                <w:bCs/>
                <w:sz w:val="20"/>
                <w:szCs w:val="20"/>
              </w:rPr>
              <w:t>. 6 objetivos)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814403" w:rsidRPr="00307C79" w:rsidTr="007568C4">
        <w:tc>
          <w:tcPr>
            <w:tcW w:w="2599" w:type="dxa"/>
            <w:shd w:val="clear" w:color="auto" w:fill="C6D9F1" w:themeFill="text2" w:themeFillTint="33"/>
          </w:tcPr>
          <w:p w:rsidR="00814403" w:rsidRPr="004470DD" w:rsidRDefault="00814403" w:rsidP="007568C4">
            <w:pPr>
              <w:spacing w:after="120"/>
              <w:rPr>
                <w:b/>
                <w:bCs/>
                <w:szCs w:val="20"/>
                <w:highlight w:val="yellow"/>
                <w:lang w:val="es-MX"/>
              </w:rPr>
            </w:pPr>
            <w:r w:rsidRPr="00814403">
              <w:rPr>
                <w:b/>
                <w:bCs/>
                <w:szCs w:val="20"/>
                <w:lang w:val="es-MX"/>
              </w:rPr>
              <w:t>¿A quién consultó la Organización durante el desarrollo de la ideas del proyecto?</w:t>
            </w:r>
          </w:p>
        </w:tc>
        <w:tc>
          <w:tcPr>
            <w:tcW w:w="6455" w:type="dxa"/>
          </w:tcPr>
          <w:p w:rsidR="00814403" w:rsidRPr="00307C79" w:rsidRDefault="00814403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7568C4" w:rsidRDefault="007568C4" w:rsidP="00A86151">
      <w:pPr>
        <w:rPr>
          <w:b/>
          <w:szCs w:val="20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64B29" w:rsidRPr="00C671D3" w:rsidTr="00D64B29">
        <w:tc>
          <w:tcPr>
            <w:tcW w:w="2599" w:type="dxa"/>
            <w:shd w:val="clear" w:color="auto" w:fill="C6D9F1" w:themeFill="text2" w:themeFillTint="33"/>
          </w:tcPr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¿Quién</w:t>
            </w:r>
            <w:r w:rsidR="003B608D" w:rsidRPr="001718D6">
              <w:rPr>
                <w:b/>
                <w:bCs/>
                <w:szCs w:val="20"/>
                <w:lang w:val="es-MX"/>
              </w:rPr>
              <w:t>/es</w:t>
            </w:r>
            <w:r w:rsidRPr="001718D6">
              <w:rPr>
                <w:b/>
                <w:bCs/>
                <w:szCs w:val="20"/>
                <w:lang w:val="es-MX"/>
              </w:rPr>
              <w:t xml:space="preserve"> se beneficiará</w:t>
            </w:r>
            <w:r w:rsidR="003B608D" w:rsidRPr="001718D6">
              <w:rPr>
                <w:b/>
                <w:bCs/>
                <w:szCs w:val="20"/>
                <w:lang w:val="es-MX"/>
              </w:rPr>
              <w:t xml:space="preserve">/n </w:t>
            </w:r>
            <w:r w:rsidRPr="001718D6">
              <w:rPr>
                <w:b/>
                <w:bCs/>
                <w:szCs w:val="20"/>
                <w:lang w:val="es-MX"/>
              </w:rPr>
              <w:t xml:space="preserve"> del proyecto y cómo serán beneficiados? </w:t>
            </w:r>
          </w:p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(Incluya número de mujeres, hombres, niños y niñas).</w:t>
            </w:r>
            <w:r w:rsidRPr="001718D6">
              <w:rPr>
                <w:b/>
                <w:bCs/>
                <w:szCs w:val="20"/>
                <w:lang w:val="es-MX"/>
              </w:rPr>
              <w:t xml:space="preserve"> </w:t>
            </w:r>
          </w:p>
        </w:tc>
        <w:tc>
          <w:tcPr>
            <w:tcW w:w="6455" w:type="dxa"/>
          </w:tcPr>
          <w:p w:rsidR="00D64B29" w:rsidRPr="00C671D3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3B608D" w:rsidRPr="00C671D3" w:rsidTr="00D64B29">
        <w:tc>
          <w:tcPr>
            <w:tcW w:w="2599" w:type="dxa"/>
            <w:shd w:val="clear" w:color="auto" w:fill="C6D9F1" w:themeFill="text2" w:themeFillTint="33"/>
          </w:tcPr>
          <w:p w:rsidR="003B608D" w:rsidRPr="001718D6" w:rsidRDefault="003B608D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¿Cuánta gente vive en la comunidad o ciudad?</w:t>
            </w:r>
          </w:p>
        </w:tc>
        <w:tc>
          <w:tcPr>
            <w:tcW w:w="6455" w:type="dxa"/>
          </w:tcPr>
          <w:p w:rsidR="003B608D" w:rsidRPr="00C671D3" w:rsidRDefault="003B608D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rFonts w:cs="Arial"/>
                <w:b/>
                <w:bCs/>
                <w:szCs w:val="20"/>
                <w:lang w:val="es-MX" w:eastAsia="ja-JP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¿Obtiene usted apoyo del gobierno nacional, provincial o municipal para este proyecto?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164759" w:rsidP="00D64B29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¿Es este un proyecto ya existente o </w:t>
            </w:r>
            <w:r w:rsidRPr="001718D6">
              <w:rPr>
                <w:b/>
                <w:bCs/>
                <w:szCs w:val="20"/>
                <w:lang w:val="es-MX"/>
              </w:rPr>
              <w:lastRenderedPageBreak/>
              <w:t>completamente nuevo? Explicar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E56746" w:rsidRDefault="00D64B29" w:rsidP="00E56746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lastRenderedPageBreak/>
              <w:t>¿Su organización ha aplicado</w:t>
            </w:r>
            <w:r w:rsidR="00E56746">
              <w:rPr>
                <w:b/>
                <w:bCs/>
                <w:szCs w:val="20"/>
                <w:lang w:val="es-MX"/>
              </w:rPr>
              <w:t xml:space="preserve"> o ha sido financiada</w:t>
            </w:r>
            <w:r w:rsidRPr="00E56746">
              <w:rPr>
                <w:b/>
                <w:bCs/>
                <w:szCs w:val="20"/>
                <w:lang w:val="es-MX"/>
              </w:rPr>
              <w:t xml:space="preserve"> con anterioridad </w:t>
            </w:r>
            <w:r w:rsidR="00E56746">
              <w:rPr>
                <w:b/>
                <w:bCs/>
                <w:szCs w:val="20"/>
                <w:lang w:val="es-MX"/>
              </w:rPr>
              <w:t xml:space="preserve">por la Embajada de Nueva Zelandia? </w:t>
            </w:r>
          </w:p>
          <w:p w:rsidR="00D64B29" w:rsidRPr="00164759" w:rsidRDefault="00D64B29" w:rsidP="00E56746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¿Ha solicitado asistencia de otras fuentes para este proyecto? </w:t>
            </w:r>
          </w:p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el caso, por favor describa: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957F75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¿La solicitud de financiamiento mencionada anteriormente fue exitosa?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957F75" w:rsidRPr="00307C79" w:rsidTr="00D64B29">
        <w:tc>
          <w:tcPr>
            <w:tcW w:w="2599" w:type="dxa"/>
            <w:shd w:val="clear" w:color="auto" w:fill="C6D9F1" w:themeFill="text2" w:themeFillTint="33"/>
          </w:tcPr>
          <w:p w:rsidR="00957F75" w:rsidRPr="00957F75" w:rsidRDefault="00957F75" w:rsidP="00957F75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¿Qué es exactamente lo que solicita del Fondo Embajada de Nueva Zelandia?</w:t>
            </w:r>
          </w:p>
        </w:tc>
        <w:tc>
          <w:tcPr>
            <w:tcW w:w="6455" w:type="dxa"/>
          </w:tcPr>
          <w:p w:rsidR="00957F75" w:rsidRPr="00307C79" w:rsidRDefault="00957F75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043B72" w:rsidRDefault="00043B72" w:rsidP="00A86151">
      <w:pPr>
        <w:rPr>
          <w:b/>
          <w:szCs w:val="20"/>
          <w:lang w:val="es-MX"/>
        </w:rPr>
      </w:pPr>
    </w:p>
    <w:p w:rsidR="00A86151" w:rsidRPr="0016475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Plan de implementación (indique </w:t>
      </w:r>
      <w:r w:rsidR="00164759">
        <w:rPr>
          <w:b/>
          <w:szCs w:val="20"/>
          <w:lang w:val="es-MX"/>
        </w:rPr>
        <w:t>las principales actividades</w:t>
      </w:r>
      <w:r w:rsidRPr="00307C79">
        <w:rPr>
          <w:b/>
          <w:szCs w:val="20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3119"/>
        <w:gridCol w:w="3083"/>
      </w:tblGrid>
      <w:tr w:rsidR="00A86151" w:rsidRPr="00C671D3" w:rsidTr="00164759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 de inicio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</w:t>
            </w:r>
            <w:r w:rsidR="00164759" w:rsidRPr="00043B72">
              <w:rPr>
                <w:b/>
                <w:bCs/>
                <w:sz w:val="20"/>
                <w:szCs w:val="18"/>
                <w:lang w:val="es-MX"/>
              </w:rPr>
              <w:t xml:space="preserve"> de Finalización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Insumos requeridos</w:t>
            </w: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MANEJO DEL PROYECTO</w:t>
      </w:r>
    </w:p>
    <w:p w:rsidR="00A86151" w:rsidRPr="00164759" w:rsidRDefault="00A86151" w:rsidP="00A86151">
      <w:pPr>
        <w:rPr>
          <w:b/>
          <w:szCs w:val="20"/>
          <w:lang w:val="es-MX"/>
        </w:rPr>
      </w:pPr>
      <w:r w:rsidRPr="00164759">
        <w:rPr>
          <w:b/>
          <w:szCs w:val="20"/>
          <w:lang w:val="es-MX"/>
        </w:rPr>
        <w:t>¿Quién será el responsable del proyecto (es decir, el coordinador</w:t>
      </w:r>
      <w:r w:rsidR="00164759" w:rsidRPr="00164759">
        <w:rPr>
          <w:b/>
          <w:szCs w:val="20"/>
          <w:lang w:val="es-MX"/>
        </w:rPr>
        <w:t>/director del proyecto</w:t>
      </w:r>
      <w:proofErr w:type="gramStart"/>
      <w:r w:rsidR="00164759" w:rsidRPr="00164759">
        <w:rPr>
          <w:b/>
          <w:szCs w:val="20"/>
          <w:lang w:val="es-MX"/>
        </w:rPr>
        <w:t xml:space="preserve">) </w:t>
      </w:r>
      <w:r w:rsidRPr="00164759">
        <w:rPr>
          <w:b/>
          <w:szCs w:val="20"/>
          <w:lang w:val="es-MX"/>
        </w:rPr>
        <w:t>?</w:t>
      </w:r>
      <w:proofErr w:type="gramEnd"/>
      <w:r w:rsidRPr="00164759">
        <w:rPr>
          <w:b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376"/>
        <w:gridCol w:w="6678"/>
      </w:tblGrid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164759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Nombre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1E062B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Título/Aptitudes 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Experiencia </w:t>
            </w:r>
            <w:r w:rsidR="00164759">
              <w:rPr>
                <w:b/>
                <w:bCs/>
                <w:szCs w:val="20"/>
                <w:lang w:val="es-MX"/>
              </w:rPr>
              <w:t xml:space="preserve"> relevante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680F31" w:rsidRPr="00307C79" w:rsidRDefault="00680F31" w:rsidP="00A86151">
      <w:pPr>
        <w:rPr>
          <w:szCs w:val="20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¿Quién más estará involucrado en la ejecución y entrega del proyecto?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281"/>
        <w:gridCol w:w="2425"/>
        <w:gridCol w:w="4348"/>
      </w:tblGrid>
      <w:tr w:rsidR="00A86151" w:rsidRPr="001E062B" w:rsidTr="00164759">
        <w:tc>
          <w:tcPr>
            <w:tcW w:w="233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Experiencia en relación con la ejecución del proyecto</w:t>
            </w: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7F7258" w:rsidRPr="001718D6" w:rsidRDefault="00A86151" w:rsidP="00A86151">
      <w:pPr>
        <w:rPr>
          <w:b/>
          <w:szCs w:val="20"/>
          <w:lang w:val="es-MX"/>
        </w:rPr>
      </w:pPr>
      <w:r w:rsidRPr="001718D6">
        <w:rPr>
          <w:b/>
          <w:szCs w:val="20"/>
          <w:lang w:val="es-MX"/>
        </w:rPr>
        <w:t xml:space="preserve">Resumen del Presupuesto del Proyecto </w:t>
      </w:r>
      <w:r w:rsidR="007F7258" w:rsidRPr="001718D6">
        <w:rPr>
          <w:b/>
          <w:szCs w:val="20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8"/>
      </w:tblGrid>
      <w:tr w:rsidR="007579B3" w:rsidRPr="001718D6" w:rsidTr="009E26BA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7579B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b/>
                <w:sz w:val="20"/>
                <w:szCs w:val="16"/>
                <w:lang w:val="es-VE"/>
              </w:rPr>
              <w:t xml:space="preserve">Aporte solicitado al Fondo Embajada de Nueva Zelandia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la organización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otros contribuyentes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BB1DA7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Costo total del proyecto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VE"/>
        </w:rPr>
      </w:pPr>
    </w:p>
    <w:p w:rsidR="00AE084E" w:rsidRDefault="00AE084E" w:rsidP="00A86151">
      <w:pPr>
        <w:rPr>
          <w:b/>
          <w:szCs w:val="20"/>
          <w:lang w:val="es-VE"/>
        </w:rPr>
      </w:pPr>
    </w:p>
    <w:p w:rsidR="0020325B" w:rsidRPr="007579B3" w:rsidRDefault="0020325B" w:rsidP="00A86151">
      <w:pPr>
        <w:rPr>
          <w:b/>
          <w:szCs w:val="20"/>
          <w:lang w:val="es-VE"/>
        </w:rPr>
      </w:pPr>
    </w:p>
    <w:p w:rsidR="007F7258" w:rsidRDefault="007F7258" w:rsidP="00A86151">
      <w:pPr>
        <w:rPr>
          <w:b/>
          <w:szCs w:val="20"/>
          <w:lang w:val="es-MX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1984"/>
        <w:gridCol w:w="2029"/>
        <w:gridCol w:w="1701"/>
      </w:tblGrid>
      <w:tr w:rsidR="007F7258" w:rsidRPr="00913EA5" w:rsidTr="00680F31">
        <w:tc>
          <w:tcPr>
            <w:tcW w:w="2694" w:type="dxa"/>
          </w:tcPr>
          <w:p w:rsidR="007F7258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Contribución del Fondo </w:t>
            </w:r>
            <w:r w:rsidR="0020325B">
              <w:rPr>
                <w:rFonts w:ascii="Arial" w:hAnsi="Arial" w:cs="Arial"/>
                <w:sz w:val="21"/>
                <w:szCs w:val="21"/>
              </w:rPr>
              <w:t>Embajada de Nueva Zelandia</w:t>
            </w: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Contribución de la </w:t>
            </w:r>
            <w:r w:rsidRPr="00913EA5">
              <w:rPr>
                <w:rFonts w:ascii="Arial" w:hAnsi="Arial" w:cs="Arial"/>
                <w:sz w:val="21"/>
                <w:szCs w:val="21"/>
              </w:rPr>
              <w:t>Organización que lo implementa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 w:rsidRPr="00913EA5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Otros Contribuyentes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Costo Total</w:t>
            </w:r>
          </w:p>
        </w:tc>
      </w:tr>
      <w:tr w:rsidR="007F7258" w:rsidRPr="00913EA5" w:rsidTr="00680F31">
        <w:trPr>
          <w:trHeight w:val="624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Costos de Mano de Obra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Salarios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Viáticos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Entrenamiento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Equipo &amp; Material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Herramientas &amp; Equipo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Maquinaria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Materiales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Otros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450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Gastos Generales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Comunicaciones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360"/>
        </w:trPr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Seguro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Otros</w:t>
            </w: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13EA5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bCs/>
          <w:sz w:val="18"/>
          <w:szCs w:val="18"/>
          <w:lang w:val="es-MX"/>
        </w:rPr>
      </w:pPr>
      <w:r w:rsidRPr="00307C79">
        <w:rPr>
          <w:b/>
          <w:bCs/>
          <w:sz w:val="18"/>
          <w:szCs w:val="18"/>
          <w:lang w:val="es-MX"/>
        </w:rPr>
        <w:t>* Adjuntar cotizaciones/órdenes de compra de proveedores</w:t>
      </w:r>
      <w:r w:rsidR="00535B1C">
        <w:rPr>
          <w:b/>
          <w:bCs/>
          <w:sz w:val="18"/>
          <w:szCs w:val="18"/>
          <w:lang w:val="es-MX"/>
        </w:rPr>
        <w:t>/ facturas pro-forma</w:t>
      </w:r>
      <w:r w:rsidRPr="00307C79">
        <w:rPr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>
        <w:rPr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307C79">
        <w:rPr>
          <w:b/>
          <w:bCs/>
          <w:sz w:val="18"/>
          <w:szCs w:val="18"/>
          <w:lang w:val="es-MX"/>
        </w:rPr>
        <w:t xml:space="preserve">. </w:t>
      </w:r>
    </w:p>
    <w:p w:rsidR="00A86151" w:rsidRDefault="00A86151" w:rsidP="00A86151">
      <w:pPr>
        <w:rPr>
          <w:b/>
          <w:bCs/>
          <w:szCs w:val="20"/>
          <w:lang w:val="es-MX"/>
        </w:rPr>
      </w:pPr>
    </w:p>
    <w:p w:rsidR="007579B3" w:rsidRPr="00307C79" w:rsidRDefault="007579B3" w:rsidP="00A86151">
      <w:pPr>
        <w:rPr>
          <w:b/>
          <w:bCs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lastRenderedPageBreak/>
        <w:t>Manejo de Riesgo</w:t>
      </w:r>
    </w:p>
    <w:p w:rsidR="00A86151" w:rsidRPr="00307C79" w:rsidRDefault="00A86151" w:rsidP="00A86151">
      <w:pPr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Indique los riesgos asociados con la entrega del proyecto, es decir, ¿cuáles podrían ser </w:t>
      </w:r>
      <w:r w:rsidR="00FE5832">
        <w:rPr>
          <w:szCs w:val="20"/>
          <w:lang w:val="es-MX"/>
        </w:rPr>
        <w:t xml:space="preserve">los principales problemas que podrían afectar </w:t>
      </w:r>
      <w:r w:rsidRPr="00307C79">
        <w:rPr>
          <w:szCs w:val="20"/>
          <w:lang w:val="es-MX"/>
        </w:rPr>
        <w:t>la realización</w:t>
      </w:r>
      <w:r w:rsidR="00FE5832">
        <w:rPr>
          <w:szCs w:val="20"/>
          <w:lang w:val="es-MX"/>
        </w:rPr>
        <w:t xml:space="preserve"> y el resultado </w:t>
      </w:r>
      <w:r w:rsidRPr="00307C79">
        <w:rPr>
          <w:szCs w:val="20"/>
          <w:lang w:val="es-MX"/>
        </w:rPr>
        <w:t xml:space="preserve"> del proyecto? </w:t>
      </w:r>
    </w:p>
    <w:p w:rsidR="00A86151" w:rsidRPr="00C671D3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3481"/>
        <w:gridCol w:w="5573"/>
      </w:tblGrid>
      <w:tr w:rsidR="00A86151" w:rsidRPr="001E062B" w:rsidTr="00592105">
        <w:tc>
          <w:tcPr>
            <w:tcW w:w="365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 xml:space="preserve">Riesgo </w:t>
            </w:r>
          </w:p>
        </w:tc>
        <w:tc>
          <w:tcPr>
            <w:tcW w:w="586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¿Cómo se manejará el riesgo?  </w:t>
            </w: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FE5832" w:rsidRPr="00FE5832" w:rsidRDefault="00FE5832" w:rsidP="00FE5832">
      <w:pPr>
        <w:rPr>
          <w:lang w:val="es-MX"/>
        </w:rPr>
      </w:pPr>
    </w:p>
    <w:p w:rsidR="00A86151" w:rsidRDefault="000E23CF" w:rsidP="000E23CF">
      <w:pPr>
        <w:pStyle w:val="Ttulo8"/>
        <w:spacing w:before="0"/>
        <w:rPr>
          <w:rFonts w:ascii="Verdana" w:eastAsia="MS Mincho" w:hAnsi="Verdana" w:cs="Times New Roman"/>
          <w:b/>
          <w:color w:val="auto"/>
          <w:lang w:val="es-MX"/>
        </w:rPr>
      </w:pPr>
      <w:r>
        <w:rPr>
          <w:rFonts w:ascii="Verdana" w:eastAsia="MS Mincho" w:hAnsi="Verdana" w:cs="Times New Roman"/>
          <w:b/>
          <w:color w:val="auto"/>
          <w:lang w:val="es-MX"/>
        </w:rPr>
        <w:t>Chequeo Final</w:t>
      </w:r>
    </w:p>
    <w:p w:rsidR="000E23CF" w:rsidRPr="000E23CF" w:rsidRDefault="000E23CF" w:rsidP="000E23CF">
      <w:pPr>
        <w:rPr>
          <w:lang w:val="es-MX"/>
        </w:rPr>
      </w:pPr>
    </w:p>
    <w:p w:rsidR="00A86151" w:rsidRPr="00C671D3" w:rsidRDefault="00A86151" w:rsidP="00A86151">
      <w:pPr>
        <w:rPr>
          <w:szCs w:val="20"/>
          <w:lang w:val="es-MX"/>
        </w:rPr>
      </w:pPr>
      <w:r w:rsidRPr="00C671D3">
        <w:rPr>
          <w:szCs w:val="20"/>
          <w:lang w:val="es-MX"/>
        </w:rPr>
        <w:t>Usted ha: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¿Completado todas las secciones del </w:t>
      </w:r>
      <w:r w:rsidR="000E23CF">
        <w:rPr>
          <w:szCs w:val="20"/>
          <w:lang w:val="es-MX"/>
        </w:rPr>
        <w:t>Formulario de Aplicación</w:t>
      </w:r>
      <w:r w:rsidRPr="00307C79">
        <w:rPr>
          <w:szCs w:val="20"/>
          <w:lang w:val="es-MX"/>
        </w:rPr>
        <w:t xml:space="preserve">? 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>¿Incluido todas las cotizaciones, facturas, órdenes de compra para los materiales/equipo</w:t>
      </w:r>
      <w:r w:rsidR="000E23CF">
        <w:rPr>
          <w:szCs w:val="20"/>
          <w:lang w:val="es-MX"/>
        </w:rPr>
        <w:t>s</w:t>
      </w:r>
      <w:r w:rsidRPr="00307C79">
        <w:rPr>
          <w:szCs w:val="20"/>
          <w:lang w:val="es-MX"/>
        </w:rPr>
        <w:t xml:space="preserve"> que solicita? </w:t>
      </w:r>
    </w:p>
    <w:p w:rsidR="00A86151" w:rsidRPr="00307C79" w:rsidRDefault="000E23CF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>
        <w:rPr>
          <w:szCs w:val="20"/>
          <w:lang w:val="es-MX"/>
        </w:rPr>
        <w:t>¿Incluido el detalle de</w:t>
      </w:r>
      <w:r w:rsidR="00A86151" w:rsidRPr="00307C79">
        <w:rPr>
          <w:szCs w:val="20"/>
          <w:lang w:val="es-MX"/>
        </w:rPr>
        <w:t xml:space="preserve"> los nombres de todos los involucrados con la implementación del proyecto?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¿Firmado la </w:t>
      </w:r>
      <w:r w:rsidR="000E23CF">
        <w:rPr>
          <w:szCs w:val="20"/>
          <w:lang w:val="es-MX"/>
        </w:rPr>
        <w:t>solicitud</w:t>
      </w:r>
      <w:r w:rsidRPr="00307C79">
        <w:rPr>
          <w:szCs w:val="20"/>
          <w:lang w:val="es-MX"/>
        </w:rPr>
        <w:t>?</w:t>
      </w:r>
    </w:p>
    <w:p w:rsidR="00A86151" w:rsidRPr="00307C79" w:rsidRDefault="00A86151" w:rsidP="00A86151">
      <w:pPr>
        <w:ind w:left="709" w:hanging="709"/>
        <w:rPr>
          <w:szCs w:val="20"/>
        </w:rPr>
      </w:pPr>
    </w:p>
    <w:p w:rsidR="00A86151" w:rsidRPr="00307C79" w:rsidRDefault="000E23CF" w:rsidP="00A86151">
      <w:pPr>
        <w:rPr>
          <w:b/>
          <w:szCs w:val="20"/>
        </w:rPr>
      </w:pPr>
      <w:r>
        <w:rPr>
          <w:b/>
          <w:szCs w:val="20"/>
        </w:rPr>
        <w:t xml:space="preserve">Solicitud </w:t>
      </w:r>
      <w:r w:rsidR="00A86151" w:rsidRPr="00307C79">
        <w:rPr>
          <w:b/>
          <w:szCs w:val="20"/>
        </w:rPr>
        <w:t xml:space="preserve"> enviada por: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r w:rsidRPr="003B2CDB">
        <w:rPr>
          <w:rFonts w:ascii="Arial" w:hAnsi="Arial" w:cs="Arial"/>
          <w:b/>
          <w:sz w:val="21"/>
          <w:szCs w:val="21"/>
          <w:u w:val="single"/>
        </w:rPr>
        <w:t>Solicitud presentada por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Nombre: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Cargo: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Firma:      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__________________________________________________________________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Aclaración: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Fecha:</w:t>
      </w:r>
      <w:r w:rsidRPr="003B2CDB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sectPr w:rsidR="000E23CF" w:rsidRPr="003B2CDB" w:rsidSect="008C5A2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8E" w:rsidRDefault="005F298E" w:rsidP="007251D6">
      <w:pPr>
        <w:spacing w:after="0" w:line="240" w:lineRule="auto"/>
      </w:pPr>
      <w:r>
        <w:separator/>
      </w:r>
    </w:p>
  </w:endnote>
  <w:endnote w:type="continuationSeparator" w:id="0">
    <w:p w:rsidR="005F298E" w:rsidRDefault="005F298E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258" w:rsidRDefault="001D3116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22C">
          <w:rPr>
            <w:noProof/>
          </w:rPr>
          <w:t>2</w:t>
        </w:r>
        <w:r>
          <w:rPr>
            <w:noProof/>
          </w:rPr>
          <w:fldChar w:fldCharType="end"/>
        </w:r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:rsidR="007F7258" w:rsidRDefault="007F7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8E" w:rsidRDefault="005F298E" w:rsidP="007251D6">
      <w:pPr>
        <w:spacing w:after="0" w:line="240" w:lineRule="auto"/>
      </w:pPr>
      <w:r>
        <w:separator/>
      </w:r>
    </w:p>
  </w:footnote>
  <w:footnote w:type="continuationSeparator" w:id="0">
    <w:p w:rsidR="005F298E" w:rsidRDefault="005F298E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8" w:rsidRPr="00C46433" w:rsidRDefault="007F7258" w:rsidP="00C46433">
    <w:pPr>
      <w:pStyle w:val="Encabezado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7F7258" w:rsidRDefault="007F7258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7F7258" w:rsidRPr="00B0081A" w:rsidRDefault="007F7258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  <w:proofErr w:type="gramStart"/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facebook.com/</w:t>
    </w:r>
    <w:proofErr w:type="spellStart"/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nzembassybna</w:t>
    </w:r>
    <w:proofErr w:type="spellEnd"/>
    <w:proofErr w:type="gramEnd"/>
    <w:r w:rsidRPr="00B0081A">
      <w:rPr>
        <w:lang w:val="en-US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A"/>
    <w:rsid w:val="00016453"/>
    <w:rsid w:val="00043B72"/>
    <w:rsid w:val="00046156"/>
    <w:rsid w:val="00047A6F"/>
    <w:rsid w:val="00087044"/>
    <w:rsid w:val="00097BE4"/>
    <w:rsid w:val="000A1B9F"/>
    <w:rsid w:val="000B30D3"/>
    <w:rsid w:val="000E23CF"/>
    <w:rsid w:val="001011DC"/>
    <w:rsid w:val="001064AB"/>
    <w:rsid w:val="00161064"/>
    <w:rsid w:val="00164759"/>
    <w:rsid w:val="001718D6"/>
    <w:rsid w:val="00194EFB"/>
    <w:rsid w:val="001B4C4C"/>
    <w:rsid w:val="001C2DAA"/>
    <w:rsid w:val="001D3116"/>
    <w:rsid w:val="001F6888"/>
    <w:rsid w:val="002025C6"/>
    <w:rsid w:val="0020325B"/>
    <w:rsid w:val="0027659B"/>
    <w:rsid w:val="002934A0"/>
    <w:rsid w:val="002E5AC6"/>
    <w:rsid w:val="00345490"/>
    <w:rsid w:val="003864F6"/>
    <w:rsid w:val="003B2CDB"/>
    <w:rsid w:val="003B608D"/>
    <w:rsid w:val="003B78C0"/>
    <w:rsid w:val="003C5C06"/>
    <w:rsid w:val="003E11B6"/>
    <w:rsid w:val="004470DD"/>
    <w:rsid w:val="004876C0"/>
    <w:rsid w:val="004F7359"/>
    <w:rsid w:val="00514BAC"/>
    <w:rsid w:val="00531C60"/>
    <w:rsid w:val="00535B1C"/>
    <w:rsid w:val="0054766D"/>
    <w:rsid w:val="00575075"/>
    <w:rsid w:val="00592105"/>
    <w:rsid w:val="005F298E"/>
    <w:rsid w:val="0065652A"/>
    <w:rsid w:val="00680F31"/>
    <w:rsid w:val="006E514A"/>
    <w:rsid w:val="007146A8"/>
    <w:rsid w:val="007251D6"/>
    <w:rsid w:val="007568C4"/>
    <w:rsid w:val="007579B3"/>
    <w:rsid w:val="00777830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60A40"/>
    <w:rsid w:val="00876407"/>
    <w:rsid w:val="00891BB4"/>
    <w:rsid w:val="00892F5B"/>
    <w:rsid w:val="008C5A28"/>
    <w:rsid w:val="00913EA5"/>
    <w:rsid w:val="00953DF0"/>
    <w:rsid w:val="00957F75"/>
    <w:rsid w:val="0098745D"/>
    <w:rsid w:val="009B4FA3"/>
    <w:rsid w:val="009C0224"/>
    <w:rsid w:val="009C6573"/>
    <w:rsid w:val="00A86151"/>
    <w:rsid w:val="00AA255D"/>
    <w:rsid w:val="00AC7E1D"/>
    <w:rsid w:val="00AD12BE"/>
    <w:rsid w:val="00AE084E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1022C"/>
    <w:rsid w:val="00C23133"/>
    <w:rsid w:val="00C343F1"/>
    <w:rsid w:val="00C46433"/>
    <w:rsid w:val="00C5732C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E4696B"/>
    <w:rsid w:val="00E555B3"/>
    <w:rsid w:val="00E56746"/>
    <w:rsid w:val="00E75FFA"/>
    <w:rsid w:val="00E92252"/>
    <w:rsid w:val="00E97132"/>
    <w:rsid w:val="00ED4BCC"/>
    <w:rsid w:val="00EF0E8F"/>
    <w:rsid w:val="00EF72A1"/>
    <w:rsid w:val="00F05DF2"/>
    <w:rsid w:val="00F1440D"/>
    <w:rsid w:val="00F22290"/>
    <w:rsid w:val="00F41B6F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606EA0A-0234-4F5B-BD53-3DB0620B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Blanco.dotm</Template>
  <TotalTime>1</TotalTime>
  <Pages>7</Pages>
  <Words>758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Fondo Jefe de Mision Nueva Zelandia-Formulario de Inscripcion (1)</vt:lpstr>
      <vt:lpstr>Fondo Jefe de Mision Nueva Zelandia-Formulario de Inscripcion (1)</vt:lpstr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Rocío</cp:lastModifiedBy>
  <cp:revision>3</cp:revision>
  <cp:lastPrinted>2015-07-22T14:40:00Z</cp:lastPrinted>
  <dcterms:created xsi:type="dcterms:W3CDTF">2018-09-06T18:03:00Z</dcterms:created>
  <dcterms:modified xsi:type="dcterms:W3CDTF">2018-10-01T18:27:00Z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