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D6" w:rsidRPr="00097BE4" w:rsidRDefault="00B0081A" w:rsidP="00D479B4">
      <w:pPr>
        <w:pStyle w:val="NormalWeb"/>
        <w:spacing w:before="30" w:beforeAutospacing="0" w:after="240" w:afterAutospacing="0" w:line="270" w:lineRule="atLeast"/>
        <w:jc w:val="right"/>
        <w:textAlignment w:val="baseline"/>
        <w:rPr>
          <w:rFonts w:ascii="Arial" w:hAnsi="Arial" w:cs="Arial"/>
          <w:b/>
          <w:color w:val="00B0F0"/>
          <w:sz w:val="16"/>
          <w:szCs w:val="21"/>
        </w:rPr>
      </w:pPr>
      <w:r>
        <w:rPr>
          <w:rFonts w:ascii="Arial" w:hAnsi="Arial" w:cs="Arial"/>
          <w:b/>
          <w:color w:val="00B0F0"/>
          <w:sz w:val="16"/>
          <w:szCs w:val="21"/>
        </w:rPr>
        <w:tab/>
      </w:r>
      <w:r>
        <w:rPr>
          <w:rFonts w:ascii="Arial" w:hAnsi="Arial" w:cs="Arial"/>
          <w:b/>
          <w:color w:val="00B0F0"/>
          <w:sz w:val="16"/>
          <w:szCs w:val="21"/>
        </w:rPr>
        <w:tab/>
      </w:r>
      <w:r w:rsidR="00D479B4" w:rsidRPr="00D479B4">
        <w:rPr>
          <w:rFonts w:ascii="Arial" w:hAnsi="Arial" w:cs="Arial"/>
          <w:b/>
          <w:color w:val="00B0F0"/>
          <w:sz w:val="16"/>
          <w:szCs w:val="21"/>
        </w:rPr>
        <w:tab/>
      </w:r>
      <w:r w:rsidR="00D479B4" w:rsidRPr="00D479B4">
        <w:rPr>
          <w:rFonts w:ascii="Arial" w:hAnsi="Arial" w:cs="Arial"/>
          <w:b/>
          <w:color w:val="00B0F0"/>
          <w:sz w:val="16"/>
          <w:szCs w:val="21"/>
        </w:rPr>
        <w:tab/>
      </w:r>
      <w:r w:rsidR="00D479B4" w:rsidRPr="00097BE4">
        <w:rPr>
          <w:rFonts w:ascii="Arial" w:hAnsi="Arial" w:cs="Arial"/>
          <w:b/>
          <w:color w:val="00B0F0"/>
          <w:sz w:val="16"/>
          <w:szCs w:val="21"/>
        </w:rPr>
        <w:t xml:space="preserve">                                      </w:t>
      </w:r>
    </w:p>
    <w:p w:rsidR="00394A82" w:rsidRDefault="00394A82" w:rsidP="00394A82">
      <w:pPr>
        <w:pStyle w:val="Default"/>
        <w:shd w:val="clear" w:color="auto" w:fill="548DD4" w:themeFill="text2" w:themeFillTint="99"/>
        <w:jc w:val="center"/>
        <w:rPr>
          <w:rFonts w:cs="Arial"/>
          <w:b/>
          <w:color w:val="FFFFFF" w:themeColor="background1"/>
          <w:sz w:val="22"/>
          <w:szCs w:val="21"/>
          <w:lang w:val="es-AR" w:eastAsia="es-AR"/>
        </w:rPr>
      </w:pPr>
    </w:p>
    <w:p w:rsidR="00282A79" w:rsidRDefault="00282A79" w:rsidP="00394A82">
      <w:pPr>
        <w:pStyle w:val="Default"/>
        <w:shd w:val="clear" w:color="auto" w:fill="548DD4" w:themeFill="text2" w:themeFillTint="99"/>
        <w:jc w:val="center"/>
        <w:rPr>
          <w:rFonts w:cs="Arial"/>
          <w:b/>
          <w:color w:val="FFFFFF" w:themeColor="background1"/>
          <w:sz w:val="22"/>
          <w:szCs w:val="21"/>
          <w:lang w:val="es-AR" w:eastAsia="es-AR"/>
        </w:rPr>
      </w:pPr>
      <w:r w:rsidRPr="00282A79">
        <w:rPr>
          <w:rFonts w:cs="Arial"/>
          <w:b/>
          <w:color w:val="FFFFFF" w:themeColor="background1"/>
          <w:sz w:val="22"/>
          <w:szCs w:val="21"/>
          <w:lang w:val="es-AR" w:eastAsia="es-AR"/>
        </w:rPr>
        <w:t>FONDO PARA LA INNOVACIÓN AMÉRICA LATINA Y CARIBE</w:t>
      </w:r>
    </w:p>
    <w:p w:rsidR="00394A82" w:rsidRPr="00282A79" w:rsidRDefault="00394A82" w:rsidP="00394A82">
      <w:pPr>
        <w:pStyle w:val="Default"/>
        <w:shd w:val="clear" w:color="auto" w:fill="548DD4" w:themeFill="text2" w:themeFillTint="99"/>
        <w:jc w:val="center"/>
        <w:rPr>
          <w:rFonts w:cs="Arial"/>
          <w:b/>
          <w:color w:val="FFFFFF" w:themeColor="background1"/>
          <w:sz w:val="22"/>
          <w:szCs w:val="21"/>
          <w:lang w:val="es-AR" w:eastAsia="es-AR"/>
        </w:rPr>
      </w:pPr>
    </w:p>
    <w:p w:rsidR="00282A79" w:rsidRPr="00282A79" w:rsidRDefault="00282A79" w:rsidP="00394A82">
      <w:pPr>
        <w:pStyle w:val="Default"/>
        <w:rPr>
          <w:rFonts w:cs="Arial"/>
          <w:b/>
          <w:color w:val="548DD4" w:themeColor="text2" w:themeTint="99"/>
          <w:sz w:val="21"/>
          <w:szCs w:val="21"/>
          <w:u w:val="single"/>
          <w:lang w:val="es-AR" w:eastAsia="es-AR"/>
        </w:rPr>
      </w:pPr>
    </w:p>
    <w:p w:rsidR="00C91069" w:rsidRDefault="00C91069" w:rsidP="00C91069">
      <w:pPr>
        <w:pStyle w:val="NormalWeb"/>
        <w:spacing w:before="30" w:beforeAutospacing="0" w:after="240" w:afterAutospacing="0" w:line="270" w:lineRule="atLeast"/>
        <w:jc w:val="center"/>
        <w:textAlignment w:val="baseline"/>
        <w:rPr>
          <w:rFonts w:ascii="Verdana" w:hAnsi="Verdana" w:cs="Arial"/>
          <w:b/>
          <w:sz w:val="21"/>
          <w:szCs w:val="21"/>
          <w:u w:val="single"/>
        </w:rPr>
      </w:pPr>
    </w:p>
    <w:p w:rsidR="00394A82" w:rsidRPr="00C91069" w:rsidRDefault="00282A79" w:rsidP="00C91069">
      <w:pPr>
        <w:pStyle w:val="NormalWeb"/>
        <w:spacing w:before="30" w:beforeAutospacing="0" w:after="240" w:afterAutospacing="0" w:line="270" w:lineRule="atLeast"/>
        <w:jc w:val="center"/>
        <w:textAlignment w:val="baseline"/>
        <w:rPr>
          <w:rFonts w:ascii="Verdana" w:hAnsi="Verdana" w:cs="Arial"/>
          <w:b/>
          <w:sz w:val="21"/>
          <w:szCs w:val="21"/>
          <w:u w:val="single"/>
        </w:rPr>
      </w:pPr>
      <w:r w:rsidRPr="00C91069">
        <w:rPr>
          <w:rFonts w:ascii="Verdana" w:hAnsi="Verdana" w:cs="Arial"/>
          <w:b/>
          <w:sz w:val="21"/>
          <w:szCs w:val="21"/>
          <w:u w:val="single"/>
        </w:rPr>
        <w:t>FORMULARIO PARA SOLICITUD DE FONDOS</w:t>
      </w:r>
    </w:p>
    <w:p w:rsidR="00777830" w:rsidRPr="00282A79" w:rsidRDefault="00CF0579" w:rsidP="00282A79">
      <w:pPr>
        <w:pStyle w:val="NormalWeb"/>
        <w:shd w:val="clear" w:color="auto" w:fill="548DD4" w:themeFill="text2" w:themeFillTint="99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b/>
          <w:color w:val="FFFFFF" w:themeColor="background1"/>
          <w:sz w:val="22"/>
          <w:szCs w:val="22"/>
        </w:rPr>
      </w:pPr>
      <w:r w:rsidRPr="00282A79">
        <w:rPr>
          <w:rFonts w:ascii="Verdana" w:hAnsi="Verdana" w:cs="Arial"/>
          <w:b/>
          <w:color w:val="FFFFFF" w:themeColor="background1"/>
          <w:sz w:val="22"/>
          <w:szCs w:val="22"/>
        </w:rPr>
        <w:t>A</w:t>
      </w:r>
      <w:r w:rsidR="00777830" w:rsidRPr="00282A79">
        <w:rPr>
          <w:rFonts w:ascii="Verdana" w:hAnsi="Verdana" w:cs="Arial"/>
          <w:b/>
          <w:color w:val="FFFFFF" w:themeColor="background1"/>
          <w:sz w:val="22"/>
          <w:szCs w:val="22"/>
        </w:rPr>
        <w:t xml:space="preserve">–INFORMACION </w:t>
      </w:r>
      <w:r w:rsidR="009B4FA3" w:rsidRPr="00282A79">
        <w:rPr>
          <w:rFonts w:ascii="Verdana" w:hAnsi="Verdana" w:cs="Arial"/>
          <w:b/>
          <w:color w:val="FFFFFF" w:themeColor="background1"/>
          <w:sz w:val="22"/>
          <w:szCs w:val="22"/>
        </w:rPr>
        <w:t>SOBRE LA ORGANIZACION</w:t>
      </w:r>
    </w:p>
    <w:p w:rsidR="00FB2591" w:rsidRDefault="00CF0579" w:rsidP="00FB2591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  <w:r w:rsidRPr="00282A79">
        <w:rPr>
          <w:rFonts w:ascii="Verdana" w:hAnsi="Verdana" w:cs="Arial"/>
          <w:sz w:val="21"/>
          <w:szCs w:val="21"/>
        </w:rPr>
        <w:t>1</w:t>
      </w:r>
      <w:r w:rsidR="00777830" w:rsidRPr="00282A79">
        <w:rPr>
          <w:rFonts w:ascii="Verdana" w:hAnsi="Verdana" w:cs="Arial"/>
          <w:sz w:val="21"/>
          <w:szCs w:val="21"/>
        </w:rPr>
        <w:t xml:space="preserve">) </w:t>
      </w:r>
      <w:r w:rsidR="00B97658" w:rsidRPr="00282A79">
        <w:rPr>
          <w:rFonts w:ascii="Verdana" w:hAnsi="Verdana" w:cs="Arial"/>
          <w:sz w:val="21"/>
          <w:szCs w:val="21"/>
        </w:rPr>
        <w:t>Nombre de la Organización:</w:t>
      </w:r>
    </w:p>
    <w:p w:rsidR="00B2566C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B2566C" w:rsidRPr="00282A79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FB2591" w:rsidRDefault="00FB2591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s-VE"/>
        </w:rPr>
      </w:pPr>
      <w:r w:rsidRPr="00282A79">
        <w:rPr>
          <w:rFonts w:ascii="Verdana" w:hAnsi="Verdana" w:cs="Arial"/>
          <w:sz w:val="21"/>
          <w:szCs w:val="21"/>
        </w:rPr>
        <w:t xml:space="preserve">2) </w:t>
      </w:r>
      <w:r w:rsidRPr="00282A79">
        <w:rPr>
          <w:rFonts w:ascii="Verdana" w:hAnsi="Verdana" w:cs="Arial"/>
          <w:sz w:val="21"/>
          <w:szCs w:val="21"/>
          <w:lang w:val="es-VE"/>
        </w:rPr>
        <w:t>Fecha de fundación:</w:t>
      </w:r>
    </w:p>
    <w:p w:rsidR="00B2566C" w:rsidRPr="00282A79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B97658" w:rsidRDefault="009B4FA3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  <w:r w:rsidRPr="00282A79">
        <w:rPr>
          <w:rFonts w:ascii="Verdana" w:hAnsi="Verdana" w:cs="Arial"/>
          <w:sz w:val="21"/>
          <w:szCs w:val="21"/>
        </w:rPr>
        <w:t>3</w:t>
      </w:r>
      <w:r w:rsidR="00777830" w:rsidRPr="00282A79">
        <w:rPr>
          <w:rFonts w:ascii="Verdana" w:hAnsi="Verdana" w:cs="Arial"/>
          <w:sz w:val="21"/>
          <w:szCs w:val="21"/>
        </w:rPr>
        <w:t xml:space="preserve">) </w:t>
      </w:r>
      <w:r w:rsidR="00C91069">
        <w:rPr>
          <w:rFonts w:ascii="Verdana" w:hAnsi="Verdana" w:cs="Arial"/>
          <w:sz w:val="21"/>
          <w:szCs w:val="21"/>
        </w:rPr>
        <w:t>Nombre y apellido de la p</w:t>
      </w:r>
      <w:r w:rsidR="00B97658" w:rsidRPr="00282A79">
        <w:rPr>
          <w:rFonts w:ascii="Verdana" w:hAnsi="Verdana" w:cs="Arial"/>
          <w:sz w:val="21"/>
          <w:szCs w:val="21"/>
        </w:rPr>
        <w:t>ersona de contacto:</w:t>
      </w:r>
    </w:p>
    <w:p w:rsidR="00B2566C" w:rsidRPr="00282A79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B97658" w:rsidRDefault="009B4FA3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  <w:r w:rsidRPr="00282A79">
        <w:rPr>
          <w:rFonts w:ascii="Verdana" w:hAnsi="Verdana" w:cs="Arial"/>
          <w:sz w:val="21"/>
          <w:szCs w:val="21"/>
        </w:rPr>
        <w:t>4</w:t>
      </w:r>
      <w:r w:rsidR="00777830" w:rsidRPr="00282A79">
        <w:rPr>
          <w:rFonts w:ascii="Verdana" w:hAnsi="Verdana" w:cs="Arial"/>
          <w:sz w:val="21"/>
          <w:szCs w:val="21"/>
        </w:rPr>
        <w:t xml:space="preserve">) </w:t>
      </w:r>
      <w:r w:rsidR="00B97658" w:rsidRPr="00282A79">
        <w:rPr>
          <w:rFonts w:ascii="Verdana" w:hAnsi="Verdana" w:cs="Arial"/>
          <w:sz w:val="21"/>
          <w:szCs w:val="21"/>
        </w:rPr>
        <w:t>Email:</w:t>
      </w:r>
    </w:p>
    <w:p w:rsidR="00B2566C" w:rsidRPr="00282A79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E555B3" w:rsidRDefault="009B4FA3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  <w:r w:rsidRPr="00282A79">
        <w:rPr>
          <w:rFonts w:ascii="Verdana" w:hAnsi="Verdana" w:cs="Arial"/>
          <w:sz w:val="21"/>
          <w:szCs w:val="21"/>
        </w:rPr>
        <w:t>5</w:t>
      </w:r>
      <w:r w:rsidR="00E555B3" w:rsidRPr="00282A79">
        <w:rPr>
          <w:rFonts w:ascii="Verdana" w:hAnsi="Verdana" w:cs="Arial"/>
          <w:sz w:val="21"/>
          <w:szCs w:val="21"/>
        </w:rPr>
        <w:t>) Página web:</w:t>
      </w:r>
    </w:p>
    <w:p w:rsidR="00B2566C" w:rsidRPr="00282A79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B97658" w:rsidRDefault="009B4FA3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  <w:r w:rsidRPr="00282A79">
        <w:rPr>
          <w:rFonts w:ascii="Verdana" w:hAnsi="Verdana" w:cs="Arial"/>
          <w:sz w:val="21"/>
          <w:szCs w:val="21"/>
        </w:rPr>
        <w:t>6</w:t>
      </w:r>
      <w:r w:rsidR="00777830" w:rsidRPr="00282A79">
        <w:rPr>
          <w:rFonts w:ascii="Verdana" w:hAnsi="Verdana" w:cs="Arial"/>
          <w:sz w:val="21"/>
          <w:szCs w:val="21"/>
        </w:rPr>
        <w:t xml:space="preserve">) </w:t>
      </w:r>
      <w:r w:rsidR="00B97658" w:rsidRPr="00282A79">
        <w:rPr>
          <w:rFonts w:ascii="Verdana" w:hAnsi="Verdana" w:cs="Arial"/>
          <w:sz w:val="21"/>
          <w:szCs w:val="21"/>
        </w:rPr>
        <w:t>Número de teléfono/fax:</w:t>
      </w:r>
    </w:p>
    <w:p w:rsidR="00B2566C" w:rsidRPr="00282A79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FB2591" w:rsidRDefault="009B4FA3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  <w:r w:rsidRPr="00282A79">
        <w:rPr>
          <w:rFonts w:ascii="Verdana" w:hAnsi="Verdana" w:cs="Arial"/>
          <w:sz w:val="21"/>
          <w:szCs w:val="21"/>
        </w:rPr>
        <w:t>7</w:t>
      </w:r>
      <w:r w:rsidR="00777830" w:rsidRPr="00282A79">
        <w:rPr>
          <w:rFonts w:ascii="Verdana" w:hAnsi="Verdana" w:cs="Arial"/>
          <w:sz w:val="21"/>
          <w:szCs w:val="21"/>
        </w:rPr>
        <w:t xml:space="preserve">) </w:t>
      </w:r>
      <w:r w:rsidR="00B97658" w:rsidRPr="00282A79">
        <w:rPr>
          <w:rFonts w:ascii="Verdana" w:hAnsi="Verdana" w:cs="Arial"/>
          <w:sz w:val="21"/>
          <w:szCs w:val="21"/>
        </w:rPr>
        <w:t>Dirección Postal:</w:t>
      </w:r>
    </w:p>
    <w:p w:rsidR="00B2566C" w:rsidRPr="00282A79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7F180A" w:rsidRDefault="007F180A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B2566C" w:rsidRDefault="00B2566C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B2566C" w:rsidRPr="00282A79" w:rsidRDefault="00B2566C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9B4FA3" w:rsidRPr="00282A79" w:rsidRDefault="009B4FA3" w:rsidP="00282A79">
      <w:pPr>
        <w:pStyle w:val="NormalWeb"/>
        <w:shd w:val="clear" w:color="auto" w:fill="548DD4" w:themeFill="text2" w:themeFillTint="99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b/>
          <w:color w:val="FFFFFF" w:themeColor="background1"/>
          <w:sz w:val="22"/>
          <w:szCs w:val="22"/>
        </w:rPr>
      </w:pPr>
      <w:r w:rsidRPr="00282A79">
        <w:rPr>
          <w:rFonts w:ascii="Verdana" w:hAnsi="Verdana" w:cs="Arial"/>
          <w:b/>
          <w:color w:val="FFFFFF" w:themeColor="background1"/>
          <w:sz w:val="22"/>
          <w:szCs w:val="22"/>
        </w:rPr>
        <w:lastRenderedPageBreak/>
        <w:t>B–INFORMACION SOBRE EL PROYECTO</w:t>
      </w:r>
    </w:p>
    <w:p w:rsidR="00B97658" w:rsidRPr="00282A79" w:rsidRDefault="009B4FA3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  <w:r w:rsidRPr="00282A79">
        <w:rPr>
          <w:rFonts w:ascii="Verdana" w:hAnsi="Verdana" w:cs="Arial"/>
          <w:sz w:val="21"/>
          <w:szCs w:val="21"/>
        </w:rPr>
        <w:t>1</w:t>
      </w:r>
      <w:r w:rsidR="00777830" w:rsidRPr="00282A79">
        <w:rPr>
          <w:rFonts w:ascii="Verdana" w:hAnsi="Verdana" w:cs="Arial"/>
          <w:sz w:val="21"/>
          <w:szCs w:val="21"/>
        </w:rPr>
        <w:t xml:space="preserve">) </w:t>
      </w:r>
      <w:r w:rsidR="00B97658" w:rsidRPr="00282A79">
        <w:rPr>
          <w:rFonts w:ascii="Verdana" w:hAnsi="Verdana" w:cs="Arial"/>
          <w:sz w:val="21"/>
          <w:szCs w:val="21"/>
        </w:rPr>
        <w:t>Título del Proyecto:</w:t>
      </w:r>
    </w:p>
    <w:p w:rsidR="003B2CDB" w:rsidRDefault="003B2CDB" w:rsidP="00913E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color w:val="A6A6A6" w:themeColor="background1" w:themeShade="A6"/>
          <w:sz w:val="21"/>
          <w:szCs w:val="21"/>
        </w:rPr>
      </w:pPr>
    </w:p>
    <w:p w:rsidR="00282A79" w:rsidRPr="00282A79" w:rsidRDefault="00282A79" w:rsidP="00913E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2934A0" w:rsidRPr="00282A79" w:rsidRDefault="00282A79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2</w:t>
      </w:r>
      <w:r w:rsidR="002934A0" w:rsidRPr="00282A79">
        <w:rPr>
          <w:rFonts w:ascii="Verdana" w:hAnsi="Verdana" w:cs="Arial"/>
          <w:sz w:val="21"/>
          <w:szCs w:val="21"/>
        </w:rPr>
        <w:t>) País</w:t>
      </w:r>
      <w:r>
        <w:rPr>
          <w:rFonts w:ascii="Verdana" w:hAnsi="Verdana" w:cs="Arial"/>
          <w:sz w:val="21"/>
          <w:szCs w:val="21"/>
        </w:rPr>
        <w:t xml:space="preserve">  y provincia/ departamento donde se desarrollará el proyecto</w:t>
      </w:r>
      <w:r w:rsidR="002934A0" w:rsidRPr="00282A79">
        <w:rPr>
          <w:rFonts w:ascii="Verdana" w:hAnsi="Verdana" w:cs="Arial"/>
          <w:sz w:val="21"/>
          <w:szCs w:val="21"/>
        </w:rPr>
        <w:t>:</w:t>
      </w:r>
    </w:p>
    <w:p w:rsidR="00282A79" w:rsidRDefault="00282A79" w:rsidP="00282A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1F6888" w:rsidRPr="00282A79" w:rsidRDefault="00282A79" w:rsidP="001F6888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3) </w:t>
      </w:r>
      <w:r w:rsidR="001F6888" w:rsidRPr="00282A79">
        <w:rPr>
          <w:rFonts w:ascii="Verdana" w:hAnsi="Verdana" w:cs="Arial"/>
          <w:sz w:val="21"/>
          <w:szCs w:val="21"/>
        </w:rPr>
        <w:t>Señale</w:t>
      </w:r>
      <w:r w:rsidR="00ED4BCC" w:rsidRPr="00282A79">
        <w:rPr>
          <w:rFonts w:ascii="Verdana" w:hAnsi="Verdana" w:cs="Arial"/>
          <w:sz w:val="21"/>
          <w:szCs w:val="21"/>
        </w:rPr>
        <w:t xml:space="preserve"> con </w:t>
      </w:r>
      <w:r w:rsidR="00ED4BCC" w:rsidRPr="00394A82">
        <w:rPr>
          <w:rFonts w:ascii="Verdana" w:hAnsi="Verdana" w:cs="Arial"/>
          <w:b/>
          <w:sz w:val="21"/>
          <w:szCs w:val="21"/>
        </w:rPr>
        <w:t>una cruz</w:t>
      </w:r>
      <w:r w:rsidR="001F6888" w:rsidRPr="00282A79">
        <w:rPr>
          <w:rFonts w:ascii="Verdana" w:hAnsi="Verdana" w:cs="Arial"/>
          <w:sz w:val="21"/>
          <w:szCs w:val="21"/>
        </w:rPr>
        <w:t xml:space="preserve"> la línea temática a la cual corresponde su proyecto: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2"/>
        <w:gridCol w:w="851"/>
      </w:tblGrid>
      <w:tr w:rsidR="001F6888" w:rsidRPr="00282A79" w:rsidTr="00394A82">
        <w:tc>
          <w:tcPr>
            <w:tcW w:w="4452" w:type="dxa"/>
            <w:shd w:val="clear" w:color="auto" w:fill="548DD4" w:themeFill="text2" w:themeFillTint="99"/>
          </w:tcPr>
          <w:p w:rsidR="001F6888" w:rsidRPr="00282A79" w:rsidRDefault="001F6888" w:rsidP="009B4FA3">
            <w:pPr>
              <w:pStyle w:val="NormalWeb"/>
              <w:spacing w:before="30" w:after="240" w:line="270" w:lineRule="atLeast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1F6888" w:rsidRPr="00282A79" w:rsidRDefault="001F6888" w:rsidP="009B4FA3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</w:tr>
      <w:tr w:rsidR="001F6888" w:rsidRPr="00282A79" w:rsidTr="00394A82">
        <w:tc>
          <w:tcPr>
            <w:tcW w:w="4452" w:type="dxa"/>
          </w:tcPr>
          <w:p w:rsidR="001F6888" w:rsidRPr="00282A79" w:rsidRDefault="00394A82" w:rsidP="009B4FA3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Ambiente Habilitante</w:t>
            </w:r>
          </w:p>
        </w:tc>
        <w:tc>
          <w:tcPr>
            <w:tcW w:w="851" w:type="dxa"/>
          </w:tcPr>
          <w:p w:rsidR="001F6888" w:rsidRPr="00282A79" w:rsidRDefault="001F6888" w:rsidP="009B4FA3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1F6888" w:rsidRPr="00282A79" w:rsidTr="00394A82">
        <w:tc>
          <w:tcPr>
            <w:tcW w:w="4452" w:type="dxa"/>
          </w:tcPr>
          <w:p w:rsidR="001F6888" w:rsidRPr="00282A79" w:rsidRDefault="00394A82" w:rsidP="009B4FA3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Transparencia y rendición de cuentas</w:t>
            </w:r>
          </w:p>
        </w:tc>
        <w:tc>
          <w:tcPr>
            <w:tcW w:w="851" w:type="dxa"/>
          </w:tcPr>
          <w:p w:rsidR="001F6888" w:rsidRPr="00282A79" w:rsidRDefault="001F6888" w:rsidP="009B4FA3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:rsidR="00394A82" w:rsidRPr="00282A79" w:rsidRDefault="00394A82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B97658" w:rsidRPr="00282A79" w:rsidRDefault="00282A79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4</w:t>
      </w:r>
      <w:r w:rsidR="00777830" w:rsidRPr="00282A79">
        <w:rPr>
          <w:rFonts w:ascii="Verdana" w:hAnsi="Verdana" w:cs="Arial"/>
          <w:sz w:val="21"/>
          <w:szCs w:val="21"/>
        </w:rPr>
        <w:t xml:space="preserve">) </w:t>
      </w:r>
      <w:r w:rsidR="001B4C4C" w:rsidRPr="00282A79">
        <w:rPr>
          <w:rFonts w:ascii="Verdana" w:hAnsi="Verdana" w:cs="Arial"/>
          <w:sz w:val="21"/>
          <w:szCs w:val="21"/>
        </w:rPr>
        <w:t>Duración estimada</w:t>
      </w:r>
      <w:r w:rsidR="00ED4BCC" w:rsidRPr="00282A79">
        <w:rPr>
          <w:rFonts w:ascii="Verdana" w:hAnsi="Verdana" w:cs="Arial"/>
          <w:sz w:val="21"/>
          <w:szCs w:val="21"/>
        </w:rPr>
        <w:t xml:space="preserve"> del proyecto</w:t>
      </w:r>
      <w:r w:rsidR="00B2566C">
        <w:rPr>
          <w:rFonts w:ascii="Verdana" w:hAnsi="Verdana" w:cs="Arial"/>
          <w:sz w:val="21"/>
          <w:szCs w:val="21"/>
        </w:rPr>
        <w:t xml:space="preserve"> (Por favor, señale mes de inicio y mes de finalización)</w:t>
      </w:r>
    </w:p>
    <w:p w:rsidR="001B4C4C" w:rsidRPr="00282A79" w:rsidRDefault="001B4C4C" w:rsidP="001B4C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2934A0" w:rsidRPr="00282A79" w:rsidRDefault="00394A82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5</w:t>
      </w:r>
      <w:r w:rsidR="00777830" w:rsidRPr="00282A79">
        <w:rPr>
          <w:rFonts w:ascii="Verdana" w:hAnsi="Verdana" w:cs="Arial"/>
          <w:sz w:val="21"/>
          <w:szCs w:val="21"/>
        </w:rPr>
        <w:t xml:space="preserve">) </w:t>
      </w:r>
      <w:r w:rsidR="00876407" w:rsidRPr="00282A79">
        <w:rPr>
          <w:rFonts w:ascii="Verdana" w:hAnsi="Verdana" w:cs="Arial"/>
          <w:sz w:val="21"/>
          <w:szCs w:val="21"/>
        </w:rPr>
        <w:t>Resumen del proyecto</w:t>
      </w:r>
      <w:r>
        <w:rPr>
          <w:rFonts w:ascii="Verdana" w:hAnsi="Verdana" w:cs="Arial"/>
          <w:sz w:val="21"/>
          <w:szCs w:val="21"/>
        </w:rPr>
        <w:t xml:space="preserve"> </w:t>
      </w:r>
    </w:p>
    <w:p w:rsidR="002934A0" w:rsidRPr="00282A79" w:rsidRDefault="002934A0" w:rsidP="002934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sz w:val="21"/>
          <w:szCs w:val="21"/>
        </w:rPr>
      </w:pPr>
    </w:p>
    <w:p w:rsidR="004F7359" w:rsidRPr="00282A79" w:rsidRDefault="004F7359" w:rsidP="002934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sz w:val="21"/>
          <w:szCs w:val="21"/>
        </w:rPr>
      </w:pPr>
    </w:p>
    <w:p w:rsidR="00B0081A" w:rsidRDefault="00B0081A" w:rsidP="002934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sz w:val="21"/>
          <w:szCs w:val="21"/>
        </w:rPr>
      </w:pPr>
    </w:p>
    <w:p w:rsidR="00394A82" w:rsidRDefault="00394A82" w:rsidP="002934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sz w:val="21"/>
          <w:szCs w:val="21"/>
        </w:rPr>
      </w:pPr>
    </w:p>
    <w:p w:rsidR="00B2566C" w:rsidRDefault="00B2566C" w:rsidP="002934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sz w:val="21"/>
          <w:szCs w:val="21"/>
        </w:rPr>
      </w:pPr>
    </w:p>
    <w:p w:rsidR="00394A82" w:rsidRPr="00282A79" w:rsidRDefault="00394A82" w:rsidP="002934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sz w:val="21"/>
          <w:szCs w:val="21"/>
        </w:rPr>
      </w:pPr>
    </w:p>
    <w:p w:rsidR="003864F6" w:rsidRPr="00282A79" w:rsidRDefault="00394A82" w:rsidP="00394A82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  <w:r w:rsidRPr="00394A82">
        <w:rPr>
          <w:rFonts w:ascii="Verdana" w:hAnsi="Verdana" w:cs="Arial"/>
          <w:sz w:val="21"/>
          <w:szCs w:val="21"/>
        </w:rPr>
        <w:t>6) Mencione los objetivos del proyecto</w:t>
      </w:r>
      <w:r w:rsidR="003864F6" w:rsidRPr="00282A79">
        <w:rPr>
          <w:rFonts w:ascii="Verdana" w:hAnsi="Verdana" w:cs="Arial"/>
          <w:color w:val="7F7F7F" w:themeColor="text1" w:themeTint="80"/>
          <w:sz w:val="21"/>
          <w:szCs w:val="21"/>
        </w:rPr>
        <w:t xml:space="preserve"> </w:t>
      </w:r>
    </w:p>
    <w:p w:rsidR="003864F6" w:rsidRDefault="003864F6" w:rsidP="003864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color w:val="555555"/>
          <w:sz w:val="21"/>
          <w:szCs w:val="21"/>
          <w:u w:val="single"/>
        </w:rPr>
      </w:pPr>
    </w:p>
    <w:p w:rsidR="00B2566C" w:rsidRDefault="00B2566C" w:rsidP="003864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color w:val="555555"/>
          <w:sz w:val="21"/>
          <w:szCs w:val="21"/>
          <w:u w:val="single"/>
        </w:rPr>
      </w:pPr>
    </w:p>
    <w:p w:rsidR="00B2566C" w:rsidRDefault="00B2566C" w:rsidP="003864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color w:val="555555"/>
          <w:sz w:val="21"/>
          <w:szCs w:val="21"/>
          <w:u w:val="single"/>
        </w:rPr>
      </w:pPr>
    </w:p>
    <w:p w:rsidR="00394A82" w:rsidRDefault="00394A82" w:rsidP="003864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color w:val="555555"/>
          <w:sz w:val="21"/>
          <w:szCs w:val="21"/>
          <w:u w:val="single"/>
        </w:rPr>
      </w:pPr>
    </w:p>
    <w:p w:rsidR="002934A0" w:rsidRDefault="002934A0" w:rsidP="00E97132">
      <w:pPr>
        <w:pStyle w:val="NormalWeb"/>
        <w:spacing w:before="30" w:beforeAutospacing="0" w:after="240" w:afterAutospacing="0" w:line="270" w:lineRule="atLeast"/>
        <w:textAlignment w:val="baseline"/>
        <w:rPr>
          <w:rFonts w:ascii="Verdana" w:hAnsi="Verdana" w:cs="Arial"/>
          <w:color w:val="555555"/>
          <w:sz w:val="21"/>
          <w:szCs w:val="21"/>
          <w:u w:val="single"/>
        </w:rPr>
      </w:pPr>
    </w:p>
    <w:p w:rsidR="00B2566C" w:rsidRPr="00B2566C" w:rsidRDefault="00B2566C" w:rsidP="00B2566C">
      <w:pPr>
        <w:pStyle w:val="NormalWeb"/>
        <w:spacing w:before="30" w:beforeAutospacing="0" w:after="240" w:afterAutospacing="0" w:line="270" w:lineRule="atLeast"/>
        <w:textAlignment w:val="baseline"/>
        <w:rPr>
          <w:rFonts w:ascii="Verdana" w:hAnsi="Verdana" w:cs="Arial"/>
          <w:sz w:val="21"/>
          <w:szCs w:val="21"/>
        </w:rPr>
      </w:pPr>
      <w:r w:rsidRPr="00B2566C">
        <w:rPr>
          <w:rFonts w:ascii="Verdana" w:hAnsi="Verdana" w:cs="Arial"/>
          <w:sz w:val="21"/>
          <w:szCs w:val="21"/>
        </w:rPr>
        <w:lastRenderedPageBreak/>
        <w:t>7) Menciones las Actividades del proyecto</w:t>
      </w:r>
    </w:p>
    <w:tbl>
      <w:tblPr>
        <w:tblStyle w:val="Tablaconcuadrcula"/>
        <w:tblW w:w="0" w:type="auto"/>
        <w:tblLayout w:type="fixed"/>
        <w:tblLook w:val="04A0"/>
      </w:tblPr>
      <w:tblGrid>
        <w:gridCol w:w="1668"/>
        <w:gridCol w:w="1613"/>
        <w:gridCol w:w="4057"/>
        <w:gridCol w:w="1716"/>
      </w:tblGrid>
      <w:tr w:rsidR="00B2566C" w:rsidTr="00C91069">
        <w:tc>
          <w:tcPr>
            <w:tcW w:w="1668" w:type="dxa"/>
            <w:shd w:val="clear" w:color="auto" w:fill="548DD4" w:themeFill="text2" w:themeFillTint="99"/>
          </w:tcPr>
          <w:p w:rsidR="00B2566C" w:rsidRPr="00C91069" w:rsidRDefault="00B2566C" w:rsidP="00C91069">
            <w:pPr>
              <w:pStyle w:val="NormalWeb"/>
              <w:spacing w:before="30" w:beforeAutospacing="0" w:after="240" w:afterAutospacing="0" w:line="270" w:lineRule="atLeast"/>
              <w:jc w:val="center"/>
              <w:textAlignment w:val="baseline"/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</w:pPr>
            <w:r w:rsidRPr="00C91069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>Inicio de la actividad</w:t>
            </w:r>
          </w:p>
        </w:tc>
        <w:tc>
          <w:tcPr>
            <w:tcW w:w="1613" w:type="dxa"/>
            <w:shd w:val="clear" w:color="auto" w:fill="548DD4" w:themeFill="text2" w:themeFillTint="99"/>
          </w:tcPr>
          <w:p w:rsidR="00B2566C" w:rsidRPr="00C91069" w:rsidRDefault="00B2566C" w:rsidP="00C91069">
            <w:pPr>
              <w:pStyle w:val="NormalWeb"/>
              <w:spacing w:before="30" w:beforeAutospacing="0" w:after="240" w:afterAutospacing="0" w:line="270" w:lineRule="atLeast"/>
              <w:jc w:val="center"/>
              <w:textAlignment w:val="baseline"/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</w:pPr>
            <w:r w:rsidRPr="00C91069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>Finalización de la Actividad</w:t>
            </w:r>
          </w:p>
        </w:tc>
        <w:tc>
          <w:tcPr>
            <w:tcW w:w="4057" w:type="dxa"/>
            <w:shd w:val="clear" w:color="auto" w:fill="548DD4" w:themeFill="text2" w:themeFillTint="99"/>
          </w:tcPr>
          <w:p w:rsidR="00B2566C" w:rsidRPr="00C91069" w:rsidRDefault="00B2566C" w:rsidP="00C91069">
            <w:pPr>
              <w:pStyle w:val="NormalWeb"/>
              <w:spacing w:before="30" w:beforeAutospacing="0" w:after="240" w:afterAutospacing="0" w:line="270" w:lineRule="atLeast"/>
              <w:jc w:val="center"/>
              <w:textAlignment w:val="baseline"/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</w:pPr>
            <w:r w:rsidRPr="00C91069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>Actividad</w:t>
            </w:r>
          </w:p>
        </w:tc>
        <w:tc>
          <w:tcPr>
            <w:tcW w:w="1716" w:type="dxa"/>
            <w:shd w:val="clear" w:color="auto" w:fill="548DD4" w:themeFill="text2" w:themeFillTint="99"/>
          </w:tcPr>
          <w:p w:rsidR="00B2566C" w:rsidRPr="00C91069" w:rsidRDefault="00C91069" w:rsidP="00C91069">
            <w:pPr>
              <w:pStyle w:val="NormalWeb"/>
              <w:spacing w:before="30" w:beforeAutospacing="0" w:after="240" w:afterAutospacing="0" w:line="270" w:lineRule="atLeast"/>
              <w:jc w:val="center"/>
              <w:textAlignment w:val="baseline"/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</w:pPr>
            <w:r w:rsidRPr="00C91069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>Recursos/elementos necesarios para dicha actividad</w:t>
            </w:r>
          </w:p>
        </w:tc>
      </w:tr>
      <w:tr w:rsidR="00B2566C" w:rsidTr="00C91069">
        <w:tc>
          <w:tcPr>
            <w:tcW w:w="1668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1613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4057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1716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</w:tr>
      <w:tr w:rsidR="00B2566C" w:rsidTr="00C91069">
        <w:tc>
          <w:tcPr>
            <w:tcW w:w="1668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1613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4057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1716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</w:tr>
      <w:tr w:rsidR="00B2566C" w:rsidTr="00C91069">
        <w:tc>
          <w:tcPr>
            <w:tcW w:w="1668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1613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4057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1716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</w:tr>
      <w:tr w:rsidR="00B2566C" w:rsidTr="00C91069">
        <w:tc>
          <w:tcPr>
            <w:tcW w:w="1668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1613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4057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1716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</w:tr>
      <w:tr w:rsidR="00B2566C" w:rsidTr="00C91069">
        <w:tc>
          <w:tcPr>
            <w:tcW w:w="1668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1613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4057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1716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</w:tr>
      <w:tr w:rsidR="00B2566C" w:rsidTr="00C91069">
        <w:tc>
          <w:tcPr>
            <w:tcW w:w="1668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1613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4057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1716" w:type="dxa"/>
          </w:tcPr>
          <w:p w:rsidR="00B2566C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</w:tr>
      <w:tr w:rsidR="00C91069" w:rsidTr="00C91069">
        <w:tc>
          <w:tcPr>
            <w:tcW w:w="1668" w:type="dxa"/>
          </w:tcPr>
          <w:p w:rsidR="00C91069" w:rsidRDefault="00C91069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1613" w:type="dxa"/>
          </w:tcPr>
          <w:p w:rsidR="00C91069" w:rsidRDefault="00C91069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4057" w:type="dxa"/>
          </w:tcPr>
          <w:p w:rsidR="00C91069" w:rsidRDefault="00C91069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1716" w:type="dxa"/>
          </w:tcPr>
          <w:p w:rsidR="00C91069" w:rsidRDefault="00C91069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</w:tr>
      <w:tr w:rsidR="00C91069" w:rsidTr="00C91069">
        <w:tc>
          <w:tcPr>
            <w:tcW w:w="1668" w:type="dxa"/>
          </w:tcPr>
          <w:p w:rsidR="00C91069" w:rsidRDefault="00C91069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1613" w:type="dxa"/>
          </w:tcPr>
          <w:p w:rsidR="00C91069" w:rsidRDefault="00C91069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4057" w:type="dxa"/>
          </w:tcPr>
          <w:p w:rsidR="00C91069" w:rsidRDefault="00C91069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1716" w:type="dxa"/>
          </w:tcPr>
          <w:p w:rsidR="00C91069" w:rsidRDefault="00C91069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</w:rPr>
            </w:pPr>
          </w:p>
        </w:tc>
      </w:tr>
    </w:tbl>
    <w:p w:rsidR="00B2566C" w:rsidRDefault="00B2566C" w:rsidP="00E97132">
      <w:pPr>
        <w:pStyle w:val="NormalWeb"/>
        <w:spacing w:before="30" w:beforeAutospacing="0" w:after="240" w:afterAutospacing="0" w:line="270" w:lineRule="atLeast"/>
        <w:textAlignment w:val="baseline"/>
        <w:rPr>
          <w:rFonts w:ascii="Verdana" w:hAnsi="Verdana" w:cs="Arial"/>
          <w:color w:val="555555"/>
          <w:sz w:val="21"/>
          <w:szCs w:val="21"/>
          <w:u w:val="single"/>
        </w:rPr>
      </w:pPr>
    </w:p>
    <w:p w:rsidR="00B2566C" w:rsidRPr="00282A79" w:rsidRDefault="00B2566C" w:rsidP="00B2566C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8</w:t>
      </w:r>
      <w:r w:rsidRPr="00282A79">
        <w:rPr>
          <w:rFonts w:ascii="Verdana" w:hAnsi="Verdana" w:cs="Arial"/>
          <w:sz w:val="21"/>
          <w:szCs w:val="21"/>
        </w:rPr>
        <w:t>) ¿Quiénes se be</w:t>
      </w:r>
      <w:r>
        <w:rPr>
          <w:rFonts w:ascii="Verdana" w:hAnsi="Verdana" w:cs="Arial"/>
          <w:sz w:val="21"/>
          <w:szCs w:val="21"/>
        </w:rPr>
        <w:t>neficiarán con el proyecto y cómo</w:t>
      </w:r>
      <w:r w:rsidRPr="00282A79">
        <w:rPr>
          <w:rFonts w:ascii="Verdana" w:hAnsi="Verdana" w:cs="Arial"/>
          <w:sz w:val="21"/>
          <w:szCs w:val="21"/>
        </w:rPr>
        <w:t>?</w:t>
      </w:r>
    </w:p>
    <w:p w:rsidR="00B2566C" w:rsidRPr="00282A79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sz w:val="21"/>
          <w:szCs w:val="21"/>
        </w:rPr>
      </w:pPr>
    </w:p>
    <w:p w:rsidR="00B2566C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sz w:val="21"/>
          <w:szCs w:val="21"/>
        </w:rPr>
      </w:pPr>
    </w:p>
    <w:p w:rsidR="00B2566C" w:rsidRPr="00282A79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sz w:val="21"/>
          <w:szCs w:val="21"/>
        </w:rPr>
      </w:pPr>
    </w:p>
    <w:p w:rsidR="00B2566C" w:rsidRPr="00282A79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sz w:val="21"/>
          <w:szCs w:val="21"/>
        </w:rPr>
      </w:pPr>
    </w:p>
    <w:p w:rsidR="00B2566C" w:rsidRDefault="00B2566C" w:rsidP="00B2566C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B2566C" w:rsidRPr="00282A79" w:rsidRDefault="00C91069" w:rsidP="00B2566C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9</w:t>
      </w:r>
      <w:r w:rsidR="00B2566C">
        <w:rPr>
          <w:rFonts w:ascii="Verdana" w:hAnsi="Verdana" w:cs="Arial"/>
          <w:sz w:val="21"/>
          <w:szCs w:val="21"/>
        </w:rPr>
        <w:t xml:space="preserve">) </w:t>
      </w:r>
      <w:r w:rsidR="00B2566C" w:rsidRPr="00282A79">
        <w:rPr>
          <w:rFonts w:ascii="Verdana" w:hAnsi="Verdana" w:cs="Arial"/>
          <w:sz w:val="21"/>
          <w:szCs w:val="21"/>
        </w:rPr>
        <w:t xml:space="preserve">¿Es este un proyecto ya existente o completamente nuevo? </w:t>
      </w:r>
    </w:p>
    <w:p w:rsidR="00B2566C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B2566C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B2566C" w:rsidRPr="00B2566C" w:rsidRDefault="00B2566C" w:rsidP="00B2566C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14"/>
          <w:szCs w:val="21"/>
        </w:rPr>
      </w:pPr>
    </w:p>
    <w:p w:rsidR="00B2566C" w:rsidRPr="00282A79" w:rsidRDefault="00C91069" w:rsidP="00B2566C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10</w:t>
      </w:r>
      <w:r w:rsidR="00B2566C">
        <w:rPr>
          <w:rFonts w:ascii="Verdana" w:hAnsi="Verdana" w:cs="Arial"/>
          <w:sz w:val="21"/>
          <w:szCs w:val="21"/>
        </w:rPr>
        <w:t xml:space="preserve">) </w:t>
      </w:r>
      <w:r w:rsidR="00B2566C" w:rsidRPr="00282A79">
        <w:rPr>
          <w:rFonts w:ascii="Verdana" w:hAnsi="Verdana" w:cs="Arial"/>
          <w:sz w:val="21"/>
          <w:szCs w:val="21"/>
        </w:rPr>
        <w:t xml:space="preserve">¿Es este un proyecto </w:t>
      </w:r>
      <w:r w:rsidR="00B2566C">
        <w:rPr>
          <w:rFonts w:ascii="Verdana" w:hAnsi="Verdana" w:cs="Arial"/>
          <w:sz w:val="21"/>
          <w:szCs w:val="21"/>
        </w:rPr>
        <w:t>co- creado? En caso de respuesta afirmativa, quienes  fueron parte de esa co-creación</w:t>
      </w:r>
      <w:proofErr w:type="gramStart"/>
      <w:r w:rsidR="00B2566C">
        <w:rPr>
          <w:rFonts w:ascii="Verdana" w:hAnsi="Verdana" w:cs="Arial"/>
          <w:sz w:val="21"/>
          <w:szCs w:val="21"/>
        </w:rPr>
        <w:t>?</w:t>
      </w:r>
      <w:proofErr w:type="gramEnd"/>
    </w:p>
    <w:p w:rsidR="00B2566C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B2566C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B2566C" w:rsidRPr="00C91069" w:rsidRDefault="00B2566C" w:rsidP="00E97132">
      <w:pPr>
        <w:pStyle w:val="NormalWeb"/>
        <w:spacing w:before="30" w:beforeAutospacing="0" w:after="240" w:afterAutospacing="0" w:line="270" w:lineRule="atLeast"/>
        <w:textAlignment w:val="baseline"/>
        <w:rPr>
          <w:rFonts w:ascii="Verdana" w:hAnsi="Verdana" w:cs="Arial"/>
          <w:color w:val="555555"/>
          <w:sz w:val="14"/>
          <w:szCs w:val="21"/>
          <w:u w:val="single"/>
        </w:rPr>
      </w:pPr>
    </w:p>
    <w:p w:rsidR="002E5AC6" w:rsidRPr="00B2566C" w:rsidRDefault="009B4FA3" w:rsidP="00B2566C">
      <w:pPr>
        <w:pStyle w:val="NormalWeb"/>
        <w:shd w:val="clear" w:color="auto" w:fill="548DD4" w:themeFill="text2" w:themeFillTint="99"/>
        <w:spacing w:before="30" w:beforeAutospacing="0" w:after="240" w:afterAutospacing="0" w:line="270" w:lineRule="atLeast"/>
        <w:textAlignment w:val="baseline"/>
        <w:rPr>
          <w:rFonts w:ascii="Verdana" w:hAnsi="Verdana" w:cs="Arial"/>
          <w:b/>
          <w:color w:val="FFFFFF" w:themeColor="background1"/>
          <w:sz w:val="22"/>
          <w:szCs w:val="22"/>
        </w:rPr>
      </w:pPr>
      <w:r w:rsidRPr="00394A82">
        <w:rPr>
          <w:rFonts w:ascii="Verdana" w:hAnsi="Verdana" w:cs="Arial"/>
          <w:b/>
          <w:color w:val="FFFFFF" w:themeColor="background1"/>
          <w:sz w:val="22"/>
          <w:szCs w:val="22"/>
        </w:rPr>
        <w:t>C</w:t>
      </w:r>
      <w:r w:rsidR="0098745D" w:rsidRPr="00394A82">
        <w:rPr>
          <w:rFonts w:ascii="Verdana" w:hAnsi="Verdana" w:cs="Arial"/>
          <w:b/>
          <w:color w:val="FFFFFF" w:themeColor="background1"/>
          <w:sz w:val="22"/>
          <w:szCs w:val="22"/>
        </w:rPr>
        <w:t xml:space="preserve"> –</w:t>
      </w:r>
      <w:r w:rsidR="0098745D" w:rsidRPr="00394A82">
        <w:rPr>
          <w:rFonts w:ascii="Verdana" w:hAnsi="Verdana" w:cs="Arial"/>
          <w:color w:val="FFFFFF" w:themeColor="background1"/>
          <w:sz w:val="22"/>
          <w:szCs w:val="22"/>
        </w:rPr>
        <w:t xml:space="preserve"> </w:t>
      </w:r>
      <w:r w:rsidR="0098745D" w:rsidRPr="00394A82">
        <w:rPr>
          <w:rFonts w:ascii="Verdana" w:hAnsi="Verdana" w:cs="Arial"/>
          <w:b/>
          <w:color w:val="FFFFFF" w:themeColor="background1"/>
          <w:sz w:val="22"/>
          <w:szCs w:val="22"/>
        </w:rPr>
        <w:t>RESUMEN PRESUPUESTARIO DEL PROYECTO</w:t>
      </w:r>
      <w:r w:rsidR="00802307" w:rsidRPr="00394A82">
        <w:rPr>
          <w:rFonts w:ascii="Verdana" w:hAnsi="Verdana" w:cs="Arial"/>
          <w:b/>
          <w:color w:val="FFFFFF" w:themeColor="background1"/>
          <w:sz w:val="22"/>
          <w:szCs w:val="22"/>
        </w:rPr>
        <w:t xml:space="preserve"> (en moneda local)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2126"/>
        <w:gridCol w:w="1985"/>
        <w:gridCol w:w="1843"/>
      </w:tblGrid>
      <w:tr w:rsidR="001011DC" w:rsidRPr="00282A79" w:rsidTr="00394A82">
        <w:tc>
          <w:tcPr>
            <w:tcW w:w="2977" w:type="dxa"/>
            <w:shd w:val="clear" w:color="auto" w:fill="548DD4" w:themeFill="text2" w:themeFillTint="99"/>
          </w:tcPr>
          <w:p w:rsidR="001011DC" w:rsidRPr="00394A82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color w:val="FFFFFF" w:themeColor="background1"/>
                <w:sz w:val="21"/>
                <w:szCs w:val="21"/>
              </w:rPr>
            </w:pPr>
          </w:p>
          <w:p w:rsidR="00394A82" w:rsidRDefault="00394A82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</w:pPr>
          </w:p>
          <w:p w:rsidR="002E5AC6" w:rsidRPr="00394A82" w:rsidRDefault="00394A82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</w:pPr>
            <w:r w:rsidRPr="00394A82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>RUBROS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1011DC" w:rsidRPr="00394A82" w:rsidRDefault="00394A82" w:rsidP="00913EA5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 xml:space="preserve">Aporte del </w:t>
            </w:r>
            <w:r w:rsidR="00B2566C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>F</w:t>
            </w:r>
            <w:r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>ondo Innovación LAC</w:t>
            </w:r>
          </w:p>
          <w:p w:rsidR="001011DC" w:rsidRPr="00394A82" w:rsidRDefault="00EF72A1" w:rsidP="00913EA5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color w:val="FFFFFF" w:themeColor="background1"/>
                <w:sz w:val="21"/>
                <w:szCs w:val="21"/>
                <w:u w:val="single"/>
              </w:rPr>
            </w:pPr>
            <w:r w:rsidRPr="00394A82">
              <w:rPr>
                <w:rFonts w:ascii="Verdana" w:hAnsi="Verdana" w:cs="Arial"/>
                <w:color w:val="FFFFFF" w:themeColor="background1"/>
                <w:sz w:val="21"/>
                <w:szCs w:val="21"/>
                <w:u w:val="single"/>
              </w:rPr>
              <w:t>Moneda local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1011DC" w:rsidRPr="00394A82" w:rsidRDefault="00B2566C" w:rsidP="00913EA5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color w:val="FFFFFF" w:themeColor="background1"/>
                <w:sz w:val="21"/>
                <w:szCs w:val="21"/>
              </w:rPr>
            </w:pPr>
            <w:r>
              <w:rPr>
                <w:rFonts w:ascii="Verdana" w:hAnsi="Verdana" w:cs="Arial"/>
                <w:color w:val="FFFFFF" w:themeColor="background1"/>
                <w:sz w:val="21"/>
                <w:szCs w:val="21"/>
              </w:rPr>
              <w:t xml:space="preserve">Organización que </w:t>
            </w:r>
            <w:r w:rsidR="001011DC" w:rsidRPr="00394A82">
              <w:rPr>
                <w:rFonts w:ascii="Verdana" w:hAnsi="Verdana" w:cs="Arial"/>
                <w:color w:val="FFFFFF" w:themeColor="background1"/>
                <w:sz w:val="21"/>
                <w:szCs w:val="21"/>
              </w:rPr>
              <w:t>implementa</w:t>
            </w:r>
            <w:r>
              <w:rPr>
                <w:rFonts w:ascii="Verdana" w:hAnsi="Verdana" w:cs="Arial"/>
                <w:color w:val="FFFFFF" w:themeColor="background1"/>
                <w:sz w:val="21"/>
                <w:szCs w:val="21"/>
              </w:rPr>
              <w:t xml:space="preserve"> el proyecto</w:t>
            </w:r>
          </w:p>
          <w:p w:rsidR="001011DC" w:rsidRPr="00394A82" w:rsidRDefault="00EF72A1" w:rsidP="00913EA5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color w:val="FFFFFF" w:themeColor="background1"/>
                <w:sz w:val="21"/>
                <w:szCs w:val="21"/>
                <w:u w:val="single"/>
              </w:rPr>
            </w:pPr>
            <w:bookmarkStart w:id="0" w:name="_GoBack"/>
            <w:r w:rsidRPr="00394A82">
              <w:rPr>
                <w:rFonts w:ascii="Verdana" w:hAnsi="Verdana" w:cs="Arial"/>
                <w:color w:val="FFFFFF" w:themeColor="background1"/>
                <w:sz w:val="21"/>
                <w:szCs w:val="21"/>
                <w:u w:val="single"/>
              </w:rPr>
              <w:t>Moneda local</w:t>
            </w:r>
            <w:bookmarkEnd w:id="0"/>
          </w:p>
        </w:tc>
        <w:tc>
          <w:tcPr>
            <w:tcW w:w="1843" w:type="dxa"/>
            <w:shd w:val="clear" w:color="auto" w:fill="548DD4" w:themeFill="text2" w:themeFillTint="99"/>
          </w:tcPr>
          <w:p w:rsidR="001011DC" w:rsidRPr="00394A82" w:rsidRDefault="001011DC" w:rsidP="00913EA5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color w:val="FFFFFF" w:themeColor="background1"/>
                <w:sz w:val="21"/>
                <w:szCs w:val="21"/>
                <w:lang w:val="es-ES_tradnl"/>
              </w:rPr>
            </w:pPr>
            <w:r w:rsidRPr="00394A82">
              <w:rPr>
                <w:rFonts w:ascii="Verdana" w:hAnsi="Verdana" w:cs="Arial"/>
                <w:color w:val="FFFFFF" w:themeColor="background1"/>
                <w:sz w:val="21"/>
                <w:szCs w:val="21"/>
                <w:lang w:val="es-ES_tradnl"/>
              </w:rPr>
              <w:t>Otros Contribuyentes</w:t>
            </w:r>
          </w:p>
          <w:p w:rsidR="001011DC" w:rsidRPr="00394A82" w:rsidRDefault="00EF72A1" w:rsidP="00913EA5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b/>
                <w:color w:val="FFFFFF" w:themeColor="background1"/>
                <w:sz w:val="21"/>
                <w:szCs w:val="21"/>
                <w:u w:val="single"/>
                <w:lang w:val="es-ES_tradnl"/>
              </w:rPr>
            </w:pPr>
            <w:r w:rsidRPr="00394A82">
              <w:rPr>
                <w:rFonts w:ascii="Verdana" w:hAnsi="Verdana" w:cs="Arial"/>
                <w:color w:val="FFFFFF" w:themeColor="background1"/>
                <w:sz w:val="21"/>
                <w:szCs w:val="21"/>
                <w:u w:val="single"/>
                <w:lang w:val="es-ES_tradnl"/>
              </w:rPr>
              <w:t>Moneda local</w:t>
            </w:r>
          </w:p>
        </w:tc>
      </w:tr>
      <w:tr w:rsidR="001011DC" w:rsidRPr="00282A79" w:rsidTr="00394A82">
        <w:tc>
          <w:tcPr>
            <w:tcW w:w="2977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1011DC" w:rsidRPr="00282A79" w:rsidRDefault="001011DC" w:rsidP="00913EA5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1011DC" w:rsidRPr="00282A79" w:rsidRDefault="001011DC" w:rsidP="00913EA5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1011DC" w:rsidRPr="00282A79" w:rsidTr="00394A82">
        <w:tc>
          <w:tcPr>
            <w:tcW w:w="2977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1011DC" w:rsidRPr="00282A79" w:rsidRDefault="001011DC" w:rsidP="00913EA5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1011DC" w:rsidRPr="00282A79" w:rsidRDefault="001011DC" w:rsidP="00913EA5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1011DC" w:rsidRPr="00282A79" w:rsidTr="00394A82">
        <w:tc>
          <w:tcPr>
            <w:tcW w:w="2977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1011DC" w:rsidRPr="00282A79" w:rsidTr="00394A82">
        <w:tc>
          <w:tcPr>
            <w:tcW w:w="2977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913EA5" w:rsidRPr="00282A79" w:rsidTr="00394A82">
        <w:tc>
          <w:tcPr>
            <w:tcW w:w="2977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913EA5" w:rsidRPr="00282A79" w:rsidTr="00394A82">
        <w:tc>
          <w:tcPr>
            <w:tcW w:w="2977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1011DC" w:rsidRPr="00282A79" w:rsidTr="00394A82">
        <w:tc>
          <w:tcPr>
            <w:tcW w:w="2977" w:type="dxa"/>
          </w:tcPr>
          <w:p w:rsidR="007251D6" w:rsidRPr="00282A79" w:rsidRDefault="007251D6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913EA5" w:rsidRPr="00282A79" w:rsidTr="00394A82">
        <w:tc>
          <w:tcPr>
            <w:tcW w:w="2977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913EA5" w:rsidRPr="00282A79" w:rsidTr="00394A82">
        <w:tc>
          <w:tcPr>
            <w:tcW w:w="2977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1011DC" w:rsidRPr="00282A79" w:rsidTr="00394A82">
        <w:tc>
          <w:tcPr>
            <w:tcW w:w="2977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1011DC" w:rsidRPr="00282A79" w:rsidTr="00394A82">
        <w:tc>
          <w:tcPr>
            <w:tcW w:w="2977" w:type="dxa"/>
            <w:shd w:val="clear" w:color="auto" w:fill="548DD4" w:themeFill="text2" w:themeFillTint="99"/>
          </w:tcPr>
          <w:p w:rsidR="001011DC" w:rsidRPr="00394A82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</w:pPr>
            <w:r w:rsidRPr="00394A82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>TOTAL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1011DC" w:rsidRPr="00394A82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548DD4" w:themeFill="text2" w:themeFillTint="99"/>
          </w:tcPr>
          <w:p w:rsidR="001011DC" w:rsidRPr="00394A82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1011DC" w:rsidRPr="00394A82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color w:val="FFFFFF" w:themeColor="background1"/>
                <w:sz w:val="21"/>
                <w:szCs w:val="21"/>
                <w:u w:val="single"/>
                <w:lang w:val="es-ES_tradnl"/>
              </w:rPr>
            </w:pPr>
          </w:p>
        </w:tc>
      </w:tr>
    </w:tbl>
    <w:p w:rsidR="0098745D" w:rsidRPr="00282A79" w:rsidRDefault="0098745D" w:rsidP="0098745D">
      <w:pPr>
        <w:rPr>
          <w:rFonts w:ascii="Verdana" w:hAnsi="Verdana" w:cs="Arial"/>
          <w:u w:val="single"/>
        </w:rPr>
      </w:pPr>
    </w:p>
    <w:p w:rsidR="00B2566C" w:rsidRDefault="00B2566C" w:rsidP="00B256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1"/>
          <w:szCs w:val="21"/>
          <w:lang w:eastAsia="es-AR"/>
        </w:rPr>
      </w:pPr>
      <w:r>
        <w:rPr>
          <w:rFonts w:ascii="Verdana" w:eastAsia="Times New Roman" w:hAnsi="Verdana" w:cs="Arial"/>
          <w:sz w:val="21"/>
          <w:szCs w:val="21"/>
          <w:lang w:eastAsia="es-AR"/>
        </w:rPr>
        <w:t xml:space="preserve">Nota: </w:t>
      </w:r>
      <w:r w:rsidRPr="00282A79">
        <w:rPr>
          <w:rFonts w:ascii="Verdana" w:eastAsia="Times New Roman" w:hAnsi="Verdana" w:cs="Arial"/>
          <w:sz w:val="21"/>
          <w:szCs w:val="21"/>
          <w:lang w:eastAsia="es-AR"/>
        </w:rPr>
        <w:t>Adjunte factura pro - forma de los proveedores de todo</w:t>
      </w:r>
      <w:r>
        <w:rPr>
          <w:rFonts w:ascii="Verdana" w:eastAsia="Times New Roman" w:hAnsi="Verdana" w:cs="Arial"/>
          <w:sz w:val="21"/>
          <w:szCs w:val="21"/>
          <w:lang w:eastAsia="es-AR"/>
        </w:rPr>
        <w:t>s los artículos cuyo aporte se le solicita al Fondo Innovación LAC.</w:t>
      </w:r>
    </w:p>
    <w:p w:rsidR="00B2566C" w:rsidRDefault="00B2566C" w:rsidP="00913EA5">
      <w:pPr>
        <w:rPr>
          <w:rFonts w:ascii="Verdana" w:eastAsia="Times New Roman" w:hAnsi="Verdana" w:cs="Arial"/>
          <w:sz w:val="21"/>
          <w:szCs w:val="21"/>
          <w:lang w:eastAsia="es-AR"/>
        </w:rPr>
      </w:pPr>
    </w:p>
    <w:p w:rsidR="00C91069" w:rsidRDefault="00C91069" w:rsidP="00913EA5">
      <w:pPr>
        <w:rPr>
          <w:rFonts w:ascii="Verdana" w:eastAsia="Times New Roman" w:hAnsi="Verdana" w:cs="Arial"/>
          <w:sz w:val="21"/>
          <w:szCs w:val="21"/>
          <w:lang w:eastAsia="es-AR"/>
        </w:rPr>
      </w:pPr>
    </w:p>
    <w:p w:rsidR="0098745D" w:rsidRPr="00282A79" w:rsidRDefault="0098745D" w:rsidP="00913EA5">
      <w:pPr>
        <w:rPr>
          <w:rFonts w:ascii="Verdana" w:eastAsia="Times New Roman" w:hAnsi="Verdana" w:cs="Arial"/>
          <w:sz w:val="21"/>
          <w:szCs w:val="21"/>
          <w:lang w:eastAsia="es-AR"/>
        </w:rPr>
      </w:pPr>
      <w:r w:rsidRPr="00282A79">
        <w:rPr>
          <w:rFonts w:ascii="Verdana" w:eastAsia="Times New Roman" w:hAnsi="Verdana" w:cs="Arial"/>
          <w:sz w:val="21"/>
          <w:szCs w:val="21"/>
          <w:lang w:eastAsia="es-AR"/>
        </w:rPr>
        <w:t>Solicitud presentada por:</w:t>
      </w:r>
    </w:p>
    <w:p w:rsidR="0098745D" w:rsidRPr="00282A79" w:rsidRDefault="0098745D" w:rsidP="0098745D">
      <w:pPr>
        <w:rPr>
          <w:rFonts w:ascii="Verdana" w:eastAsia="Times New Roman" w:hAnsi="Verdana" w:cs="Arial"/>
          <w:sz w:val="21"/>
          <w:szCs w:val="21"/>
          <w:lang w:eastAsia="es-AR"/>
        </w:rPr>
      </w:pPr>
      <w:r w:rsidRPr="00282A79">
        <w:rPr>
          <w:rFonts w:ascii="Verdana" w:eastAsia="Times New Roman" w:hAnsi="Verdana" w:cs="Arial"/>
          <w:sz w:val="21"/>
          <w:szCs w:val="21"/>
          <w:lang w:eastAsia="es-AR"/>
        </w:rPr>
        <w:t>Nombre</w:t>
      </w:r>
      <w:r w:rsidR="00B2566C">
        <w:rPr>
          <w:rFonts w:ascii="Verdana" w:eastAsia="Times New Roman" w:hAnsi="Verdana" w:cs="Arial"/>
          <w:sz w:val="21"/>
          <w:szCs w:val="21"/>
          <w:lang w:eastAsia="es-AR"/>
        </w:rPr>
        <w:t xml:space="preserve"> y cargo</w:t>
      </w:r>
      <w:r w:rsidRPr="00282A79">
        <w:rPr>
          <w:rFonts w:ascii="Verdana" w:eastAsia="Times New Roman" w:hAnsi="Verdana" w:cs="Arial"/>
          <w:sz w:val="21"/>
          <w:szCs w:val="21"/>
          <w:lang w:eastAsia="es-AR"/>
        </w:rPr>
        <w:t>:</w:t>
      </w:r>
      <w:r w:rsidRPr="00282A79">
        <w:rPr>
          <w:rFonts w:ascii="Verdana" w:eastAsia="Times New Roman" w:hAnsi="Verdana" w:cs="Arial"/>
          <w:sz w:val="21"/>
          <w:szCs w:val="21"/>
          <w:lang w:eastAsia="es-AR"/>
        </w:rPr>
        <w:tab/>
      </w:r>
      <w:r w:rsidRPr="00282A79">
        <w:rPr>
          <w:rFonts w:ascii="Verdana" w:eastAsia="Times New Roman" w:hAnsi="Verdana" w:cs="Arial"/>
          <w:sz w:val="21"/>
          <w:szCs w:val="21"/>
          <w:lang w:eastAsia="es-AR"/>
        </w:rPr>
        <w:tab/>
      </w:r>
      <w:r w:rsidRPr="00282A79">
        <w:rPr>
          <w:rFonts w:ascii="Verdana" w:eastAsia="Times New Roman" w:hAnsi="Verdana" w:cs="Arial"/>
          <w:sz w:val="21"/>
          <w:szCs w:val="21"/>
          <w:lang w:eastAsia="es-AR"/>
        </w:rPr>
        <w:tab/>
      </w:r>
      <w:r w:rsidRPr="00282A79">
        <w:rPr>
          <w:rFonts w:ascii="Verdana" w:eastAsia="Times New Roman" w:hAnsi="Verdana" w:cs="Arial"/>
          <w:sz w:val="21"/>
          <w:szCs w:val="21"/>
          <w:lang w:eastAsia="es-AR"/>
        </w:rPr>
        <w:tab/>
      </w:r>
      <w:r w:rsidRPr="00282A79">
        <w:rPr>
          <w:rFonts w:ascii="Verdana" w:eastAsia="Times New Roman" w:hAnsi="Verdana" w:cs="Arial"/>
          <w:sz w:val="21"/>
          <w:szCs w:val="21"/>
          <w:lang w:eastAsia="es-AR"/>
        </w:rPr>
        <w:tab/>
      </w:r>
      <w:r w:rsidRPr="00282A79">
        <w:rPr>
          <w:rFonts w:ascii="Verdana" w:eastAsia="Times New Roman" w:hAnsi="Verdana" w:cs="Arial"/>
          <w:sz w:val="21"/>
          <w:szCs w:val="21"/>
          <w:lang w:eastAsia="es-AR"/>
        </w:rPr>
        <w:tab/>
      </w:r>
      <w:r w:rsidRPr="00282A79">
        <w:rPr>
          <w:rFonts w:ascii="Verdana" w:eastAsia="Times New Roman" w:hAnsi="Verdana" w:cs="Arial"/>
          <w:sz w:val="21"/>
          <w:szCs w:val="21"/>
          <w:lang w:eastAsia="es-AR"/>
        </w:rPr>
        <w:tab/>
      </w:r>
      <w:r w:rsidRPr="00282A79">
        <w:rPr>
          <w:rFonts w:ascii="Verdana" w:eastAsia="Times New Roman" w:hAnsi="Verdana" w:cs="Arial"/>
          <w:sz w:val="21"/>
          <w:szCs w:val="21"/>
          <w:lang w:eastAsia="es-AR"/>
        </w:rPr>
        <w:tab/>
      </w:r>
    </w:p>
    <w:p w:rsidR="00C91069" w:rsidRDefault="0098745D" w:rsidP="0098745D">
      <w:pPr>
        <w:rPr>
          <w:rFonts w:ascii="Verdana" w:eastAsia="Times New Roman" w:hAnsi="Verdana" w:cs="Arial"/>
          <w:sz w:val="21"/>
          <w:szCs w:val="21"/>
          <w:lang w:eastAsia="es-AR"/>
        </w:rPr>
      </w:pPr>
      <w:r w:rsidRPr="00282A79">
        <w:rPr>
          <w:rFonts w:ascii="Verdana" w:eastAsia="Times New Roman" w:hAnsi="Verdana" w:cs="Arial"/>
          <w:sz w:val="21"/>
          <w:szCs w:val="21"/>
          <w:lang w:eastAsia="es-AR"/>
        </w:rPr>
        <w:t xml:space="preserve">Firma: </w:t>
      </w:r>
      <w:r w:rsidRPr="00282A79">
        <w:rPr>
          <w:rFonts w:ascii="Verdana" w:eastAsia="Times New Roman" w:hAnsi="Verdana" w:cs="Arial"/>
          <w:sz w:val="21"/>
          <w:szCs w:val="21"/>
          <w:lang w:eastAsia="es-AR"/>
        </w:rPr>
        <w:tab/>
      </w:r>
    </w:p>
    <w:p w:rsidR="0098745D" w:rsidRPr="00282A79" w:rsidRDefault="0098745D" w:rsidP="0098745D">
      <w:pPr>
        <w:rPr>
          <w:rFonts w:ascii="Verdana" w:eastAsia="Times New Roman" w:hAnsi="Verdana" w:cs="Arial"/>
          <w:sz w:val="21"/>
          <w:szCs w:val="21"/>
          <w:lang w:eastAsia="es-AR"/>
        </w:rPr>
      </w:pPr>
      <w:r w:rsidRPr="00282A79">
        <w:rPr>
          <w:rFonts w:ascii="Verdana" w:eastAsia="Times New Roman" w:hAnsi="Verdana" w:cs="Arial"/>
          <w:sz w:val="21"/>
          <w:szCs w:val="21"/>
          <w:lang w:eastAsia="es-AR"/>
        </w:rPr>
        <w:tab/>
      </w:r>
    </w:p>
    <w:p w:rsidR="00913EA5" w:rsidRPr="00282A79" w:rsidRDefault="00913EA5" w:rsidP="0098745D">
      <w:pPr>
        <w:rPr>
          <w:rFonts w:ascii="Verdana" w:eastAsia="Times New Roman" w:hAnsi="Verdana" w:cs="Arial"/>
          <w:sz w:val="21"/>
          <w:szCs w:val="21"/>
          <w:lang w:eastAsia="es-AR"/>
        </w:rPr>
      </w:pPr>
      <w:r w:rsidRPr="00282A79">
        <w:rPr>
          <w:rFonts w:ascii="Verdana" w:eastAsia="Times New Roman" w:hAnsi="Verdana" w:cs="Arial"/>
          <w:sz w:val="21"/>
          <w:szCs w:val="21"/>
          <w:lang w:eastAsia="es-AR"/>
        </w:rPr>
        <w:t>__________________________________</w:t>
      </w:r>
    </w:p>
    <w:p w:rsidR="00B2566C" w:rsidRDefault="00B2566C" w:rsidP="00B2566C">
      <w:pPr>
        <w:rPr>
          <w:rFonts w:ascii="Verdana" w:eastAsia="Times New Roman" w:hAnsi="Verdana" w:cs="Arial"/>
          <w:sz w:val="21"/>
          <w:szCs w:val="21"/>
          <w:lang w:eastAsia="es-AR"/>
        </w:rPr>
      </w:pPr>
    </w:p>
    <w:p w:rsidR="002934A0" w:rsidRPr="00B2566C" w:rsidRDefault="0098745D" w:rsidP="00B2566C">
      <w:pPr>
        <w:rPr>
          <w:rFonts w:ascii="Verdana" w:eastAsia="Times New Roman" w:hAnsi="Verdana" w:cs="Arial"/>
          <w:sz w:val="21"/>
          <w:szCs w:val="21"/>
          <w:lang w:eastAsia="es-AR"/>
        </w:rPr>
      </w:pPr>
      <w:r w:rsidRPr="00282A79">
        <w:rPr>
          <w:rFonts w:ascii="Verdana" w:eastAsia="Times New Roman" w:hAnsi="Verdana" w:cs="Arial"/>
          <w:sz w:val="21"/>
          <w:szCs w:val="21"/>
          <w:lang w:eastAsia="es-AR"/>
        </w:rPr>
        <w:t xml:space="preserve">Fecha: </w:t>
      </w:r>
    </w:p>
    <w:sectPr w:rsidR="002934A0" w:rsidRPr="00B2566C" w:rsidSect="008C5A28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6C" w:rsidRDefault="00B2566C" w:rsidP="007251D6">
      <w:pPr>
        <w:spacing w:after="0" w:line="240" w:lineRule="auto"/>
      </w:pPr>
      <w:r>
        <w:separator/>
      </w:r>
    </w:p>
  </w:endnote>
  <w:endnote w:type="continuationSeparator" w:id="0">
    <w:p w:rsidR="00B2566C" w:rsidRDefault="00B2566C" w:rsidP="0072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6328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2566C" w:rsidRDefault="00B23B8A">
        <w:pPr>
          <w:pStyle w:val="Piedepgin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6367D5">
            <w:rPr>
              <w:noProof/>
            </w:rPr>
            <w:t>2</w:t>
          </w:r>
        </w:fldSimple>
        <w:r w:rsidR="00B2566C">
          <w:t xml:space="preserve"> | </w:t>
        </w:r>
        <w:r w:rsidR="00B2566C">
          <w:rPr>
            <w:color w:val="808080" w:themeColor="background1" w:themeShade="80"/>
            <w:spacing w:val="60"/>
          </w:rPr>
          <w:t>Hoja</w:t>
        </w:r>
      </w:p>
    </w:sdtContent>
  </w:sdt>
  <w:p w:rsidR="00B2566C" w:rsidRDefault="00B256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6C" w:rsidRDefault="00B2566C" w:rsidP="007251D6">
      <w:pPr>
        <w:spacing w:after="0" w:line="240" w:lineRule="auto"/>
      </w:pPr>
      <w:r>
        <w:separator/>
      </w:r>
    </w:p>
  </w:footnote>
  <w:footnote w:type="continuationSeparator" w:id="0">
    <w:p w:rsidR="00B2566C" w:rsidRDefault="00B2566C" w:rsidP="0072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6C" w:rsidRPr="00C46433" w:rsidRDefault="00B2566C" w:rsidP="00C46433">
    <w:pPr>
      <w:pStyle w:val="Encabezado"/>
      <w:rPr>
        <w:lang w:val="en-US"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4911090</wp:posOffset>
          </wp:positionH>
          <wp:positionV relativeFrom="paragraph">
            <wp:posOffset>-59055</wp:posOffset>
          </wp:positionV>
          <wp:extent cx="1228725" cy="466725"/>
          <wp:effectExtent l="19050" t="0" r="9525" b="0"/>
          <wp:wrapTight wrapText="bothSides">
            <wp:wrapPolygon edited="0">
              <wp:start x="-335" y="0"/>
              <wp:lineTo x="-335" y="21159"/>
              <wp:lineTo x="21767" y="21159"/>
              <wp:lineTo x="21767" y="0"/>
              <wp:lineTo x="-335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762" t="19122" r="78836" b="70220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81A">
      <w:rPr>
        <w:lang w:val="en-US"/>
      </w:rPr>
      <w:t xml:space="preserve">         </w:t>
    </w:r>
    <w:r w:rsidRPr="00B0081A">
      <w:rPr>
        <w:lang w:val="en-US"/>
      </w:rPr>
      <w:tab/>
    </w:r>
    <w:r w:rsidRPr="00B0081A">
      <w:rPr>
        <w:lang w:val="en-US"/>
      </w:rPr>
      <w:tab/>
      <w:t xml:space="preserve">   </w:t>
    </w:r>
    <w:r>
      <w:rPr>
        <w:lang w:val="en-US"/>
      </w:rPr>
      <w:t xml:space="preserve">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     </w:t>
    </w:r>
  </w:p>
  <w:p w:rsidR="00B2566C" w:rsidRDefault="00B2566C" w:rsidP="00097BE4">
    <w:pPr>
      <w:pStyle w:val="Encabezado"/>
      <w:spacing w:line="120" w:lineRule="auto"/>
      <w:ind w:firstLine="2880"/>
      <w:jc w:val="right"/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</w:pP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</w:p>
  <w:p w:rsidR="00B2566C" w:rsidRPr="00B0081A" w:rsidRDefault="00B2566C" w:rsidP="00C46433">
    <w:pPr>
      <w:pStyle w:val="Encabezado"/>
      <w:spacing w:line="276" w:lineRule="auto"/>
      <w:ind w:firstLine="2880"/>
      <w:jc w:val="right"/>
      <w:rPr>
        <w:b/>
        <w:color w:val="808080" w:themeColor="background1" w:themeShade="80"/>
        <w:lang w:val="en-US"/>
      </w:rPr>
    </w:pP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   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 w:rsidRPr="00B0081A">
      <w:rPr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B02EF0"/>
    <w:lvl w:ilvl="0">
      <w:numFmt w:val="decimal"/>
      <w:lvlText w:val="*"/>
      <w:lvlJc w:val="left"/>
    </w:lvl>
  </w:abstractNum>
  <w:abstractNum w:abstractNumId="1">
    <w:nsid w:val="5B8D71C4"/>
    <w:multiLevelType w:val="hybridMultilevel"/>
    <w:tmpl w:val="6D42EF48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36F3D"/>
    <w:multiLevelType w:val="hybridMultilevel"/>
    <w:tmpl w:val="B24C87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634DB"/>
    <w:multiLevelType w:val="hybridMultilevel"/>
    <w:tmpl w:val="D11E10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  <w:sz w:val="16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1C2DAA"/>
    <w:rsid w:val="00046156"/>
    <w:rsid w:val="00047A6F"/>
    <w:rsid w:val="00077A04"/>
    <w:rsid w:val="00097BE4"/>
    <w:rsid w:val="000A1B9F"/>
    <w:rsid w:val="000B30D3"/>
    <w:rsid w:val="001011DC"/>
    <w:rsid w:val="001064AB"/>
    <w:rsid w:val="00194EFB"/>
    <w:rsid w:val="001B4C4C"/>
    <w:rsid w:val="001C2DAA"/>
    <w:rsid w:val="001F6888"/>
    <w:rsid w:val="0027659B"/>
    <w:rsid w:val="00282A79"/>
    <w:rsid w:val="002934A0"/>
    <w:rsid w:val="002E5AC6"/>
    <w:rsid w:val="003864F6"/>
    <w:rsid w:val="00394A82"/>
    <w:rsid w:val="003B2CDB"/>
    <w:rsid w:val="003B78C0"/>
    <w:rsid w:val="003C5C06"/>
    <w:rsid w:val="003E11B6"/>
    <w:rsid w:val="004F7359"/>
    <w:rsid w:val="00531C60"/>
    <w:rsid w:val="0054766D"/>
    <w:rsid w:val="006367D5"/>
    <w:rsid w:val="007146A8"/>
    <w:rsid w:val="007251D6"/>
    <w:rsid w:val="00777830"/>
    <w:rsid w:val="007A2B23"/>
    <w:rsid w:val="007C40A0"/>
    <w:rsid w:val="007F180A"/>
    <w:rsid w:val="00802307"/>
    <w:rsid w:val="00813561"/>
    <w:rsid w:val="00860A40"/>
    <w:rsid w:val="00876407"/>
    <w:rsid w:val="00891BB4"/>
    <w:rsid w:val="00892F5B"/>
    <w:rsid w:val="008C5A28"/>
    <w:rsid w:val="00913EA5"/>
    <w:rsid w:val="00953DF0"/>
    <w:rsid w:val="0098745D"/>
    <w:rsid w:val="009B4FA3"/>
    <w:rsid w:val="009C0224"/>
    <w:rsid w:val="009C6573"/>
    <w:rsid w:val="00AA255D"/>
    <w:rsid w:val="00AD12BE"/>
    <w:rsid w:val="00B0081A"/>
    <w:rsid w:val="00B04431"/>
    <w:rsid w:val="00B23B8A"/>
    <w:rsid w:val="00B2566C"/>
    <w:rsid w:val="00B46C25"/>
    <w:rsid w:val="00B723A9"/>
    <w:rsid w:val="00B970B3"/>
    <w:rsid w:val="00B97658"/>
    <w:rsid w:val="00BA12D4"/>
    <w:rsid w:val="00BA2264"/>
    <w:rsid w:val="00BA6629"/>
    <w:rsid w:val="00C00A25"/>
    <w:rsid w:val="00C23133"/>
    <w:rsid w:val="00C343F1"/>
    <w:rsid w:val="00C46433"/>
    <w:rsid w:val="00C5732C"/>
    <w:rsid w:val="00C91069"/>
    <w:rsid w:val="00CB04E3"/>
    <w:rsid w:val="00CF0579"/>
    <w:rsid w:val="00D479B4"/>
    <w:rsid w:val="00D85610"/>
    <w:rsid w:val="00DA7600"/>
    <w:rsid w:val="00E555B3"/>
    <w:rsid w:val="00E92252"/>
    <w:rsid w:val="00E97132"/>
    <w:rsid w:val="00ED4BCC"/>
    <w:rsid w:val="00EF0E8F"/>
    <w:rsid w:val="00EF72A1"/>
    <w:rsid w:val="00F05DF2"/>
    <w:rsid w:val="00F1440D"/>
    <w:rsid w:val="00F22290"/>
    <w:rsid w:val="00FA2F89"/>
    <w:rsid w:val="00FB1131"/>
    <w:rsid w:val="00FB2591"/>
    <w:rsid w:val="00FB5C8D"/>
    <w:rsid w:val="00FC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B97658"/>
  </w:style>
  <w:style w:type="table" w:styleId="Tablaconcuadrcula">
    <w:name w:val="Table Grid"/>
    <w:basedOn w:val="Tablanormal"/>
    <w:uiPriority w:val="59"/>
    <w:rsid w:val="007A2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Points">
    <w:name w:val="Bullet Points"/>
    <w:basedOn w:val="Normal"/>
    <w:rsid w:val="0098745D"/>
    <w:pPr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4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51D6"/>
  </w:style>
  <w:style w:type="paragraph" w:styleId="Piedepgina">
    <w:name w:val="footer"/>
    <w:basedOn w:val="Normal"/>
    <w:link w:val="PiedepginaCar"/>
    <w:uiPriority w:val="99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1D6"/>
  </w:style>
  <w:style w:type="paragraph" w:customStyle="1" w:styleId="Default">
    <w:name w:val="Default"/>
    <w:rsid w:val="00282A7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a\AppData\Roaming\Microsoft\Plantillas\En%20Blanco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d8bdf464cb42f0a3c3d39d31c82072 xmlns="16324361-4247-446e-80b2-b0d09f29228d">
      <Terms xmlns="http://schemas.microsoft.com/office/infopath/2007/PartnerControls"/>
    </m7d8bdf464cb42f0a3c3d39d31c82072>
    <TaxCatchAll xmlns="16324361-4247-446e-80b2-b0d09f29228d">
      <Value>455</Value>
      <Value>1</Value>
      <Value>462</Value>
    </TaxCatchAll>
    <AuthorDivisionPost xmlns="16324361-4247-446e-80b2-b0d09f29228d">Buenos Aires</AuthorDivisionPost>
    <l5baa22ceebd46ea8e3732e81be971e4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9e8ea69e-a654-4d75-8563-9e8059d4daf5</TermId>
        </TermInfo>
      </Terms>
    </l5baa22ceebd46ea8e3732e81be971e4>
    <h48a418faa47446b945879d7596f6499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faaddf4c-f327-4254-8c61-0602e98997ad</TermId>
        </TermInfo>
      </Terms>
    </h48a418faa47446b945879d7596f6499>
    <IsCoveringDocument xmlns="16324361-4247-446e-80b2-b0d09f29228d">false</IsCoveringDocument>
    <a2ecf41d8355489e904c4f363828f1b7 xmlns="16324361-4247-446e-80b2-b0d09f29228d">
      <Terms xmlns="http://schemas.microsoft.com/office/infopath/2007/PartnerControls"/>
    </a2ecf41d8355489e904c4f363828f1b7>
    <RelatedDocuments xmlns="16324361-4247-446e-80b2-b0d09f29228d" xsi:nil="true"/>
    <o3a06977fe844c3db2132313dc460602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_dlc_ExpireDateSaved xmlns="http://schemas.microsoft.com/sharepoint/v3" xsi:nil="true"/>
    <_dlc_ExpireDate xmlns="http://schemas.microsoft.com/sharepoint/v3">2015-07-24T22:05:47+00:00</_dlc_ExpireDate>
    <_dlc_DocId xmlns="16324361-4247-446e-80b2-b0d09f29228d">TEAM-95-286</_dlc_DocId>
    <_dlc_DocIdUrl xmlns="16324361-4247-446e-80b2-b0d09f29228d">
      <Url>http://o-wln-gdm/Functions/TeamManagement/Posts/_layouts/DocIdRedir.aspx?ID=TEAM-95-286</Url>
      <Description>TEAM-95-286</Description>
    </_dlc_DocIdUr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70677247E1BA094C96B28BA4188124CA" ma:contentTypeVersion="13" ma:contentTypeDescription="Blank Document" ma:contentTypeScope="" ma:versionID="6fc46faffa1f98f3dce9728df08e3a64">
  <xsd:schema xmlns:xsd="http://www.w3.org/2001/XMLSchema" xmlns:xs="http://www.w3.org/2001/XMLSchema" xmlns:p="http://schemas.microsoft.com/office/2006/metadata/properties" xmlns:ns1="http://schemas.microsoft.com/sharepoint/v3" xmlns:ns2="16324361-4247-446e-80b2-b0d09f29228d" xmlns:ns4="http://schemas.microsoft.com/sharepoint/v4" targetNamespace="http://schemas.microsoft.com/office/2006/metadata/properties" ma:root="true" ma:fieldsID="9c9782fe58432c9fd72bfce03df7e87a" ns1:_="" ns2:_="" ns4:_="">
    <xsd:import namespace="http://schemas.microsoft.com/sharepoint/v3"/>
    <xsd:import namespace="16324361-4247-446e-80b2-b0d09f29228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2:h48a418faa47446b945879d7596f649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4361-4247-446e-80b2-b0d09f29228d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default="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24d4d3-4fdb-4ba9-89ae-b3a1c2cc46dc}" ma:internalName="TaxCatchAll" ma:showField="CatchAllData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24d4d3-4fdb-4ba9-89ae-b3a1c2cc46dc}" ma:internalName="TaxCatchAllLabel" ma:readOnly="true" ma:showField="CatchAllDataLabel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e997feb2-bf94-4497-95cf-98d6bf55707f" ma:anchorId="3261ce0c-2cf5-4486-938e-f002557d3d4b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31" nillable="true" ma:taxonomy="true" ma:internalName="h48a418faa47446b945879d7596f6499" ma:taxonomyFieldName="Country" ma:displayName="Country" ma:default="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203593225" UniqueId="e62fe813-1c6a-4842-a1e7-3004001e2963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1f590753-4626-4681-b147-bc008de33fb8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56380-8979-4C2F-B3C6-237CD228C2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7A62B1-21F8-4EAB-8B99-F2B6EA0B7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5EE46-FAA9-4FBC-BEA9-7ACF8FB7C9A2}">
  <ds:schemaRefs>
    <ds:schemaRef ds:uri="http://schemas.microsoft.com/office/2006/metadata/properties"/>
    <ds:schemaRef ds:uri="http://schemas.microsoft.com/office/infopath/2007/PartnerControls"/>
    <ds:schemaRef ds:uri="16324361-4247-446e-80b2-b0d09f29228d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1CAEF79-30CC-4864-B4DE-8600BFA3E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324361-4247-446e-80b2-b0d09f29228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DA5E7F-8B23-4B63-AB86-A2DE5125FE7E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D1F088F5-EDE7-4BA0-A9EE-79EC701E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Blanco.dotm</Template>
  <TotalTime>39</TotalTime>
  <Pages>4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Jefe de Mision Nueva Zelandia-Formulario de Inscripcion (1)</vt:lpstr>
    </vt:vector>
  </TitlesOfParts>
  <Company>Hewlett-Packard Company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Jefe de Mision Nueva Zelandia-Formulario de Inscripcion (1)</dc:title>
  <dc:creator>Florencia</dc:creator>
  <cp:lastModifiedBy>Carolina</cp:lastModifiedBy>
  <cp:revision>5</cp:revision>
  <dcterms:created xsi:type="dcterms:W3CDTF">2017-10-30T18:46:00Z</dcterms:created>
  <dcterms:modified xsi:type="dcterms:W3CDTF">2017-10-30T19:49:00Z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0x01010077AA9D1CFFA240DC80DAD99CA5F5CD00002DAE8431F8B6400CAA222602BDDA92B80070677247E1BA094C96B28BA4188124CA</vt:lpwstr>
  </property>
  <property fmtid="{D5CDD505-2E9C-101B-9397-08002B2CF9AE}" pid="3" name="_dlc_policyId">
    <vt:lpwstr>0x01010077AA9D1CFFA240DC80DAD99CA5F5CD00|-203593225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f58ccac4-bddc-4aa7-9597-13ef90a7d744</vt:lpwstr>
  </property>
  <property fmtid="{D5CDD505-2E9C-101B-9397-08002B2CF9AE}" pid="6" name="Order">
    <vt:r8>28200</vt:r8>
  </property>
  <property fmtid="{D5CDD505-2E9C-101B-9397-08002B2CF9AE}" pid="7" name="Topic">
    <vt:lpwstr>462;#Development|9e8ea69e-a654-4d75-8563-9e8059d4daf5</vt:lpwstr>
  </property>
  <property fmtid="{D5CDD505-2E9C-101B-9397-08002B2CF9AE}" pid="8" name="SecurityClassification">
    <vt:lpwstr>1;#UNCLASSIFIED|738a72fd-0042-476f-991b-551c05ade48c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Country">
    <vt:lpwstr>455;#Argentina|faaddf4c-f327-4254-8c61-0602e98997ad</vt:lpwstr>
  </property>
  <property fmtid="{D5CDD505-2E9C-101B-9397-08002B2CF9AE}" pid="11" name="SecurityCaveat">
    <vt:lpwstr/>
  </property>
  <property fmtid="{D5CDD505-2E9C-101B-9397-08002B2CF9AE}" pid="12" name="WorkflowCreationPath">
    <vt:lpwstr>890a59ee-b20d-4ab3-93b2-073d51b50d39,4;</vt:lpwstr>
  </property>
  <property fmtid="{D5CDD505-2E9C-101B-9397-08002B2CF9AE}" pid="13" name="RecordPoint_SubmissionDate">
    <vt:lpwstr/>
  </property>
  <property fmtid="{D5CDD505-2E9C-101B-9397-08002B2CF9AE}" pid="14" name="RecordPoint_SubmissionCompleted">
    <vt:lpwstr/>
  </property>
  <property fmtid="{D5CDD505-2E9C-101B-9397-08002B2CF9AE}" pid="15" name="RecordPoint_ActiveItemMoved">
    <vt:lpwstr/>
  </property>
  <property fmtid="{D5CDD505-2E9C-101B-9397-08002B2CF9AE}" pid="16" name="RecordPoint_ActiveItemUniqueId">
    <vt:lpwstr/>
  </property>
  <property fmtid="{D5CDD505-2E9C-101B-9397-08002B2CF9AE}" pid="17" name="RecordPoint_RecordFormat">
    <vt:lpwstr/>
  </property>
  <property fmtid="{D5CDD505-2E9C-101B-9397-08002B2CF9AE}" pid="18" name="RecordPoint_ActiveItemWebId">
    <vt:lpwstr/>
  </property>
  <property fmtid="{D5CDD505-2E9C-101B-9397-08002B2CF9AE}" pid="19" name="RecordPoint_WorkflowType">
    <vt:lpwstr>ActiveSubmitStub</vt:lpwstr>
  </property>
  <property fmtid="{D5CDD505-2E9C-101B-9397-08002B2CF9AE}" pid="20" name="RecordPoint_ActiveItemSiteId">
    <vt:lpwstr/>
  </property>
  <property fmtid="{D5CDD505-2E9C-101B-9397-08002B2CF9AE}" pid="21" name="RecordPoint_ActiveItemListId">
    <vt:lpwstr/>
  </property>
</Properties>
</file>