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51" w:rsidRDefault="00A86151" w:rsidP="00A86151">
      <w:pPr>
        <w:pStyle w:val="NormalWeb"/>
        <w:spacing w:before="30" w:beforeAutospacing="0" w:after="240" w:afterAutospacing="0" w:line="270" w:lineRule="atLeast"/>
        <w:ind w:firstLine="708"/>
        <w:textAlignment w:val="baseline"/>
        <w:rPr>
          <w:rFonts w:ascii="Arial" w:hAnsi="Arial" w:cs="Arial"/>
          <w:b/>
          <w:color w:val="555555"/>
          <w:sz w:val="22"/>
          <w:szCs w:val="21"/>
          <w:u w:val="single"/>
        </w:rPr>
      </w:pPr>
    </w:p>
    <w:p w:rsidR="00A86151" w:rsidRPr="00A86151" w:rsidRDefault="00A86151" w:rsidP="00A86151">
      <w:pPr>
        <w:jc w:val="center"/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</w:pPr>
      <w:r w:rsidRPr="00A86151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FONDO E</w:t>
      </w:r>
      <w:r w:rsidR="002025C6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MBAJADA DE NUEVA ZELANDIA | 2017-2018</w:t>
      </w:r>
      <w:bookmarkStart w:id="0" w:name="_GoBack"/>
      <w:bookmarkEnd w:id="0"/>
    </w:p>
    <w:p w:rsidR="00A86151" w:rsidRPr="00A86151" w:rsidRDefault="00A86151" w:rsidP="00A86151">
      <w:pPr>
        <w:jc w:val="center"/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</w:pPr>
      <w:r w:rsidRPr="00A86151"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  <w:t>FORMULARIO DE SOLICITUD</w:t>
      </w:r>
    </w:p>
    <w:p w:rsidR="00A86151" w:rsidRPr="00307C79" w:rsidRDefault="00A86151" w:rsidP="00A86151">
      <w:pPr>
        <w:rPr>
          <w:szCs w:val="20"/>
          <w:lang w:val="es-MX"/>
        </w:rPr>
      </w:pPr>
    </w:p>
    <w:p w:rsidR="00A86151" w:rsidRPr="00307C79" w:rsidRDefault="00A86151" w:rsidP="00A86151">
      <w:pPr>
        <w:pStyle w:val="Prrafodelista"/>
        <w:numPr>
          <w:ilvl w:val="0"/>
          <w:numId w:val="5"/>
        </w:num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Información sobre la organización</w:t>
      </w:r>
    </w:p>
    <w:p w:rsidR="00A86151" w:rsidRPr="00307C79" w:rsidRDefault="00A86151" w:rsidP="00A86151">
      <w:pPr>
        <w:rPr>
          <w:szCs w:val="20"/>
          <w:lang w:val="es-MX"/>
        </w:rPr>
      </w:pPr>
    </w:p>
    <w:tbl>
      <w:tblPr>
        <w:tblStyle w:val="Tablaconcuadrcula"/>
        <w:tblW w:w="0" w:type="auto"/>
        <w:tblLook w:val="0000"/>
      </w:tblPr>
      <w:tblGrid>
        <w:gridCol w:w="2618"/>
        <w:gridCol w:w="6436"/>
      </w:tblGrid>
      <w:tr w:rsidR="00A86151" w:rsidRPr="00307C79" w:rsidTr="00D93840">
        <w:trPr>
          <w:trHeight w:val="745"/>
        </w:trPr>
        <w:tc>
          <w:tcPr>
            <w:tcW w:w="2618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Nombre de la organización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016453" w:rsidRPr="00307C79" w:rsidTr="00D93840">
        <w:trPr>
          <w:trHeight w:val="462"/>
        </w:trPr>
        <w:tc>
          <w:tcPr>
            <w:tcW w:w="2618" w:type="dxa"/>
            <w:shd w:val="clear" w:color="auto" w:fill="C6D9F1" w:themeFill="text2" w:themeFillTint="33"/>
          </w:tcPr>
          <w:p w:rsidR="00016453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Fecha de Fundación</w:t>
            </w:r>
          </w:p>
        </w:tc>
        <w:tc>
          <w:tcPr>
            <w:tcW w:w="6436" w:type="dxa"/>
          </w:tcPr>
          <w:p w:rsidR="00016453" w:rsidRPr="00AC7E1D" w:rsidRDefault="00016453" w:rsidP="00016453">
            <w:pPr>
              <w:rPr>
                <w:b/>
                <w:bCs/>
                <w:szCs w:val="20"/>
                <w:highlight w:val="yellow"/>
                <w:lang w:val="es-MX"/>
              </w:rPr>
            </w:pPr>
          </w:p>
        </w:tc>
      </w:tr>
      <w:tr w:rsidR="00A86151" w:rsidRPr="00307C79" w:rsidTr="00D93840">
        <w:trPr>
          <w:trHeight w:val="745"/>
        </w:trPr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Persona de contacto para la aplicación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Correo electrónico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016453" w:rsidRPr="00307C79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016453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Página Web</w:t>
            </w:r>
          </w:p>
        </w:tc>
        <w:tc>
          <w:tcPr>
            <w:tcW w:w="6436" w:type="dxa"/>
          </w:tcPr>
          <w:p w:rsidR="00016453" w:rsidRPr="00307C79" w:rsidRDefault="00016453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E084E" w:rsidRPr="00307C79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AE084E" w:rsidRPr="001718D6" w:rsidRDefault="00AE084E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Cantidad de miembros de la Organización</w:t>
            </w:r>
          </w:p>
        </w:tc>
        <w:tc>
          <w:tcPr>
            <w:tcW w:w="6436" w:type="dxa"/>
          </w:tcPr>
          <w:p w:rsidR="00AE084E" w:rsidRPr="00307C79" w:rsidRDefault="00AE084E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rPr>
          <w:trHeight w:val="461"/>
        </w:trPr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País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Provincia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rPr>
          <w:trHeight w:val="367"/>
        </w:trPr>
        <w:tc>
          <w:tcPr>
            <w:tcW w:w="2618" w:type="dxa"/>
            <w:shd w:val="clear" w:color="auto" w:fill="C6D9F1" w:themeFill="text2" w:themeFillTint="33"/>
          </w:tcPr>
          <w:p w:rsidR="00016453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Ciudad/Comunidad</w:t>
            </w:r>
          </w:p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 xml:space="preserve">Dirección y Código Postal </w:t>
            </w:r>
          </w:p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c>
          <w:tcPr>
            <w:tcW w:w="2618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Número</w:t>
            </w:r>
            <w:r w:rsidR="00016453">
              <w:rPr>
                <w:b/>
                <w:bCs/>
                <w:szCs w:val="20"/>
                <w:lang w:val="es-MX"/>
              </w:rPr>
              <w:t xml:space="preserve"> de Teléfono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A86151" w:rsidRDefault="00A86151" w:rsidP="00A86151">
      <w:pPr>
        <w:pStyle w:val="Prrafodelista"/>
        <w:rPr>
          <w:b/>
          <w:szCs w:val="20"/>
          <w:lang w:val="es-MX"/>
        </w:rPr>
      </w:pPr>
    </w:p>
    <w:p w:rsidR="00A86151" w:rsidRDefault="00A86151" w:rsidP="00A86151">
      <w:pPr>
        <w:pStyle w:val="Prrafodelista"/>
        <w:numPr>
          <w:ilvl w:val="0"/>
          <w:numId w:val="5"/>
        </w:num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Información sobre el proyecto</w:t>
      </w:r>
    </w:p>
    <w:p w:rsidR="00016453" w:rsidRDefault="00016453" w:rsidP="00016453">
      <w:pPr>
        <w:pStyle w:val="Prrafodelista"/>
        <w:rPr>
          <w:b/>
          <w:szCs w:val="20"/>
          <w:lang w:val="es-MX"/>
        </w:rPr>
      </w:pPr>
    </w:p>
    <w:p w:rsidR="00016453" w:rsidRPr="00016453" w:rsidRDefault="00016453" w:rsidP="00016453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</w:pPr>
      <w:r w:rsidRPr="00016453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 xml:space="preserve"> Título del Proyecto:</w:t>
      </w:r>
    </w:p>
    <w:p w:rsidR="00016453" w:rsidRDefault="00016453" w:rsidP="000164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color w:val="A6A6A6" w:themeColor="background1" w:themeShade="A6"/>
          <w:sz w:val="21"/>
          <w:szCs w:val="21"/>
        </w:rPr>
      </w:pPr>
      <w:r w:rsidRPr="003B2CDB">
        <w:rPr>
          <w:rFonts w:ascii="Arial" w:hAnsi="Arial" w:cs="Arial"/>
          <w:color w:val="A6A6A6" w:themeColor="background1" w:themeShade="A6"/>
          <w:sz w:val="21"/>
          <w:szCs w:val="21"/>
        </w:rPr>
        <w:t>*</w:t>
      </w:r>
      <w:r w:rsidRPr="003B2CDB">
        <w:rPr>
          <w:rFonts w:ascii="Arial" w:hAnsi="Arial" w:cs="Arial"/>
          <w:color w:val="A6A6A6" w:themeColor="background1" w:themeShade="A6"/>
          <w:sz w:val="18"/>
          <w:szCs w:val="18"/>
          <w:lang w:val="es-ES"/>
        </w:rPr>
        <w:t>(Proporcionar un título descriptivo)</w:t>
      </w:r>
    </w:p>
    <w:p w:rsidR="00016453" w:rsidRDefault="00016453" w:rsidP="000164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color w:val="A6A6A6" w:themeColor="background1" w:themeShade="A6"/>
          <w:sz w:val="21"/>
          <w:szCs w:val="21"/>
        </w:rPr>
      </w:pPr>
    </w:p>
    <w:p w:rsidR="00680F31" w:rsidRPr="00016453" w:rsidRDefault="00680F31" w:rsidP="000164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color w:val="A6A6A6" w:themeColor="background1" w:themeShade="A6"/>
          <w:sz w:val="21"/>
          <w:szCs w:val="21"/>
        </w:rPr>
      </w:pPr>
    </w:p>
    <w:p w:rsidR="00D93840" w:rsidRDefault="00D93840" w:rsidP="00D93840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</w:pPr>
    </w:p>
    <w:p w:rsidR="00D93840" w:rsidRPr="001718D6" w:rsidRDefault="00D93840" w:rsidP="00D93840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</w:pPr>
      <w:r w:rsidRPr="001718D6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>Señale con una cruz la línea temática a la cual corresponde su proyecto: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709"/>
      </w:tblGrid>
      <w:tr w:rsidR="00D93840" w:rsidRPr="001718D6" w:rsidTr="00D10D2F">
        <w:tc>
          <w:tcPr>
            <w:tcW w:w="8364" w:type="dxa"/>
            <w:shd w:val="clear" w:color="auto" w:fill="C6D9F1" w:themeFill="text2" w:themeFillTint="33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93840" w:rsidRPr="001718D6" w:rsidTr="00D10D2F">
        <w:trPr>
          <w:trHeight w:val="436"/>
        </w:trPr>
        <w:tc>
          <w:tcPr>
            <w:tcW w:w="8364" w:type="dxa"/>
          </w:tcPr>
          <w:p w:rsidR="00D93840" w:rsidRPr="0020325B" w:rsidRDefault="00AC7E1D" w:rsidP="004876C0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 w:rsidRPr="0020325B">
              <w:rPr>
                <w:bCs/>
                <w:szCs w:val="20"/>
                <w:lang w:val="es-MX"/>
              </w:rPr>
              <w:t xml:space="preserve">Desarrollo </w:t>
            </w:r>
            <w:r w:rsidR="004876C0" w:rsidRPr="0020325B">
              <w:rPr>
                <w:bCs/>
                <w:szCs w:val="20"/>
                <w:lang w:val="es-MX"/>
              </w:rPr>
              <w:t>sostenible</w:t>
            </w:r>
          </w:p>
        </w:tc>
        <w:tc>
          <w:tcPr>
            <w:tcW w:w="709" w:type="dxa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76C0" w:rsidRPr="001718D6" w:rsidTr="00D10D2F">
        <w:trPr>
          <w:trHeight w:val="436"/>
        </w:trPr>
        <w:tc>
          <w:tcPr>
            <w:tcW w:w="8364" w:type="dxa"/>
          </w:tcPr>
          <w:p w:rsidR="004876C0" w:rsidRPr="0020325B" w:rsidRDefault="005D408A" w:rsidP="004876C0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>
              <w:rPr>
                <w:bCs/>
                <w:szCs w:val="20"/>
                <w:lang w:val="es-MX"/>
              </w:rPr>
              <w:t>F</w:t>
            </w:r>
            <w:r w:rsidRPr="005D408A">
              <w:rPr>
                <w:bCs/>
                <w:szCs w:val="20"/>
                <w:lang w:val="es-MX"/>
              </w:rPr>
              <w:t>ortalecimiento de las instituciones democráticas a través de la innovación</w:t>
            </w:r>
          </w:p>
        </w:tc>
        <w:tc>
          <w:tcPr>
            <w:tcW w:w="709" w:type="dxa"/>
          </w:tcPr>
          <w:p w:rsidR="004876C0" w:rsidRPr="001718D6" w:rsidRDefault="004876C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840" w:rsidRPr="001718D6" w:rsidTr="00D10D2F">
        <w:tc>
          <w:tcPr>
            <w:tcW w:w="8364" w:type="dxa"/>
          </w:tcPr>
          <w:p w:rsidR="00D93840" w:rsidRPr="0020325B" w:rsidRDefault="006E514A" w:rsidP="00D93840">
            <w:pPr>
              <w:pStyle w:val="NormalWeb"/>
              <w:spacing w:before="30" w:beforeAutospacing="0" w:after="240" w:afterAutospacing="0" w:line="270" w:lineRule="atLeast"/>
              <w:jc w:val="both"/>
              <w:textAlignment w:val="baseline"/>
              <w:rPr>
                <w:rFonts w:asciiTheme="minorHAnsi" w:eastAsiaTheme="minorHAnsi" w:hAnsiTheme="minorHAnsi" w:cstheme="minorBidi"/>
                <w:bCs/>
                <w:sz w:val="22"/>
                <w:szCs w:val="20"/>
                <w:lang w:val="es-MX" w:eastAsia="en-US"/>
              </w:rPr>
            </w:pPr>
            <w:r w:rsidRPr="0020325B">
              <w:rPr>
                <w:rFonts w:asciiTheme="minorHAnsi" w:eastAsiaTheme="minorHAnsi" w:hAnsiTheme="minorHAnsi" w:cstheme="minorBidi"/>
                <w:bCs/>
                <w:sz w:val="22"/>
                <w:szCs w:val="20"/>
                <w:lang w:val="es-MX" w:eastAsia="en-US"/>
              </w:rPr>
              <w:t>Educación y Juventud</w:t>
            </w:r>
          </w:p>
        </w:tc>
        <w:tc>
          <w:tcPr>
            <w:tcW w:w="709" w:type="dxa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840" w:rsidRPr="001718D6" w:rsidTr="00D10D2F">
        <w:trPr>
          <w:trHeight w:val="328"/>
        </w:trPr>
        <w:tc>
          <w:tcPr>
            <w:tcW w:w="8364" w:type="dxa"/>
          </w:tcPr>
          <w:p w:rsidR="00D93840" w:rsidRPr="0020325B" w:rsidRDefault="006E514A" w:rsidP="00AC7E1D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 w:rsidRPr="0020325B">
              <w:rPr>
                <w:bCs/>
                <w:szCs w:val="20"/>
                <w:lang w:val="es-MX"/>
              </w:rPr>
              <w:t>Energías Renovables</w:t>
            </w:r>
          </w:p>
        </w:tc>
        <w:tc>
          <w:tcPr>
            <w:tcW w:w="709" w:type="dxa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10D2F" w:rsidRDefault="00D10D2F" w:rsidP="00A86151">
      <w:pPr>
        <w:rPr>
          <w:szCs w:val="20"/>
          <w:lang w:val="es-MX"/>
        </w:rPr>
      </w:pPr>
    </w:p>
    <w:tbl>
      <w:tblPr>
        <w:tblStyle w:val="Tablaconcuadrcula"/>
        <w:tblW w:w="0" w:type="auto"/>
        <w:tblLook w:val="0000"/>
      </w:tblPr>
      <w:tblGrid>
        <w:gridCol w:w="2599"/>
        <w:gridCol w:w="6455"/>
      </w:tblGrid>
      <w:tr w:rsidR="00D10D2F" w:rsidRPr="00307C79" w:rsidTr="007568C4">
        <w:tc>
          <w:tcPr>
            <w:tcW w:w="2599" w:type="dxa"/>
            <w:shd w:val="clear" w:color="auto" w:fill="C6D9F1" w:themeFill="text2" w:themeFillTint="33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Fecha de inicio del proyecto</w:t>
            </w: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10D2F" w:rsidRPr="00307C79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Fecha de </w:t>
            </w:r>
            <w:r>
              <w:rPr>
                <w:b/>
                <w:bCs/>
                <w:szCs w:val="20"/>
                <w:lang w:val="es-MX"/>
              </w:rPr>
              <w:t xml:space="preserve">culminación </w:t>
            </w:r>
            <w:r w:rsidRPr="00307C79">
              <w:rPr>
                <w:b/>
                <w:bCs/>
                <w:szCs w:val="20"/>
                <w:lang w:val="es-MX"/>
              </w:rPr>
              <w:t>del proyecto</w:t>
            </w: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10D2F" w:rsidRPr="00307C79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:rsidR="00D10D2F" w:rsidRPr="001718D6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Duración estimada del proyecto (en meses)</w:t>
            </w: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10D2F" w:rsidRPr="00307C79" w:rsidTr="007568C4">
        <w:tc>
          <w:tcPr>
            <w:tcW w:w="2599" w:type="dxa"/>
            <w:shd w:val="clear" w:color="auto" w:fill="C6D9F1" w:themeFill="text2" w:themeFillTint="33"/>
          </w:tcPr>
          <w:p w:rsidR="00D10D2F" w:rsidRPr="001718D6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Localidad, Provincia y País  donde se desarrollará el proyecto</w:t>
            </w: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D10D2F" w:rsidRDefault="00D10D2F" w:rsidP="00A86151">
      <w:pPr>
        <w:rPr>
          <w:szCs w:val="20"/>
          <w:lang w:val="es-MX"/>
        </w:rPr>
      </w:pPr>
    </w:p>
    <w:p w:rsidR="00D10D2F" w:rsidRPr="00307C79" w:rsidRDefault="00D10D2F" w:rsidP="00A86151">
      <w:pPr>
        <w:rPr>
          <w:szCs w:val="20"/>
          <w:lang w:val="es-MX"/>
        </w:rPr>
      </w:pPr>
      <w:r>
        <w:rPr>
          <w:b/>
          <w:bCs/>
          <w:szCs w:val="20"/>
          <w:lang w:val="es-MX"/>
        </w:rPr>
        <w:t>Resumen del Proyecto</w:t>
      </w:r>
    </w:p>
    <w:tbl>
      <w:tblPr>
        <w:tblStyle w:val="Tablaconcuadrcula"/>
        <w:tblW w:w="0" w:type="auto"/>
        <w:tblLook w:val="0000"/>
      </w:tblPr>
      <w:tblGrid>
        <w:gridCol w:w="2599"/>
        <w:gridCol w:w="6455"/>
      </w:tblGrid>
      <w:tr w:rsidR="00A86151" w:rsidRPr="001E062B" w:rsidTr="00D93840">
        <w:tc>
          <w:tcPr>
            <w:tcW w:w="2599" w:type="dxa"/>
            <w:shd w:val="clear" w:color="auto" w:fill="C6D9F1" w:themeFill="text2" w:themeFillTint="33"/>
          </w:tcPr>
          <w:p w:rsidR="00A86151" w:rsidRPr="00307C79" w:rsidRDefault="00D10D2F" w:rsidP="00016453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t>Describa brevemente el proyecto</w:t>
            </w:r>
          </w:p>
          <w:p w:rsidR="00A86151" w:rsidRPr="00F41B6F" w:rsidRDefault="00A86151" w:rsidP="00016453">
            <w:pPr>
              <w:rPr>
                <w:bCs/>
                <w:color w:val="7F7F7F" w:themeColor="text1" w:themeTint="80"/>
                <w:szCs w:val="20"/>
                <w:lang w:val="es-MX"/>
              </w:rPr>
            </w:pPr>
            <w:r w:rsidRPr="00F41B6F">
              <w:rPr>
                <w:bCs/>
                <w:color w:val="7F7F7F" w:themeColor="text1" w:themeTint="80"/>
                <w:szCs w:val="20"/>
                <w:lang w:val="es-MX"/>
              </w:rPr>
              <w:t>(Si el proyecto involucra trabajo de construcción, por favor incluya un sencillo diseño del proyecto con cálculos del costo del material para los varios componentes del proyecto en una hoja separada).</w:t>
            </w:r>
          </w:p>
          <w:p w:rsidR="00A86151" w:rsidRPr="00307C79" w:rsidRDefault="00A86151" w:rsidP="00016453">
            <w:pPr>
              <w:rPr>
                <w:bCs/>
                <w:szCs w:val="20"/>
                <w:lang w:val="es-MX"/>
              </w:rPr>
            </w:pPr>
          </w:p>
        </w:tc>
        <w:tc>
          <w:tcPr>
            <w:tcW w:w="6455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A86151" w:rsidRDefault="00A86151" w:rsidP="00A86151">
      <w:pPr>
        <w:rPr>
          <w:szCs w:val="20"/>
          <w:lang w:val="es-MX"/>
        </w:rPr>
      </w:pPr>
    </w:p>
    <w:p w:rsidR="007568C4" w:rsidRDefault="007568C4" w:rsidP="007568C4">
      <w:pPr>
        <w:rPr>
          <w:b/>
          <w:bCs/>
          <w:szCs w:val="20"/>
          <w:lang w:val="es-MX"/>
        </w:rPr>
      </w:pPr>
    </w:p>
    <w:p w:rsidR="007568C4" w:rsidRPr="00307C79" w:rsidRDefault="007568C4" w:rsidP="00A86151">
      <w:pPr>
        <w:rPr>
          <w:szCs w:val="20"/>
          <w:lang w:val="es-MX"/>
        </w:rPr>
      </w:pPr>
      <w:r>
        <w:rPr>
          <w:b/>
          <w:bCs/>
          <w:szCs w:val="20"/>
          <w:lang w:val="es-MX"/>
        </w:rPr>
        <w:lastRenderedPageBreak/>
        <w:t>Objetivos del Proyecto</w:t>
      </w:r>
    </w:p>
    <w:tbl>
      <w:tblPr>
        <w:tblStyle w:val="Tablaconcuadrcula"/>
        <w:tblW w:w="0" w:type="auto"/>
        <w:tblLook w:val="0000"/>
      </w:tblPr>
      <w:tblGrid>
        <w:gridCol w:w="2599"/>
        <w:gridCol w:w="6455"/>
      </w:tblGrid>
      <w:tr w:rsidR="007568C4" w:rsidRPr="00307C79" w:rsidTr="007568C4">
        <w:tc>
          <w:tcPr>
            <w:tcW w:w="2599" w:type="dxa"/>
            <w:shd w:val="clear" w:color="auto" w:fill="C6D9F1" w:themeFill="text2" w:themeFillTint="33"/>
          </w:tcPr>
          <w:p w:rsidR="007568C4" w:rsidRPr="001718D6" w:rsidRDefault="007568C4" w:rsidP="007568C4">
            <w:pPr>
              <w:rPr>
                <w:b/>
                <w:bCs/>
                <w:szCs w:val="20"/>
              </w:rPr>
            </w:pPr>
            <w:r w:rsidRPr="001718D6">
              <w:rPr>
                <w:b/>
                <w:bCs/>
                <w:szCs w:val="20"/>
              </w:rPr>
              <w:t xml:space="preserve">Objetivo general: </w:t>
            </w:r>
          </w:p>
          <w:p w:rsidR="007568C4" w:rsidRPr="001718D6" w:rsidRDefault="007568C4" w:rsidP="007568C4">
            <w:pPr>
              <w:rPr>
                <w:b/>
                <w:bCs/>
                <w:color w:val="7F7F7F" w:themeColor="text1" w:themeTint="80"/>
                <w:sz w:val="12"/>
                <w:szCs w:val="20"/>
              </w:rPr>
            </w:pPr>
          </w:p>
          <w:p w:rsidR="007568C4" w:rsidRPr="001718D6" w:rsidRDefault="007568C4" w:rsidP="007568C4">
            <w:pPr>
              <w:rPr>
                <w:b/>
                <w:bCs/>
                <w:color w:val="7F7F7F" w:themeColor="text1" w:themeTint="80"/>
                <w:szCs w:val="20"/>
              </w:rPr>
            </w:pPr>
            <w:r w:rsidRPr="001718D6">
              <w:rPr>
                <w:b/>
                <w:bCs/>
                <w:color w:val="7F7F7F" w:themeColor="text1" w:themeTint="80"/>
                <w:sz w:val="20"/>
                <w:szCs w:val="20"/>
              </w:rPr>
              <w:t>(Es el resultado/efecto directo esperado como consecuencia de que la población objetivo disponga de los bienes o servicios que producirá el programa )</w:t>
            </w:r>
          </w:p>
        </w:tc>
        <w:tc>
          <w:tcPr>
            <w:tcW w:w="6455" w:type="dxa"/>
          </w:tcPr>
          <w:p w:rsidR="007568C4" w:rsidRPr="00307C79" w:rsidRDefault="007568C4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7568C4" w:rsidRPr="00307C79" w:rsidTr="007568C4">
        <w:tc>
          <w:tcPr>
            <w:tcW w:w="2599" w:type="dxa"/>
            <w:shd w:val="clear" w:color="auto" w:fill="C6D9F1" w:themeFill="text2" w:themeFillTint="33"/>
          </w:tcPr>
          <w:p w:rsidR="007568C4" w:rsidRPr="001718D6" w:rsidRDefault="007568C4" w:rsidP="007568C4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 xml:space="preserve">Objetivos específicos: </w:t>
            </w:r>
          </w:p>
          <w:p w:rsidR="007568C4" w:rsidRPr="001718D6" w:rsidRDefault="007568C4" w:rsidP="007568C4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(Son los resultados, productos o efectos que el proyecto va a generar en forma directa. Los objetivos específicos deben estar formulados de la forma más concreta y directa posible, y deben ser verificables). </w:t>
            </w:r>
            <w:r w:rsidRPr="001718D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718D6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1718D6">
              <w:rPr>
                <w:b/>
                <w:bCs/>
                <w:sz w:val="20"/>
                <w:szCs w:val="20"/>
              </w:rPr>
              <w:t>. 6 objetivos)</w:t>
            </w:r>
          </w:p>
        </w:tc>
        <w:tc>
          <w:tcPr>
            <w:tcW w:w="6455" w:type="dxa"/>
          </w:tcPr>
          <w:p w:rsidR="007568C4" w:rsidRPr="00307C79" w:rsidRDefault="007568C4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814403" w:rsidRPr="00307C79" w:rsidTr="007568C4">
        <w:tc>
          <w:tcPr>
            <w:tcW w:w="2599" w:type="dxa"/>
            <w:shd w:val="clear" w:color="auto" w:fill="C6D9F1" w:themeFill="text2" w:themeFillTint="33"/>
          </w:tcPr>
          <w:p w:rsidR="00814403" w:rsidRPr="004470DD" w:rsidRDefault="00814403" w:rsidP="007568C4">
            <w:pPr>
              <w:spacing w:after="120"/>
              <w:rPr>
                <w:b/>
                <w:bCs/>
                <w:szCs w:val="20"/>
                <w:highlight w:val="yellow"/>
                <w:lang w:val="es-MX"/>
              </w:rPr>
            </w:pPr>
            <w:r w:rsidRPr="00814403">
              <w:rPr>
                <w:b/>
                <w:bCs/>
                <w:szCs w:val="20"/>
                <w:lang w:val="es-MX"/>
              </w:rPr>
              <w:t>¿A quién consultó la Organización durante el desarrollo de la ideas del proyecto?</w:t>
            </w:r>
          </w:p>
        </w:tc>
        <w:tc>
          <w:tcPr>
            <w:tcW w:w="6455" w:type="dxa"/>
          </w:tcPr>
          <w:p w:rsidR="00814403" w:rsidRPr="00307C79" w:rsidRDefault="00814403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7568C4" w:rsidRDefault="007568C4" w:rsidP="00A86151">
      <w:pPr>
        <w:rPr>
          <w:b/>
          <w:szCs w:val="20"/>
          <w:lang w:val="es-MX"/>
        </w:rPr>
      </w:pPr>
    </w:p>
    <w:tbl>
      <w:tblPr>
        <w:tblStyle w:val="Tablaconcuadrcula"/>
        <w:tblW w:w="0" w:type="auto"/>
        <w:tblLook w:val="0000"/>
      </w:tblPr>
      <w:tblGrid>
        <w:gridCol w:w="2599"/>
        <w:gridCol w:w="6455"/>
      </w:tblGrid>
      <w:tr w:rsidR="00D64B29" w:rsidRPr="00C671D3" w:rsidTr="00D64B29">
        <w:tc>
          <w:tcPr>
            <w:tcW w:w="2599" w:type="dxa"/>
            <w:shd w:val="clear" w:color="auto" w:fill="C6D9F1" w:themeFill="text2" w:themeFillTint="33"/>
          </w:tcPr>
          <w:p w:rsidR="00D64B29" w:rsidRPr="001718D6" w:rsidRDefault="00D64B29" w:rsidP="00D64B29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¿Quién</w:t>
            </w:r>
            <w:r w:rsidR="003B608D" w:rsidRPr="001718D6">
              <w:rPr>
                <w:b/>
                <w:bCs/>
                <w:szCs w:val="20"/>
                <w:lang w:val="es-MX"/>
              </w:rPr>
              <w:t>/es</w:t>
            </w:r>
            <w:r w:rsidRPr="001718D6">
              <w:rPr>
                <w:b/>
                <w:bCs/>
                <w:szCs w:val="20"/>
                <w:lang w:val="es-MX"/>
              </w:rPr>
              <w:t xml:space="preserve"> se beneficiará</w:t>
            </w:r>
            <w:r w:rsidR="003B608D" w:rsidRPr="001718D6">
              <w:rPr>
                <w:b/>
                <w:bCs/>
                <w:szCs w:val="20"/>
                <w:lang w:val="es-MX"/>
              </w:rPr>
              <w:t xml:space="preserve">/n </w:t>
            </w:r>
            <w:r w:rsidRPr="001718D6">
              <w:rPr>
                <w:b/>
                <w:bCs/>
                <w:szCs w:val="20"/>
                <w:lang w:val="es-MX"/>
              </w:rPr>
              <w:t xml:space="preserve"> del proyecto y cómo serán beneficiados? </w:t>
            </w:r>
          </w:p>
          <w:p w:rsidR="00D64B29" w:rsidRPr="001718D6" w:rsidRDefault="00D64B29" w:rsidP="00D64B29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color w:val="7F7F7F" w:themeColor="text1" w:themeTint="80"/>
                <w:sz w:val="20"/>
                <w:szCs w:val="20"/>
              </w:rPr>
              <w:t>(Incluya número de mujeres, hombres, niños y niñas).</w:t>
            </w:r>
            <w:r w:rsidRPr="001718D6">
              <w:rPr>
                <w:b/>
                <w:bCs/>
                <w:szCs w:val="20"/>
                <w:lang w:val="es-MX"/>
              </w:rPr>
              <w:t xml:space="preserve"> </w:t>
            </w:r>
          </w:p>
        </w:tc>
        <w:tc>
          <w:tcPr>
            <w:tcW w:w="6455" w:type="dxa"/>
          </w:tcPr>
          <w:p w:rsidR="00D64B29" w:rsidRPr="00C671D3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3B608D" w:rsidRPr="00C671D3" w:rsidTr="00D64B29">
        <w:tc>
          <w:tcPr>
            <w:tcW w:w="2599" w:type="dxa"/>
            <w:shd w:val="clear" w:color="auto" w:fill="C6D9F1" w:themeFill="text2" w:themeFillTint="33"/>
          </w:tcPr>
          <w:p w:rsidR="003B608D" w:rsidRPr="001718D6" w:rsidRDefault="003B608D" w:rsidP="00D64B29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¿Cuánta gente vive en la comunidad o ciudad?</w:t>
            </w:r>
          </w:p>
        </w:tc>
        <w:tc>
          <w:tcPr>
            <w:tcW w:w="6455" w:type="dxa"/>
          </w:tcPr>
          <w:p w:rsidR="003B608D" w:rsidRPr="00C671D3" w:rsidRDefault="003B608D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307C79" w:rsidRDefault="00D64B29" w:rsidP="00D64B29">
            <w:pPr>
              <w:rPr>
                <w:rFonts w:cs="Arial"/>
                <w:b/>
                <w:bCs/>
                <w:szCs w:val="20"/>
                <w:lang w:val="es-MX" w:eastAsia="ja-JP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Una vez que la actividad concluya, ¿quién será el responsable de costos y mantenimiento futuros?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t>¿Obtiene usted apoyo del gobierno nacional, provincial o municipal para este proyecto?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307C79" w:rsidRDefault="00164759" w:rsidP="00D64B29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¿Es este un proyecto ya existente o completamente nuevo? Explicar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E56746" w:rsidRDefault="00D64B29" w:rsidP="00E56746">
            <w:pPr>
              <w:rPr>
                <w:b/>
                <w:bCs/>
                <w:szCs w:val="20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>¿Su organización ha aplicado</w:t>
            </w:r>
            <w:r w:rsidR="00E56746">
              <w:rPr>
                <w:b/>
                <w:bCs/>
                <w:szCs w:val="20"/>
                <w:lang w:val="es-MX"/>
              </w:rPr>
              <w:t xml:space="preserve"> o ha sido financiada</w:t>
            </w:r>
            <w:r w:rsidRPr="00E56746">
              <w:rPr>
                <w:b/>
                <w:bCs/>
                <w:szCs w:val="20"/>
                <w:lang w:val="es-MX"/>
              </w:rPr>
              <w:t xml:space="preserve"> con anterioridad </w:t>
            </w:r>
            <w:r w:rsidR="00E56746">
              <w:rPr>
                <w:b/>
                <w:bCs/>
                <w:szCs w:val="20"/>
                <w:lang w:val="es-MX"/>
              </w:rPr>
              <w:t xml:space="preserve">por la Embajada de Nueva Zelandia? </w:t>
            </w:r>
          </w:p>
          <w:p w:rsidR="00D64B29" w:rsidRPr="00164759" w:rsidRDefault="00D64B29" w:rsidP="00E56746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 xml:space="preserve">De ser así, proporcione detalles de dicha solicitud y el año en que fue realizada la misma.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E56746" w:rsidRDefault="00D64B29" w:rsidP="00D64B29">
            <w:pPr>
              <w:rPr>
                <w:b/>
                <w:bCs/>
                <w:szCs w:val="20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 xml:space="preserve">¿Ha solicitado asistencia de otras fuentes para este proyecto? </w:t>
            </w:r>
          </w:p>
          <w:p w:rsidR="00D64B29" w:rsidRPr="00E56746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  <w:p w:rsidR="00D64B29" w:rsidRPr="00164759" w:rsidRDefault="00D64B29" w:rsidP="00D64B29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 xml:space="preserve">De ser el caso, por favor describa: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164759" w:rsidRDefault="00D64B29" w:rsidP="00957F75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957F75">
              <w:rPr>
                <w:b/>
                <w:bCs/>
                <w:szCs w:val="20"/>
                <w:lang w:val="es-MX"/>
              </w:rPr>
              <w:t xml:space="preserve">¿La solicitud de financiamiento mencionada anteriormente fue exitosa?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957F75" w:rsidRPr="00307C79" w:rsidTr="00D64B29">
        <w:tc>
          <w:tcPr>
            <w:tcW w:w="2599" w:type="dxa"/>
            <w:shd w:val="clear" w:color="auto" w:fill="C6D9F1" w:themeFill="text2" w:themeFillTint="33"/>
          </w:tcPr>
          <w:p w:rsidR="00957F75" w:rsidRPr="00957F75" w:rsidRDefault="00957F75" w:rsidP="00957F75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¿Qué es exactamente lo que solicita del Fondo Embajada de Nueva Zelandia?</w:t>
            </w:r>
          </w:p>
        </w:tc>
        <w:tc>
          <w:tcPr>
            <w:tcW w:w="6455" w:type="dxa"/>
          </w:tcPr>
          <w:p w:rsidR="00957F75" w:rsidRPr="00307C79" w:rsidRDefault="00957F75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164759" w:rsidRDefault="00D64B29" w:rsidP="00D64B29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957F75">
              <w:rPr>
                <w:b/>
                <w:bCs/>
                <w:szCs w:val="20"/>
                <w:lang w:val="es-MX"/>
              </w:rPr>
              <w:t xml:space="preserve">¿Cómo contribuirá su organización para el logro de los objetivos del proyecto?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043B72" w:rsidRDefault="00043B72" w:rsidP="00A86151">
      <w:pPr>
        <w:rPr>
          <w:b/>
          <w:szCs w:val="20"/>
          <w:lang w:val="es-MX"/>
        </w:rPr>
      </w:pPr>
    </w:p>
    <w:p w:rsidR="00A86151" w:rsidRPr="0016475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 xml:space="preserve">Plan de implementación (indique </w:t>
      </w:r>
      <w:r w:rsidR="00164759">
        <w:rPr>
          <w:b/>
          <w:szCs w:val="20"/>
          <w:lang w:val="es-MX"/>
        </w:rPr>
        <w:t>las principales actividades</w:t>
      </w:r>
      <w:r w:rsidRPr="00307C79">
        <w:rPr>
          <w:b/>
          <w:szCs w:val="20"/>
          <w:lang w:val="es-MX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1417"/>
        <w:gridCol w:w="3119"/>
        <w:gridCol w:w="3083"/>
      </w:tblGrid>
      <w:tr w:rsidR="00A86151" w:rsidRPr="00C671D3" w:rsidTr="00164759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Fecha de inicio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Fecha</w:t>
            </w:r>
            <w:r w:rsidR="00164759" w:rsidRPr="00043B72">
              <w:rPr>
                <w:b/>
                <w:bCs/>
                <w:sz w:val="20"/>
                <w:szCs w:val="18"/>
                <w:lang w:val="es-MX"/>
              </w:rPr>
              <w:t xml:space="preserve"> de Finalización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Actividad/Tarea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Insumos requeridos</w:t>
            </w: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MX"/>
        </w:rPr>
      </w:pPr>
    </w:p>
    <w:p w:rsidR="00A86151" w:rsidRPr="00307C7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MANEJO DEL PROYECTO</w:t>
      </w:r>
    </w:p>
    <w:p w:rsidR="00A86151" w:rsidRPr="00164759" w:rsidRDefault="00A86151" w:rsidP="00A86151">
      <w:pPr>
        <w:rPr>
          <w:b/>
          <w:szCs w:val="20"/>
          <w:lang w:val="es-MX"/>
        </w:rPr>
      </w:pPr>
      <w:r w:rsidRPr="00164759">
        <w:rPr>
          <w:b/>
          <w:szCs w:val="20"/>
          <w:lang w:val="es-MX"/>
        </w:rPr>
        <w:t>¿Quién será el responsable del proyecto (es decir, el coordinador</w:t>
      </w:r>
      <w:r w:rsidR="00164759" w:rsidRPr="00164759">
        <w:rPr>
          <w:b/>
          <w:szCs w:val="20"/>
          <w:lang w:val="es-MX"/>
        </w:rPr>
        <w:t>/director del proyecto</w:t>
      </w:r>
      <w:proofErr w:type="gramStart"/>
      <w:r w:rsidR="00164759" w:rsidRPr="00164759">
        <w:rPr>
          <w:b/>
          <w:szCs w:val="20"/>
          <w:lang w:val="es-MX"/>
        </w:rPr>
        <w:t xml:space="preserve">) </w:t>
      </w:r>
      <w:r w:rsidRPr="00164759">
        <w:rPr>
          <w:b/>
          <w:szCs w:val="20"/>
          <w:lang w:val="es-MX"/>
        </w:rPr>
        <w:t>?</w:t>
      </w:r>
      <w:proofErr w:type="gramEnd"/>
      <w:r w:rsidRPr="00164759">
        <w:rPr>
          <w:b/>
          <w:szCs w:val="20"/>
          <w:lang w:val="es-MX"/>
        </w:rPr>
        <w:t xml:space="preserve"> </w:t>
      </w:r>
    </w:p>
    <w:tbl>
      <w:tblPr>
        <w:tblStyle w:val="Tablaconcuadrcula"/>
        <w:tblW w:w="0" w:type="auto"/>
        <w:tblLook w:val="0000"/>
      </w:tblPr>
      <w:tblGrid>
        <w:gridCol w:w="2376"/>
        <w:gridCol w:w="6678"/>
      </w:tblGrid>
      <w:tr w:rsidR="00A86151" w:rsidRPr="00307C79" w:rsidTr="00164759">
        <w:tc>
          <w:tcPr>
            <w:tcW w:w="2376" w:type="dxa"/>
            <w:shd w:val="clear" w:color="auto" w:fill="C6D9F1" w:themeFill="text2" w:themeFillTint="33"/>
          </w:tcPr>
          <w:p w:rsidR="00A86151" w:rsidRPr="00307C79" w:rsidRDefault="00164759" w:rsidP="00016453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t>Nombre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678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1E062B" w:rsidTr="00164759">
        <w:tc>
          <w:tcPr>
            <w:tcW w:w="2376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Título/Aptitudes 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678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164759">
        <w:tc>
          <w:tcPr>
            <w:tcW w:w="2376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Experiencia </w:t>
            </w:r>
            <w:r w:rsidR="00164759">
              <w:rPr>
                <w:b/>
                <w:bCs/>
                <w:szCs w:val="20"/>
                <w:lang w:val="es-MX"/>
              </w:rPr>
              <w:t xml:space="preserve"> relevante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678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680F31" w:rsidRPr="00307C79" w:rsidRDefault="00680F31" w:rsidP="00A86151">
      <w:pPr>
        <w:rPr>
          <w:szCs w:val="20"/>
        </w:rPr>
      </w:pPr>
    </w:p>
    <w:p w:rsidR="00A86151" w:rsidRPr="00307C7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 xml:space="preserve">¿Quién más estará involucrado en la ejecución y entrega del proyecto? </w:t>
      </w:r>
    </w:p>
    <w:tbl>
      <w:tblPr>
        <w:tblStyle w:val="Tablaconcuadrcula"/>
        <w:tblW w:w="0" w:type="auto"/>
        <w:tblLook w:val="0000"/>
      </w:tblPr>
      <w:tblGrid>
        <w:gridCol w:w="2281"/>
        <w:gridCol w:w="2425"/>
        <w:gridCol w:w="4348"/>
      </w:tblGrid>
      <w:tr w:rsidR="00A86151" w:rsidRPr="001E062B" w:rsidTr="00164759">
        <w:tc>
          <w:tcPr>
            <w:tcW w:w="2332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</w:rPr>
            </w:pPr>
            <w:r w:rsidRPr="00307C79">
              <w:rPr>
                <w:b/>
                <w:bCs/>
                <w:szCs w:val="20"/>
              </w:rPr>
              <w:t>Nombre</w:t>
            </w:r>
          </w:p>
        </w:tc>
        <w:tc>
          <w:tcPr>
            <w:tcW w:w="2486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</w:rPr>
            </w:pPr>
            <w:r w:rsidRPr="00307C79">
              <w:rPr>
                <w:b/>
                <w:bCs/>
                <w:szCs w:val="20"/>
              </w:rPr>
              <w:t>Puesto</w:t>
            </w:r>
          </w:p>
        </w:tc>
        <w:tc>
          <w:tcPr>
            <w:tcW w:w="4468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Experiencia en relación con la ejecución del proyecto</w:t>
            </w: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MX"/>
        </w:rPr>
      </w:pPr>
    </w:p>
    <w:p w:rsidR="007F7258" w:rsidRPr="001718D6" w:rsidRDefault="00A86151" w:rsidP="00A86151">
      <w:pPr>
        <w:rPr>
          <w:b/>
          <w:szCs w:val="20"/>
          <w:lang w:val="es-MX"/>
        </w:rPr>
      </w:pPr>
      <w:r w:rsidRPr="001718D6">
        <w:rPr>
          <w:b/>
          <w:szCs w:val="20"/>
          <w:lang w:val="es-MX"/>
        </w:rPr>
        <w:t xml:space="preserve">Resumen del Presupuesto del Proyecto </w:t>
      </w:r>
      <w:r w:rsidR="007F7258" w:rsidRPr="001718D6">
        <w:rPr>
          <w:b/>
          <w:szCs w:val="20"/>
          <w:lang w:val="es-MX"/>
        </w:rPr>
        <w:t>(en moneda local)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3828"/>
      </w:tblGrid>
      <w:tr w:rsidR="007579B3" w:rsidRPr="001718D6" w:rsidTr="009E26BA">
        <w:trPr>
          <w:trHeight w:val="626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1718D6" w:rsidRDefault="007579B3" w:rsidP="007579B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b/>
                <w:sz w:val="20"/>
                <w:szCs w:val="16"/>
                <w:lang w:val="es-VE"/>
              </w:rPr>
              <w:t xml:space="preserve">Aporte solicitado al Fondo Embajada de Nueva Zelandia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6"/>
                <w:lang w:val="es-VE"/>
              </w:rPr>
            </w:pPr>
          </w:p>
        </w:tc>
      </w:tr>
      <w:tr w:rsidR="007579B3" w:rsidRPr="001718D6" w:rsidTr="009E26BA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before="120" w:after="120" w:line="240" w:lineRule="auto"/>
              <w:rPr>
                <w:rFonts w:ascii="Arial" w:hAnsi="Arial" w:cs="Arial"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sz w:val="20"/>
                <w:szCs w:val="16"/>
                <w:lang w:val="es-VE"/>
              </w:rPr>
              <w:t xml:space="preserve">Aporte de la organización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6"/>
                <w:lang w:val="es-VE"/>
              </w:rPr>
            </w:pPr>
          </w:p>
        </w:tc>
      </w:tr>
      <w:tr w:rsidR="007579B3" w:rsidRPr="001718D6" w:rsidTr="009E26BA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before="120" w:after="120" w:line="240" w:lineRule="auto"/>
              <w:rPr>
                <w:rFonts w:ascii="Arial" w:hAnsi="Arial" w:cs="Arial"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sz w:val="20"/>
                <w:szCs w:val="16"/>
                <w:lang w:val="es-VE"/>
              </w:rPr>
              <w:t xml:space="preserve">Aporte de otros contribuyentes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6"/>
                <w:lang w:val="es-VE"/>
              </w:rPr>
            </w:pPr>
          </w:p>
        </w:tc>
      </w:tr>
      <w:tr w:rsidR="007579B3" w:rsidRPr="00BB1DA7" w:rsidTr="009E26BA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BB1DA7" w:rsidRDefault="007579B3" w:rsidP="009E26BA">
            <w:pPr>
              <w:spacing w:before="120" w:after="120" w:line="240" w:lineRule="auto"/>
              <w:rPr>
                <w:rFonts w:ascii="Arial" w:hAnsi="Arial" w:cs="Arial"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sz w:val="20"/>
                <w:szCs w:val="16"/>
                <w:lang w:val="es-VE"/>
              </w:rPr>
              <w:t xml:space="preserve">Costo total del proyecto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BB1DA7" w:rsidRDefault="007579B3" w:rsidP="009E2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6"/>
                <w:lang w:val="es-VE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VE"/>
        </w:rPr>
      </w:pPr>
    </w:p>
    <w:p w:rsidR="00AE084E" w:rsidRDefault="00AE084E" w:rsidP="00A86151">
      <w:pPr>
        <w:rPr>
          <w:b/>
          <w:szCs w:val="20"/>
          <w:lang w:val="es-VE"/>
        </w:rPr>
      </w:pPr>
    </w:p>
    <w:p w:rsidR="0020325B" w:rsidRPr="007579B3" w:rsidRDefault="0020325B" w:rsidP="00A86151">
      <w:pPr>
        <w:rPr>
          <w:b/>
          <w:szCs w:val="20"/>
          <w:lang w:val="es-VE"/>
        </w:rPr>
      </w:pPr>
    </w:p>
    <w:p w:rsidR="007F7258" w:rsidRDefault="007F7258" w:rsidP="00A86151">
      <w:pPr>
        <w:rPr>
          <w:b/>
          <w:szCs w:val="20"/>
          <w:lang w:val="es-MX"/>
        </w:rPr>
      </w:pPr>
    </w:p>
    <w:tbl>
      <w:tblPr>
        <w:tblW w:w="1053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126"/>
        <w:gridCol w:w="1984"/>
        <w:gridCol w:w="2029"/>
        <w:gridCol w:w="1701"/>
      </w:tblGrid>
      <w:tr w:rsidR="007F7258" w:rsidRPr="00913EA5" w:rsidTr="00680F31">
        <w:tc>
          <w:tcPr>
            <w:tcW w:w="2694" w:type="dxa"/>
          </w:tcPr>
          <w:p w:rsidR="007F7258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 xml:space="preserve">Contribución del Fondo </w:t>
            </w:r>
            <w:r w:rsidR="0020325B">
              <w:rPr>
                <w:rFonts w:ascii="Arial" w:hAnsi="Arial" w:cs="Arial"/>
                <w:sz w:val="21"/>
                <w:szCs w:val="21"/>
              </w:rPr>
              <w:t>Embajada de Nueva Zelandia</w:t>
            </w:r>
            <w:r>
              <w:rPr>
                <w:rFonts w:ascii="Arial" w:hAnsi="Arial" w:cs="Arial"/>
                <w:sz w:val="21"/>
                <w:szCs w:val="21"/>
              </w:rPr>
              <w:t>*</w:t>
            </w:r>
          </w:p>
          <w:p w:rsidR="007F7258" w:rsidRPr="0020325B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0325B">
              <w:rPr>
                <w:rFonts w:ascii="Arial" w:hAnsi="Arial" w:cs="Arial"/>
                <w:b/>
                <w:sz w:val="21"/>
                <w:szCs w:val="21"/>
                <w:u w:val="single"/>
              </w:rPr>
              <w:t>Moneda local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Contribución de la </w:t>
            </w:r>
            <w:r w:rsidRPr="00913EA5">
              <w:rPr>
                <w:rFonts w:ascii="Arial" w:hAnsi="Arial" w:cs="Arial"/>
                <w:sz w:val="21"/>
                <w:szCs w:val="21"/>
              </w:rPr>
              <w:t>Organización que lo implementa</w:t>
            </w:r>
          </w:p>
          <w:p w:rsidR="007F7258" w:rsidRPr="0020325B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0325B">
              <w:rPr>
                <w:rFonts w:ascii="Arial" w:hAnsi="Arial" w:cs="Arial"/>
                <w:b/>
                <w:sz w:val="21"/>
                <w:szCs w:val="21"/>
                <w:u w:val="single"/>
              </w:rPr>
              <w:t>Moneda local</w:t>
            </w: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  <w:r w:rsidRPr="00913EA5"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>Otros Contribuyentes</w:t>
            </w:r>
          </w:p>
          <w:p w:rsidR="007F7258" w:rsidRPr="0020325B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val="es-ES_tradnl"/>
              </w:rPr>
            </w:pPr>
            <w:r w:rsidRPr="0020325B">
              <w:rPr>
                <w:rFonts w:ascii="Arial" w:hAnsi="Arial" w:cs="Arial"/>
                <w:b/>
                <w:sz w:val="21"/>
                <w:szCs w:val="21"/>
                <w:u w:val="single"/>
                <w:lang w:val="es-ES_tradnl"/>
              </w:rPr>
              <w:t>Moneda local</w:t>
            </w: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>Costo Total</w:t>
            </w:r>
          </w:p>
        </w:tc>
      </w:tr>
      <w:tr w:rsidR="007F7258" w:rsidRPr="00913EA5" w:rsidTr="00680F31">
        <w:trPr>
          <w:trHeight w:val="624"/>
        </w:trPr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Costos de Mano de Obra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 xml:space="preserve">Salarios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Financiamiento no disponible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Viáticos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Financiamiento no disponible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 xml:space="preserve">Entrenamiento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Financiamiento no disponible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Equipo &amp; Material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Herramientas &amp; Equipo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Maquinaria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Materiales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Otros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rPr>
          <w:trHeight w:val="450"/>
        </w:trPr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Gastos Generales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Comunicaciones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rPr>
          <w:trHeight w:val="360"/>
        </w:trPr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Seguro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Otros</w:t>
            </w: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913EA5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MX"/>
        </w:rPr>
      </w:pPr>
    </w:p>
    <w:p w:rsidR="00A86151" w:rsidRPr="00307C79" w:rsidRDefault="00A86151" w:rsidP="00A86151">
      <w:pPr>
        <w:rPr>
          <w:b/>
          <w:bCs/>
          <w:sz w:val="18"/>
          <w:szCs w:val="18"/>
          <w:lang w:val="es-MX"/>
        </w:rPr>
      </w:pPr>
      <w:r w:rsidRPr="00307C79">
        <w:rPr>
          <w:b/>
          <w:bCs/>
          <w:sz w:val="18"/>
          <w:szCs w:val="18"/>
          <w:lang w:val="es-MX"/>
        </w:rPr>
        <w:t>* Adjuntar cotizaciones/órdenes de compra de proveedores</w:t>
      </w:r>
      <w:r w:rsidR="00535B1C">
        <w:rPr>
          <w:b/>
          <w:bCs/>
          <w:sz w:val="18"/>
          <w:szCs w:val="18"/>
          <w:lang w:val="es-MX"/>
        </w:rPr>
        <w:t>/ facturas pro-forma</w:t>
      </w:r>
      <w:r w:rsidRPr="00307C79">
        <w:rPr>
          <w:b/>
          <w:bCs/>
          <w:sz w:val="18"/>
          <w:szCs w:val="18"/>
          <w:lang w:val="es-MX"/>
        </w:rPr>
        <w:t xml:space="preserve"> para todos los artículos/servicios solicitados. </w:t>
      </w:r>
      <w:r w:rsidR="00535B1C">
        <w:rPr>
          <w:b/>
          <w:bCs/>
          <w:sz w:val="18"/>
          <w:szCs w:val="18"/>
          <w:lang w:val="es-MX"/>
        </w:rPr>
        <w:t>De ser posible, los gastos de envío o transporte deberían ser incluidos en la factura</w:t>
      </w:r>
      <w:r w:rsidRPr="00307C79">
        <w:rPr>
          <w:b/>
          <w:bCs/>
          <w:sz w:val="18"/>
          <w:szCs w:val="18"/>
          <w:lang w:val="es-MX"/>
        </w:rPr>
        <w:t xml:space="preserve">. </w:t>
      </w:r>
    </w:p>
    <w:p w:rsidR="00A86151" w:rsidRDefault="00A86151" w:rsidP="00A86151">
      <w:pPr>
        <w:rPr>
          <w:b/>
          <w:bCs/>
          <w:szCs w:val="20"/>
          <w:lang w:val="es-MX"/>
        </w:rPr>
      </w:pPr>
    </w:p>
    <w:p w:rsidR="007579B3" w:rsidRPr="00307C79" w:rsidRDefault="007579B3" w:rsidP="00A86151">
      <w:pPr>
        <w:rPr>
          <w:b/>
          <w:bCs/>
          <w:szCs w:val="20"/>
          <w:lang w:val="es-MX"/>
        </w:rPr>
      </w:pPr>
    </w:p>
    <w:p w:rsidR="00A86151" w:rsidRPr="00307C7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Manejo de Riesgo</w:t>
      </w:r>
    </w:p>
    <w:p w:rsidR="00A86151" w:rsidRPr="00307C79" w:rsidRDefault="00A86151" w:rsidP="00A86151">
      <w:pPr>
        <w:rPr>
          <w:szCs w:val="20"/>
          <w:lang w:val="es-MX"/>
        </w:rPr>
      </w:pPr>
      <w:r w:rsidRPr="00307C79">
        <w:rPr>
          <w:szCs w:val="20"/>
          <w:lang w:val="es-MX"/>
        </w:rPr>
        <w:t xml:space="preserve">Indique los riesgos asociados con la entrega del proyecto, es decir, ¿cuáles podrían ser </w:t>
      </w:r>
      <w:r w:rsidR="00FE5832">
        <w:rPr>
          <w:szCs w:val="20"/>
          <w:lang w:val="es-MX"/>
        </w:rPr>
        <w:t xml:space="preserve">los principales problemas que podrían afectar </w:t>
      </w:r>
      <w:r w:rsidRPr="00307C79">
        <w:rPr>
          <w:szCs w:val="20"/>
          <w:lang w:val="es-MX"/>
        </w:rPr>
        <w:t>la realización</w:t>
      </w:r>
      <w:r w:rsidR="00FE5832">
        <w:rPr>
          <w:szCs w:val="20"/>
          <w:lang w:val="es-MX"/>
        </w:rPr>
        <w:t xml:space="preserve"> y el resultado </w:t>
      </w:r>
      <w:r w:rsidRPr="00307C79">
        <w:rPr>
          <w:szCs w:val="20"/>
          <w:lang w:val="es-MX"/>
        </w:rPr>
        <w:t xml:space="preserve"> del proyecto? </w:t>
      </w:r>
    </w:p>
    <w:p w:rsidR="00A86151" w:rsidRPr="00C671D3" w:rsidRDefault="00A86151" w:rsidP="00A86151">
      <w:pPr>
        <w:rPr>
          <w:szCs w:val="20"/>
          <w:lang w:val="es-MX"/>
        </w:rPr>
      </w:pPr>
    </w:p>
    <w:tbl>
      <w:tblPr>
        <w:tblStyle w:val="Tablaconcuadrcula"/>
        <w:tblW w:w="0" w:type="auto"/>
        <w:tblLook w:val="0000"/>
      </w:tblPr>
      <w:tblGrid>
        <w:gridCol w:w="3481"/>
        <w:gridCol w:w="5573"/>
      </w:tblGrid>
      <w:tr w:rsidR="00A86151" w:rsidRPr="001E062B" w:rsidTr="00592105">
        <w:tc>
          <w:tcPr>
            <w:tcW w:w="3652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</w:rPr>
            </w:pPr>
            <w:r w:rsidRPr="00307C79">
              <w:rPr>
                <w:b/>
                <w:bCs/>
                <w:szCs w:val="20"/>
              </w:rPr>
              <w:t xml:space="preserve">Riesgo </w:t>
            </w:r>
          </w:p>
        </w:tc>
        <w:tc>
          <w:tcPr>
            <w:tcW w:w="5862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¿Cómo se manejará el riesgo?  </w:t>
            </w: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</w:tbl>
    <w:p w:rsidR="00FE5832" w:rsidRPr="00FE5832" w:rsidRDefault="00FE5832" w:rsidP="00FE5832">
      <w:pPr>
        <w:rPr>
          <w:lang w:val="es-MX"/>
        </w:rPr>
      </w:pPr>
    </w:p>
    <w:p w:rsidR="00A86151" w:rsidRDefault="000E23CF" w:rsidP="000E23CF">
      <w:pPr>
        <w:pStyle w:val="Ttulo8"/>
        <w:spacing w:before="0"/>
        <w:rPr>
          <w:rFonts w:ascii="Verdana" w:eastAsia="MS Mincho" w:hAnsi="Verdana" w:cs="Times New Roman"/>
          <w:b/>
          <w:color w:val="auto"/>
          <w:lang w:val="es-MX"/>
        </w:rPr>
      </w:pPr>
      <w:r>
        <w:rPr>
          <w:rFonts w:ascii="Verdana" w:eastAsia="MS Mincho" w:hAnsi="Verdana" w:cs="Times New Roman"/>
          <w:b/>
          <w:color w:val="auto"/>
          <w:lang w:val="es-MX"/>
        </w:rPr>
        <w:t>Chequeo Final</w:t>
      </w:r>
    </w:p>
    <w:p w:rsidR="000E23CF" w:rsidRPr="000E23CF" w:rsidRDefault="000E23CF" w:rsidP="000E23CF">
      <w:pPr>
        <w:rPr>
          <w:lang w:val="es-MX"/>
        </w:rPr>
      </w:pPr>
    </w:p>
    <w:p w:rsidR="00A86151" w:rsidRPr="00C671D3" w:rsidRDefault="00A86151" w:rsidP="00A86151">
      <w:pPr>
        <w:rPr>
          <w:szCs w:val="20"/>
          <w:lang w:val="es-MX"/>
        </w:rPr>
      </w:pPr>
      <w:r w:rsidRPr="00C671D3">
        <w:rPr>
          <w:szCs w:val="20"/>
          <w:lang w:val="es-MX"/>
        </w:rPr>
        <w:t>Usted ha:</w:t>
      </w:r>
    </w:p>
    <w:p w:rsidR="00A86151" w:rsidRPr="00307C79" w:rsidRDefault="00A86151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 w:rsidRPr="00307C79">
        <w:rPr>
          <w:szCs w:val="20"/>
          <w:lang w:val="es-MX"/>
        </w:rPr>
        <w:t xml:space="preserve">¿Completado todas las secciones del </w:t>
      </w:r>
      <w:r w:rsidR="000E23CF">
        <w:rPr>
          <w:szCs w:val="20"/>
          <w:lang w:val="es-MX"/>
        </w:rPr>
        <w:t>Formulario de Aplicación</w:t>
      </w:r>
      <w:r w:rsidRPr="00307C79">
        <w:rPr>
          <w:szCs w:val="20"/>
          <w:lang w:val="es-MX"/>
        </w:rPr>
        <w:t xml:space="preserve">? </w:t>
      </w:r>
    </w:p>
    <w:p w:rsidR="00A86151" w:rsidRPr="00307C79" w:rsidRDefault="00A86151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 w:rsidRPr="00307C79">
        <w:rPr>
          <w:szCs w:val="20"/>
          <w:lang w:val="es-MX"/>
        </w:rPr>
        <w:t>¿Incluido todas las cotizaciones, facturas, órdenes de compra para los materiales/equipo</w:t>
      </w:r>
      <w:r w:rsidR="000E23CF">
        <w:rPr>
          <w:szCs w:val="20"/>
          <w:lang w:val="es-MX"/>
        </w:rPr>
        <w:t>s</w:t>
      </w:r>
      <w:r w:rsidRPr="00307C79">
        <w:rPr>
          <w:szCs w:val="20"/>
          <w:lang w:val="es-MX"/>
        </w:rPr>
        <w:t xml:space="preserve"> que solicita? </w:t>
      </w:r>
    </w:p>
    <w:p w:rsidR="00A86151" w:rsidRPr="00307C79" w:rsidRDefault="000E23CF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>
        <w:rPr>
          <w:szCs w:val="20"/>
          <w:lang w:val="es-MX"/>
        </w:rPr>
        <w:t>¿Incluido el detalle de</w:t>
      </w:r>
      <w:r w:rsidR="00A86151" w:rsidRPr="00307C79">
        <w:rPr>
          <w:szCs w:val="20"/>
          <w:lang w:val="es-MX"/>
        </w:rPr>
        <w:t xml:space="preserve"> los nombres de todos los involucrados con la implementación del proyecto?</w:t>
      </w:r>
    </w:p>
    <w:p w:rsidR="00A86151" w:rsidRPr="00307C79" w:rsidRDefault="00A86151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 w:rsidRPr="00307C79">
        <w:rPr>
          <w:szCs w:val="20"/>
          <w:lang w:val="es-MX"/>
        </w:rPr>
        <w:t xml:space="preserve">¿Firmado la </w:t>
      </w:r>
      <w:r w:rsidR="000E23CF">
        <w:rPr>
          <w:szCs w:val="20"/>
          <w:lang w:val="es-MX"/>
        </w:rPr>
        <w:t>solicitud</w:t>
      </w:r>
      <w:r w:rsidRPr="00307C79">
        <w:rPr>
          <w:szCs w:val="20"/>
          <w:lang w:val="es-MX"/>
        </w:rPr>
        <w:t>?</w:t>
      </w:r>
    </w:p>
    <w:p w:rsidR="00A86151" w:rsidRPr="00307C79" w:rsidRDefault="00A86151" w:rsidP="00A86151">
      <w:pPr>
        <w:ind w:left="709" w:hanging="709"/>
        <w:rPr>
          <w:szCs w:val="20"/>
        </w:rPr>
      </w:pPr>
    </w:p>
    <w:p w:rsidR="00A86151" w:rsidRPr="00307C79" w:rsidRDefault="000E23CF" w:rsidP="00A86151">
      <w:pPr>
        <w:rPr>
          <w:b/>
          <w:szCs w:val="20"/>
        </w:rPr>
      </w:pPr>
      <w:r>
        <w:rPr>
          <w:b/>
          <w:szCs w:val="20"/>
        </w:rPr>
        <w:t xml:space="preserve">Solicitud </w:t>
      </w:r>
      <w:r w:rsidR="00A86151" w:rsidRPr="00307C79">
        <w:rPr>
          <w:b/>
          <w:szCs w:val="20"/>
        </w:rPr>
        <w:t xml:space="preserve"> enviada por: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  <w:u w:val="single"/>
        </w:rPr>
      </w:pPr>
      <w:r w:rsidRPr="003B2CDB">
        <w:rPr>
          <w:rFonts w:ascii="Arial" w:hAnsi="Arial" w:cs="Arial"/>
          <w:b/>
          <w:sz w:val="21"/>
          <w:szCs w:val="21"/>
          <w:u w:val="single"/>
        </w:rPr>
        <w:t>Solicitud presentada por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 xml:space="preserve">Nombre: 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Cargo: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 xml:space="preserve">Firma:       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__________________________________________________________________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Aclaración: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Fecha:</w:t>
      </w:r>
      <w:r w:rsidRPr="003B2CDB">
        <w:rPr>
          <w:rStyle w:val="apple-converted-space"/>
          <w:rFonts w:ascii="Arial" w:hAnsi="Arial" w:cs="Arial"/>
          <w:b/>
          <w:sz w:val="21"/>
          <w:szCs w:val="21"/>
        </w:rPr>
        <w:t> </w:t>
      </w:r>
    </w:p>
    <w:sectPr w:rsidR="000E23CF" w:rsidRPr="003B2CDB" w:rsidSect="008C5A28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16" w:rsidRDefault="001D3116" w:rsidP="007251D6">
      <w:pPr>
        <w:spacing w:after="0" w:line="240" w:lineRule="auto"/>
      </w:pPr>
      <w:r>
        <w:separator/>
      </w:r>
    </w:p>
  </w:endnote>
  <w:endnote w:type="continuationSeparator" w:id="0">
    <w:p w:rsidR="001D3116" w:rsidRDefault="001D3116" w:rsidP="007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632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258" w:rsidRDefault="001C7DE0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D3116">
          <w:instrText xml:space="preserve"> PAGE   \* MERGEFORMAT </w:instrText>
        </w:r>
        <w:r>
          <w:fldChar w:fldCharType="separate"/>
        </w:r>
        <w:r w:rsidR="005D408A">
          <w:rPr>
            <w:noProof/>
          </w:rPr>
          <w:t>2</w:t>
        </w:r>
        <w:r>
          <w:rPr>
            <w:noProof/>
          </w:rPr>
          <w:fldChar w:fldCharType="end"/>
        </w:r>
        <w:r w:rsidR="007F7258">
          <w:t xml:space="preserve"> | </w:t>
        </w:r>
        <w:r w:rsidR="007F7258">
          <w:rPr>
            <w:color w:val="808080" w:themeColor="background1" w:themeShade="80"/>
            <w:spacing w:val="60"/>
          </w:rPr>
          <w:t>Hoja</w:t>
        </w:r>
      </w:p>
    </w:sdtContent>
  </w:sdt>
  <w:p w:rsidR="007F7258" w:rsidRDefault="007F72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16" w:rsidRDefault="001D3116" w:rsidP="007251D6">
      <w:pPr>
        <w:spacing w:after="0" w:line="240" w:lineRule="auto"/>
      </w:pPr>
      <w:r>
        <w:separator/>
      </w:r>
    </w:p>
  </w:footnote>
  <w:footnote w:type="continuationSeparator" w:id="0">
    <w:p w:rsidR="001D3116" w:rsidRDefault="001D3116" w:rsidP="0072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58" w:rsidRPr="00C46433" w:rsidRDefault="007F7258" w:rsidP="00C46433">
    <w:pPr>
      <w:pStyle w:val="Encabezado"/>
      <w:rPr>
        <w:lang w:val="en-US"/>
      </w:rPr>
    </w:pPr>
    <w:r w:rsidRPr="00B0081A">
      <w:rPr>
        <w:lang w:val="en-US"/>
      </w:rPr>
      <w:t xml:space="preserve">         </w:t>
    </w:r>
    <w:r w:rsidRPr="00B0081A">
      <w:rPr>
        <w:lang w:val="en-US"/>
      </w:rPr>
      <w:tab/>
    </w:r>
    <w:r w:rsidRPr="00B0081A">
      <w:rPr>
        <w:lang w:val="en-US"/>
      </w:rPr>
      <w:tab/>
      <w:t xml:space="preserve">   </w:t>
    </w:r>
    <w:r w:rsidRPr="007251D6">
      <w:rPr>
        <w:rFonts w:ascii="Arial" w:hAnsi="Arial" w:cs="Arial"/>
        <w:noProof/>
        <w:color w:val="555555"/>
        <w:szCs w:val="21"/>
      </w:rPr>
      <w:drawing>
        <wp:inline distT="0" distB="0" distL="0" distR="0">
          <wp:extent cx="838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zealand_embassy_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 </w:t>
    </w:r>
  </w:p>
  <w:p w:rsidR="007F7258" w:rsidRDefault="007F7258" w:rsidP="00097BE4">
    <w:pPr>
      <w:pStyle w:val="Encabezado"/>
      <w:spacing w:line="120" w:lineRule="auto"/>
      <w:ind w:firstLine="2880"/>
      <w:jc w:val="right"/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</w:p>
  <w:p w:rsidR="007F7258" w:rsidRPr="00B0081A" w:rsidRDefault="007F7258" w:rsidP="00C46433">
    <w:pPr>
      <w:pStyle w:val="Encabezado"/>
      <w:spacing w:line="276" w:lineRule="auto"/>
      <w:ind w:firstLine="2880"/>
      <w:jc w:val="right"/>
      <w:rPr>
        <w:b/>
        <w:color w:val="808080" w:themeColor="background1" w:themeShade="80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  <w:t xml:space="preserve">     </w:t>
    </w:r>
    <w:proofErr w:type="gramStart"/>
    <w:r w:rsidRPr="00B0081A"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>facebook.com/</w:t>
    </w:r>
    <w:proofErr w:type="spellStart"/>
    <w:r w:rsidRPr="00B0081A"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>nzembassybna</w:t>
    </w:r>
    <w:proofErr w:type="spellEnd"/>
    <w:proofErr w:type="gramEnd"/>
    <w:r w:rsidRPr="00B0081A">
      <w:rPr>
        <w:lang w:val="en-US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B02EF0"/>
    <w:lvl w:ilvl="0">
      <w:numFmt w:val="decimal"/>
      <w:lvlText w:val="*"/>
      <w:lvlJc w:val="left"/>
    </w:lvl>
  </w:abstractNum>
  <w:abstractNum w:abstractNumId="1">
    <w:nsid w:val="19381F92"/>
    <w:multiLevelType w:val="hybridMultilevel"/>
    <w:tmpl w:val="264460BE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127E"/>
    <w:multiLevelType w:val="hybridMultilevel"/>
    <w:tmpl w:val="3BF0A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A37F8"/>
    <w:multiLevelType w:val="hybridMultilevel"/>
    <w:tmpl w:val="C27A5C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7B54"/>
    <w:multiLevelType w:val="hybridMultilevel"/>
    <w:tmpl w:val="11C89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D71C4"/>
    <w:multiLevelType w:val="hybridMultilevel"/>
    <w:tmpl w:val="6D42EF48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F3D"/>
    <w:multiLevelType w:val="hybridMultilevel"/>
    <w:tmpl w:val="B24C87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634DB"/>
    <w:multiLevelType w:val="hybridMultilevel"/>
    <w:tmpl w:val="D11E10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6"/>
        </w:rPr>
      </w:lvl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DAA"/>
    <w:rsid w:val="00016453"/>
    <w:rsid w:val="00043B72"/>
    <w:rsid w:val="00046156"/>
    <w:rsid w:val="00047A6F"/>
    <w:rsid w:val="00087044"/>
    <w:rsid w:val="00095DE4"/>
    <w:rsid w:val="00097BE4"/>
    <w:rsid w:val="000A1B9F"/>
    <w:rsid w:val="000B30D3"/>
    <w:rsid w:val="000D7687"/>
    <w:rsid w:val="000E23CF"/>
    <w:rsid w:val="001011DC"/>
    <w:rsid w:val="001064AB"/>
    <w:rsid w:val="00164759"/>
    <w:rsid w:val="001718D6"/>
    <w:rsid w:val="00194EFB"/>
    <w:rsid w:val="001B4C4C"/>
    <w:rsid w:val="001C2DAA"/>
    <w:rsid w:val="001C7DE0"/>
    <w:rsid w:val="001D3116"/>
    <w:rsid w:val="001F6888"/>
    <w:rsid w:val="002025C6"/>
    <w:rsid w:val="0020325B"/>
    <w:rsid w:val="0027659B"/>
    <w:rsid w:val="002934A0"/>
    <w:rsid w:val="002E5AC6"/>
    <w:rsid w:val="00345490"/>
    <w:rsid w:val="003864F6"/>
    <w:rsid w:val="003B2CDB"/>
    <w:rsid w:val="003B608D"/>
    <w:rsid w:val="003B78C0"/>
    <w:rsid w:val="003C5C06"/>
    <w:rsid w:val="003E11B6"/>
    <w:rsid w:val="004470DD"/>
    <w:rsid w:val="004876C0"/>
    <w:rsid w:val="004F7359"/>
    <w:rsid w:val="00514BAC"/>
    <w:rsid w:val="00531C60"/>
    <w:rsid w:val="00535B1C"/>
    <w:rsid w:val="0054766D"/>
    <w:rsid w:val="00575075"/>
    <w:rsid w:val="00592105"/>
    <w:rsid w:val="005D408A"/>
    <w:rsid w:val="0065652A"/>
    <w:rsid w:val="00680F31"/>
    <w:rsid w:val="006E514A"/>
    <w:rsid w:val="007146A8"/>
    <w:rsid w:val="007251D6"/>
    <w:rsid w:val="007568C4"/>
    <w:rsid w:val="007579B3"/>
    <w:rsid w:val="00777830"/>
    <w:rsid w:val="007A2B23"/>
    <w:rsid w:val="007C40A0"/>
    <w:rsid w:val="007D3FE2"/>
    <w:rsid w:val="007F180A"/>
    <w:rsid w:val="007F7258"/>
    <w:rsid w:val="00802307"/>
    <w:rsid w:val="00813512"/>
    <w:rsid w:val="00813561"/>
    <w:rsid w:val="00814403"/>
    <w:rsid w:val="00835B78"/>
    <w:rsid w:val="0084178D"/>
    <w:rsid w:val="00860A40"/>
    <w:rsid w:val="00876407"/>
    <w:rsid w:val="00891BB4"/>
    <w:rsid w:val="00892F5B"/>
    <w:rsid w:val="008C5A28"/>
    <w:rsid w:val="00913EA5"/>
    <w:rsid w:val="00953DF0"/>
    <w:rsid w:val="00957F75"/>
    <w:rsid w:val="0098745D"/>
    <w:rsid w:val="009B4FA3"/>
    <w:rsid w:val="009C0224"/>
    <w:rsid w:val="009C6573"/>
    <w:rsid w:val="00A86151"/>
    <w:rsid w:val="00AA255D"/>
    <w:rsid w:val="00AC7E1D"/>
    <w:rsid w:val="00AD12BE"/>
    <w:rsid w:val="00AE084E"/>
    <w:rsid w:val="00B0081A"/>
    <w:rsid w:val="00B04431"/>
    <w:rsid w:val="00B46C25"/>
    <w:rsid w:val="00B723A9"/>
    <w:rsid w:val="00B970B3"/>
    <w:rsid w:val="00B97658"/>
    <w:rsid w:val="00BA12D4"/>
    <w:rsid w:val="00BA2264"/>
    <w:rsid w:val="00BA6629"/>
    <w:rsid w:val="00C23133"/>
    <w:rsid w:val="00C343F1"/>
    <w:rsid w:val="00C46433"/>
    <w:rsid w:val="00C5732C"/>
    <w:rsid w:val="00CB04E3"/>
    <w:rsid w:val="00CE61D2"/>
    <w:rsid w:val="00CF0579"/>
    <w:rsid w:val="00D10D2F"/>
    <w:rsid w:val="00D41015"/>
    <w:rsid w:val="00D479B4"/>
    <w:rsid w:val="00D64B29"/>
    <w:rsid w:val="00D85610"/>
    <w:rsid w:val="00D93840"/>
    <w:rsid w:val="00DA7600"/>
    <w:rsid w:val="00E4696B"/>
    <w:rsid w:val="00E555B3"/>
    <w:rsid w:val="00E56746"/>
    <w:rsid w:val="00E75FFA"/>
    <w:rsid w:val="00E92252"/>
    <w:rsid w:val="00E97132"/>
    <w:rsid w:val="00ED4BCC"/>
    <w:rsid w:val="00EF0E8F"/>
    <w:rsid w:val="00EF72A1"/>
    <w:rsid w:val="00F05DF2"/>
    <w:rsid w:val="00F1440D"/>
    <w:rsid w:val="00F22290"/>
    <w:rsid w:val="00F41B6F"/>
    <w:rsid w:val="00FA2F89"/>
    <w:rsid w:val="00FB1131"/>
    <w:rsid w:val="00FB2591"/>
    <w:rsid w:val="00FB5C8D"/>
    <w:rsid w:val="00FC310A"/>
    <w:rsid w:val="00FE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4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E0"/>
  </w:style>
  <w:style w:type="paragraph" w:styleId="Ttulo8">
    <w:name w:val="heading 8"/>
    <w:basedOn w:val="Normal"/>
    <w:next w:val="Normal"/>
    <w:link w:val="Ttulo8Car"/>
    <w:uiPriority w:val="49"/>
    <w:unhideWhenUsed/>
    <w:qFormat/>
    <w:rsid w:val="00A86151"/>
    <w:pPr>
      <w:keepNext/>
      <w:keepLines/>
      <w:tabs>
        <w:tab w:val="left" w:pos="567"/>
      </w:tabs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97658"/>
  </w:style>
  <w:style w:type="table" w:styleId="Tablaconcuadrcula">
    <w:name w:val="Table Grid"/>
    <w:basedOn w:val="Tablanormal"/>
    <w:uiPriority w:val="59"/>
    <w:rsid w:val="007A2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1D6"/>
  </w:style>
  <w:style w:type="paragraph" w:styleId="Piedepgina">
    <w:name w:val="footer"/>
    <w:basedOn w:val="Normal"/>
    <w:link w:val="PiedepginaC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D6"/>
  </w:style>
  <w:style w:type="character" w:customStyle="1" w:styleId="Ttulo8Car">
    <w:name w:val="Título 8 Car"/>
    <w:basedOn w:val="Fuentedeprrafopredeter"/>
    <w:link w:val="Ttulo8"/>
    <w:uiPriority w:val="49"/>
    <w:rsid w:val="00A861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Prrafodelista">
    <w:name w:val="List Paragraph"/>
    <w:basedOn w:val="Normal"/>
    <w:uiPriority w:val="34"/>
    <w:qFormat/>
    <w:rsid w:val="00A86151"/>
    <w:pPr>
      <w:tabs>
        <w:tab w:val="left" w:pos="567"/>
      </w:tabs>
      <w:spacing w:after="0" w:line="288" w:lineRule="auto"/>
      <w:ind w:left="720"/>
      <w:contextualSpacing/>
    </w:pPr>
    <w:rPr>
      <w:rFonts w:ascii="Verdana" w:eastAsia="MS Mincho" w:hAnsi="Verdana" w:cs="Times New Roman"/>
      <w:sz w:val="20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4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49"/>
    <w:unhideWhenUsed/>
    <w:qFormat/>
    <w:rsid w:val="00A86151"/>
    <w:pPr>
      <w:keepNext/>
      <w:keepLines/>
      <w:tabs>
        <w:tab w:val="left" w:pos="567"/>
      </w:tabs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7658"/>
  </w:style>
  <w:style w:type="table" w:styleId="TableGrid">
    <w:name w:val="Table Grid"/>
    <w:basedOn w:val="TableNormal"/>
    <w:uiPriority w:val="59"/>
    <w:rsid w:val="007A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51D6"/>
  </w:style>
  <w:style w:type="paragraph" w:styleId="Footer">
    <w:name w:val="footer"/>
    <w:basedOn w:val="Normal"/>
    <w:link w:val="FooterCh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D6"/>
  </w:style>
  <w:style w:type="character" w:customStyle="1" w:styleId="Heading8Char">
    <w:name w:val="Heading 8 Char"/>
    <w:basedOn w:val="DefaultParagraphFont"/>
    <w:link w:val="Heading8"/>
    <w:uiPriority w:val="49"/>
    <w:rsid w:val="00A861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A86151"/>
    <w:pPr>
      <w:tabs>
        <w:tab w:val="left" w:pos="567"/>
      </w:tabs>
      <w:spacing w:after="0" w:line="288" w:lineRule="auto"/>
      <w:ind w:left="720"/>
      <w:contextualSpacing/>
    </w:pPr>
    <w:rPr>
      <w:rFonts w:ascii="Verdana" w:eastAsia="MS Mincho" w:hAnsi="Verdana" w:cs="Times New Roman"/>
      <w:sz w:val="20"/>
      <w:szCs w:val="24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\AppData\Roaming\Microsoft\Plantillas\En%20Blanc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8bdf464cb42f0a3c3d39d31c82072 xmlns="16324361-4247-446e-80b2-b0d09f29228d">
      <Terms xmlns="http://schemas.microsoft.com/office/infopath/2007/PartnerControls"/>
    </m7d8bdf464cb42f0a3c3d39d31c82072>
    <TaxCatchAll xmlns="16324361-4247-446e-80b2-b0d09f29228d">
      <Value>455</Value>
      <Value>1</Value>
      <Value>462</Value>
    </TaxCatchAll>
    <AuthorDivisionPost xmlns="16324361-4247-446e-80b2-b0d09f29228d">Buenos Aires</AuthorDivisionPost>
    <l5baa22ceebd46ea8e3732e81be971e4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9e8ea69e-a654-4d75-8563-9e8059d4daf5</TermId>
        </TermInfo>
      </Terms>
    </l5baa22ceebd46ea8e3732e81be971e4>
    <h48a418faa47446b945879d7596f6499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faaddf4c-f327-4254-8c61-0602e98997ad</TermId>
        </TermInfo>
      </Terms>
    </h48a418faa47446b945879d7596f6499>
    <IsCoveringDocument xmlns="16324361-4247-446e-80b2-b0d09f29228d">false</IsCoveringDocument>
    <a2ecf41d8355489e904c4f363828f1b7 xmlns="16324361-4247-446e-80b2-b0d09f29228d">
      <Terms xmlns="http://schemas.microsoft.com/office/infopath/2007/PartnerControls"/>
    </a2ecf41d8355489e904c4f363828f1b7>
    <RelatedDocuments xmlns="16324361-4247-446e-80b2-b0d09f29228d" xsi:nil="true"/>
    <o3a06977fe844c3db2132313dc460602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_dlc_ExpireDateSaved xmlns="http://schemas.microsoft.com/sharepoint/v3" xsi:nil="true"/>
    <_dlc_ExpireDate xmlns="http://schemas.microsoft.com/sharepoint/v3">2015-07-24T22:05:47+00:00</_dlc_ExpireDate>
    <_dlc_DocId xmlns="16324361-4247-446e-80b2-b0d09f29228d">TEAM-95-286</_dlc_DocId>
    <_dlc_DocIdUrl xmlns="16324361-4247-446e-80b2-b0d09f29228d">
      <Url>http://o-wln-gdm/Functions/TeamManagement/Posts/_layouts/DocIdRedir.aspx?ID=TEAM-95-286</Url>
      <Description>TEAM-95-286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203593225" UniqueId="e62fe813-1c6a-4842-a1e7-3004001e296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1f590753-4626-4681-b147-bc008de33fb8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70677247E1BA094C96B28BA4188124CA" ma:contentTypeVersion="13" ma:contentTypeDescription="Blank Document" ma:contentTypeScope="" ma:versionID="6fc46faffa1f98f3dce9728df08e3a64">
  <xsd:schema xmlns:xsd="http://www.w3.org/2001/XMLSchema" xmlns:xs="http://www.w3.org/2001/XMLSchema" xmlns:p="http://schemas.microsoft.com/office/2006/metadata/properties" xmlns:ns1="http://schemas.microsoft.com/sharepoint/v3" xmlns:ns2="16324361-4247-446e-80b2-b0d09f29228d" xmlns:ns4="http://schemas.microsoft.com/sharepoint/v4" targetNamespace="http://schemas.microsoft.com/office/2006/metadata/properties" ma:root="true" ma:fieldsID="9c9782fe58432c9fd72bfce03df7e87a" ns1:_="" ns2:_="" ns4:_="">
    <xsd:import namespace="http://schemas.microsoft.com/sharepoint/v3"/>
    <xsd:import namespace="16324361-4247-446e-80b2-b0d09f2922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2:h48a418faa47446b945879d7596f64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4361-4247-446e-80b2-b0d09f29228d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default="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24d4d3-4fdb-4ba9-89ae-b3a1c2cc46dc}" ma:internalName="TaxCatchAll" ma:showField="CatchAllData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24d4d3-4fdb-4ba9-89ae-b3a1c2cc46dc}" ma:internalName="TaxCatchAllLabel" ma:readOnly="true" ma:showField="CatchAllDataLabel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e997feb2-bf94-4497-95cf-98d6bf55707f" ma:anchorId="3261ce0c-2cf5-4486-938e-f002557d3d4b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31" nillable="true" ma:taxonomy="true" ma:internalName="h48a418faa47446b945879d7596f6499" ma:taxonomyFieldName="Country" ma:displayName="Country" ma:default="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EE46-FAA9-4FBC-BEA9-7ACF8FB7C9A2}">
  <ds:schemaRefs>
    <ds:schemaRef ds:uri="http://schemas.microsoft.com/office/2006/metadata/properties"/>
    <ds:schemaRef ds:uri="http://schemas.microsoft.com/office/infopath/2007/PartnerControls"/>
    <ds:schemaRef ds:uri="16324361-4247-446e-80b2-b0d09f29228d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E7A62B1-21F8-4EAB-8B99-F2B6EA0B7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56380-8979-4C2F-B3C6-237CD228C2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DA5E7F-8B23-4B63-AB86-A2DE5125FE7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1CAEF79-30CC-4864-B4DE-8600BFA3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24361-4247-446e-80b2-b0d09f2922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BED7920-A6BE-4105-839E-E3F04AF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Blanco.dotm</Template>
  <TotalTime>0</TotalTime>
  <Pages>7</Pages>
  <Words>754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Fondo Jefe de Mision Nueva Zelandia-Formulario de Inscripcion (1)</vt:lpstr>
      <vt:lpstr>Fondo Jefe de Mision Nueva Zelandia-Formulario de Inscripcion (1)</vt:lpstr>
    </vt:vector>
  </TitlesOfParts>
  <Company>Hewlett-Packard Company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Jefe de Mision Nueva Zelandia-Formulario de Inscripcion (1)</dc:title>
  <dc:creator>Florencia</dc:creator>
  <cp:lastModifiedBy>Carolina</cp:lastModifiedBy>
  <cp:revision>2</cp:revision>
  <cp:lastPrinted>2015-07-22T14:40:00Z</cp:lastPrinted>
  <dcterms:created xsi:type="dcterms:W3CDTF">2017-09-01T19:09:00Z</dcterms:created>
  <dcterms:modified xsi:type="dcterms:W3CDTF">2017-09-01T19:09:00Z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0x01010077AA9D1CFFA240DC80DAD99CA5F5CD00002DAE8431F8B6400CAA222602BDDA92B80070677247E1BA094C96B28BA4188124CA</vt:lpwstr>
  </property>
  <property fmtid="{D5CDD505-2E9C-101B-9397-08002B2CF9AE}" pid="3" name="_dlc_policyId">
    <vt:lpwstr>0x01010077AA9D1CFFA240DC80DAD99CA5F5CD00|-203593225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f58ccac4-bddc-4aa7-9597-13ef90a7d744</vt:lpwstr>
  </property>
  <property fmtid="{D5CDD505-2E9C-101B-9397-08002B2CF9AE}" pid="6" name="Order">
    <vt:r8>28200</vt:r8>
  </property>
  <property fmtid="{D5CDD505-2E9C-101B-9397-08002B2CF9AE}" pid="7" name="Topic">
    <vt:lpwstr>462;#Development|9e8ea69e-a654-4d75-8563-9e8059d4daf5</vt:lpwstr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455;#Argentina|faaddf4c-f327-4254-8c61-0602e98997ad</vt:lpwstr>
  </property>
  <property fmtid="{D5CDD505-2E9C-101B-9397-08002B2CF9AE}" pid="11" name="SecurityCaveat">
    <vt:lpwstr/>
  </property>
  <property fmtid="{D5CDD505-2E9C-101B-9397-08002B2CF9AE}" pid="12" name="WorkflowCreationPath">
    <vt:lpwstr>890a59ee-b20d-4ab3-93b2-073d51b50d39,4;</vt:lpwstr>
  </property>
  <property fmtid="{D5CDD505-2E9C-101B-9397-08002B2CF9AE}" pid="13" name="RecordPoint_SubmissionDate">
    <vt:lpwstr/>
  </property>
  <property fmtid="{D5CDD505-2E9C-101B-9397-08002B2CF9AE}" pid="14" name="RecordPoint_SubmissionCompleted">
    <vt:lpwstr/>
  </property>
  <property fmtid="{D5CDD505-2E9C-101B-9397-08002B2CF9AE}" pid="15" name="RecordPoint_ActiveItemMoved">
    <vt:lpwstr/>
  </property>
  <property fmtid="{D5CDD505-2E9C-101B-9397-08002B2CF9AE}" pid="16" name="RecordPoint_ActiveItemUniqueId">
    <vt:lpwstr/>
  </property>
  <property fmtid="{D5CDD505-2E9C-101B-9397-08002B2CF9AE}" pid="17" name="RecordPoint_RecordFormat">
    <vt:lpwstr/>
  </property>
  <property fmtid="{D5CDD505-2E9C-101B-9397-08002B2CF9AE}" pid="18" name="RecordPoint_ActiveItemWebId">
    <vt:lpwstr/>
  </property>
  <property fmtid="{D5CDD505-2E9C-101B-9397-08002B2CF9AE}" pid="19" name="RecordPoint_WorkflowType">
    <vt:lpwstr>ActiveSubmitStub</vt:lpwstr>
  </property>
  <property fmtid="{D5CDD505-2E9C-101B-9397-08002B2CF9AE}" pid="20" name="RecordPoint_ActiveItemSiteId">
    <vt:lpwstr/>
  </property>
  <property fmtid="{D5CDD505-2E9C-101B-9397-08002B2CF9AE}" pid="21" name="RecordPoint_ActiveItemListId">
    <vt:lpwstr/>
  </property>
</Properties>
</file>