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6" w:rsidRPr="00097BE4" w:rsidRDefault="00B0081A" w:rsidP="00D479B4">
      <w:pPr>
        <w:pStyle w:val="NormalWeb"/>
        <w:spacing w:before="30" w:beforeAutospacing="0" w:after="240" w:afterAutospacing="0" w:line="270" w:lineRule="atLeast"/>
        <w:jc w:val="right"/>
        <w:textAlignment w:val="baseline"/>
        <w:rPr>
          <w:rFonts w:ascii="Arial" w:hAnsi="Arial" w:cs="Arial"/>
          <w:b/>
          <w:color w:val="00B0F0"/>
          <w:sz w:val="16"/>
          <w:szCs w:val="21"/>
        </w:rPr>
      </w:pPr>
      <w:r>
        <w:rPr>
          <w:rFonts w:ascii="Arial" w:hAnsi="Arial" w:cs="Arial"/>
          <w:b/>
          <w:color w:val="00B0F0"/>
          <w:sz w:val="16"/>
          <w:szCs w:val="21"/>
        </w:rPr>
        <w:tab/>
      </w:r>
      <w:r>
        <w:rPr>
          <w:rFonts w:ascii="Arial" w:hAnsi="Arial" w:cs="Arial"/>
          <w:b/>
          <w:color w:val="00B0F0"/>
          <w:sz w:val="16"/>
          <w:szCs w:val="21"/>
        </w:rPr>
        <w:tab/>
      </w:r>
      <w:r w:rsidR="00D479B4" w:rsidRPr="00D479B4">
        <w:rPr>
          <w:rFonts w:ascii="Arial" w:hAnsi="Arial" w:cs="Arial"/>
          <w:b/>
          <w:color w:val="00B0F0"/>
          <w:sz w:val="16"/>
          <w:szCs w:val="21"/>
        </w:rPr>
        <w:tab/>
      </w:r>
      <w:r w:rsidR="00D479B4" w:rsidRPr="00D479B4">
        <w:rPr>
          <w:rFonts w:ascii="Arial" w:hAnsi="Arial" w:cs="Arial"/>
          <w:b/>
          <w:color w:val="00B0F0"/>
          <w:sz w:val="16"/>
          <w:szCs w:val="21"/>
        </w:rPr>
        <w:tab/>
      </w:r>
      <w:r w:rsidR="00D479B4" w:rsidRPr="00097BE4">
        <w:rPr>
          <w:rFonts w:ascii="Arial" w:hAnsi="Arial" w:cs="Arial"/>
          <w:b/>
          <w:color w:val="00B0F0"/>
          <w:sz w:val="16"/>
          <w:szCs w:val="21"/>
        </w:rPr>
        <w:t xml:space="preserve">                                      </w:t>
      </w:r>
    </w:p>
    <w:p w:rsidR="00394A82" w:rsidRDefault="00394A82" w:rsidP="00394A82">
      <w:pPr>
        <w:pStyle w:val="Default"/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2"/>
          <w:szCs w:val="21"/>
          <w:lang w:val="es-AR" w:eastAsia="es-AR"/>
        </w:rPr>
      </w:pPr>
    </w:p>
    <w:p w:rsidR="00394A82" w:rsidRDefault="00DF39C4" w:rsidP="00394A82">
      <w:pPr>
        <w:pStyle w:val="Default"/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2"/>
          <w:szCs w:val="21"/>
          <w:lang w:val="en-US" w:eastAsia="es-AR"/>
        </w:rPr>
      </w:pPr>
      <w:r w:rsidRPr="00DF39C4">
        <w:rPr>
          <w:rFonts w:cs="Arial"/>
          <w:b/>
          <w:color w:val="FFFFFF" w:themeColor="background1"/>
          <w:sz w:val="22"/>
          <w:szCs w:val="21"/>
          <w:lang w:val="en-US" w:eastAsia="es-AR"/>
        </w:rPr>
        <w:t>FUND FOR INNOVATION LATIN AMERICA AND THE CARIBBEAN</w:t>
      </w:r>
    </w:p>
    <w:p w:rsidR="00DF39C4" w:rsidRPr="00DF39C4" w:rsidRDefault="00DF39C4" w:rsidP="00394A82">
      <w:pPr>
        <w:pStyle w:val="Default"/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2"/>
          <w:szCs w:val="21"/>
          <w:lang w:val="en-US" w:eastAsia="es-AR"/>
        </w:rPr>
      </w:pPr>
    </w:p>
    <w:p w:rsidR="00282A79" w:rsidRPr="00DF39C4" w:rsidRDefault="00282A79" w:rsidP="00394A82">
      <w:pPr>
        <w:pStyle w:val="Default"/>
        <w:rPr>
          <w:rFonts w:cs="Arial"/>
          <w:b/>
          <w:color w:val="548DD4" w:themeColor="text2" w:themeTint="99"/>
          <w:sz w:val="21"/>
          <w:szCs w:val="21"/>
          <w:u w:val="single"/>
          <w:lang w:val="en-US" w:eastAsia="es-AR"/>
        </w:rPr>
      </w:pPr>
    </w:p>
    <w:p w:rsidR="00394A82" w:rsidRPr="00DD4953" w:rsidRDefault="00DF39C4" w:rsidP="00C91069">
      <w:pPr>
        <w:pStyle w:val="NormalWeb"/>
        <w:spacing w:before="30" w:beforeAutospacing="0" w:after="240" w:afterAutospacing="0" w:line="270" w:lineRule="atLeast"/>
        <w:jc w:val="center"/>
        <w:textAlignment w:val="baseline"/>
        <w:rPr>
          <w:rFonts w:ascii="Verdana" w:hAnsi="Verdana" w:cs="Arial"/>
          <w:b/>
          <w:sz w:val="21"/>
          <w:szCs w:val="21"/>
          <w:u w:val="single"/>
          <w:lang w:val="en-US"/>
        </w:rPr>
      </w:pPr>
      <w:r>
        <w:rPr>
          <w:rFonts w:ascii="Verdana" w:hAnsi="Verdana" w:cs="Arial"/>
          <w:b/>
          <w:sz w:val="21"/>
          <w:szCs w:val="21"/>
          <w:u w:val="single"/>
          <w:lang w:val="en-US"/>
        </w:rPr>
        <w:t>APPLICATION FORM</w:t>
      </w:r>
    </w:p>
    <w:p w:rsidR="00777830" w:rsidRPr="00DD4953" w:rsidRDefault="00CF0579" w:rsidP="00282A79">
      <w:pPr>
        <w:pStyle w:val="NormalWeb"/>
        <w:shd w:val="clear" w:color="auto" w:fill="548DD4" w:themeFill="text2" w:themeFillTint="99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</w:pPr>
      <w:r w:rsidRPr="00DD4953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A</w:t>
      </w:r>
      <w:r w:rsidR="00DD4953" w:rsidRPr="00DD4953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–INFORMATION ABOUT THE ORGANIZATI</w:t>
      </w:r>
      <w:r w:rsidR="009B4FA3" w:rsidRPr="00DD4953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ON</w:t>
      </w:r>
    </w:p>
    <w:p w:rsidR="00FB2591" w:rsidRPr="00DD4953" w:rsidRDefault="00CF0579" w:rsidP="00FB2591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1</w:t>
      </w:r>
      <w:r w:rsidR="00777830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Name of the Organization</w:t>
      </w:r>
      <w:r w:rsidR="00B97658"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B2566C" w:rsidRPr="00DD4953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DD4953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FB2591" w:rsidRPr="00DD4953" w:rsidRDefault="00FB2591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 xml:space="preserve">2)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Foundation date</w:t>
      </w:r>
      <w:r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B2566C" w:rsidRPr="00DD4953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97658" w:rsidRPr="00DD4953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3</w:t>
      </w:r>
      <w:r w:rsidR="00777830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Name and surname of the contact per</w:t>
      </w:r>
      <w:r w:rsidR="00DD4953">
        <w:rPr>
          <w:rFonts w:ascii="Verdana" w:hAnsi="Verdana" w:cs="Arial"/>
          <w:sz w:val="21"/>
          <w:szCs w:val="21"/>
          <w:lang w:val="en-US"/>
        </w:rPr>
        <w:t>son:</w:t>
      </w: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DD4953" w:rsidRPr="00DD4953" w:rsidRDefault="00DD4953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97658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 w:rsidRPr="00282A79">
        <w:rPr>
          <w:rFonts w:ascii="Verdana" w:hAnsi="Verdana" w:cs="Arial"/>
          <w:sz w:val="21"/>
          <w:szCs w:val="21"/>
        </w:rPr>
        <w:t>4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97658" w:rsidRPr="00282A79">
        <w:rPr>
          <w:rFonts w:ascii="Verdana" w:hAnsi="Verdana" w:cs="Arial"/>
          <w:sz w:val="21"/>
          <w:szCs w:val="21"/>
        </w:rPr>
        <w:t>Email:</w:t>
      </w:r>
    </w:p>
    <w:p w:rsidR="00B2566C" w:rsidRPr="00282A7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E555B3" w:rsidRPr="00DD4953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5</w:t>
      </w:r>
      <w:r w:rsidR="00E555B3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Web page</w:t>
      </w:r>
      <w:r w:rsidR="00E555B3"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B2566C" w:rsidRPr="00DD4953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97658" w:rsidRPr="00DD4953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6</w:t>
      </w:r>
      <w:r w:rsidR="00777830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Telephone number</w:t>
      </w:r>
      <w:r w:rsidR="00B97658"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B2566C" w:rsidRPr="00DD4953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FB2591" w:rsidRPr="00DD4953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7</w:t>
      </w:r>
      <w:r w:rsidR="00777830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Address</w:t>
      </w:r>
      <w:r w:rsidR="00B97658"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B2566C" w:rsidRPr="00DD4953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7F180A" w:rsidRPr="00DD4953" w:rsidRDefault="007F180A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DD4953" w:rsidRDefault="00B2566C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DD4953" w:rsidRPr="00DD4953" w:rsidRDefault="00DD495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9B4FA3" w:rsidRPr="00DD4953" w:rsidRDefault="009B4FA3" w:rsidP="00282A79">
      <w:pPr>
        <w:pStyle w:val="NormalWeb"/>
        <w:shd w:val="clear" w:color="auto" w:fill="548DD4" w:themeFill="text2" w:themeFillTint="99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</w:pPr>
      <w:r w:rsidRPr="00DD4953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B–</w:t>
      </w:r>
      <w:r w:rsidR="00DD4953" w:rsidRPr="00DD4953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PROJECT INFORMATION</w:t>
      </w:r>
    </w:p>
    <w:p w:rsidR="00B97658" w:rsidRPr="00DD4953" w:rsidRDefault="009B4FA3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1</w:t>
      </w:r>
      <w:r w:rsidR="00777830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Project title</w:t>
      </w:r>
      <w:r w:rsidR="00B97658"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3B2CDB" w:rsidRPr="00DD4953" w:rsidRDefault="003B2CDB" w:rsidP="00913E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color w:val="A6A6A6" w:themeColor="background1" w:themeShade="A6"/>
          <w:sz w:val="21"/>
          <w:szCs w:val="21"/>
          <w:lang w:val="en-US"/>
        </w:rPr>
      </w:pPr>
    </w:p>
    <w:p w:rsidR="00282A79" w:rsidRPr="00DD4953" w:rsidRDefault="00282A79" w:rsidP="00913E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2934A0" w:rsidRPr="00DD4953" w:rsidRDefault="00282A79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>2</w:t>
      </w:r>
      <w:r w:rsidR="002934A0" w:rsidRPr="00DD4953">
        <w:rPr>
          <w:rFonts w:ascii="Verdana" w:hAnsi="Verdana" w:cs="Arial"/>
          <w:sz w:val="21"/>
          <w:szCs w:val="21"/>
          <w:lang w:val="en-US"/>
        </w:rPr>
        <w:t xml:space="preserve">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Country and province</w:t>
      </w:r>
      <w:r w:rsidRPr="00DD4953">
        <w:rPr>
          <w:rFonts w:ascii="Verdana" w:hAnsi="Verdana" w:cs="Arial"/>
          <w:sz w:val="21"/>
          <w:szCs w:val="21"/>
          <w:lang w:val="en-US"/>
        </w:rPr>
        <w:t xml:space="preserve">/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Department</w:t>
      </w:r>
      <w:r w:rsidRPr="00DD4953">
        <w:rPr>
          <w:rFonts w:ascii="Verdana" w:hAnsi="Verdana" w:cs="Arial"/>
          <w:sz w:val="21"/>
          <w:szCs w:val="21"/>
          <w:lang w:val="en-US"/>
        </w:rPr>
        <w:t xml:space="preserve">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>where the projec</w:t>
      </w:r>
      <w:r w:rsidR="00DD4953">
        <w:rPr>
          <w:rFonts w:ascii="Verdana" w:hAnsi="Verdana" w:cs="Arial"/>
          <w:sz w:val="21"/>
          <w:szCs w:val="21"/>
          <w:lang w:val="en-US"/>
        </w:rPr>
        <w:t>t will take place</w:t>
      </w:r>
      <w:r w:rsidR="002934A0" w:rsidRPr="00DD4953">
        <w:rPr>
          <w:rFonts w:ascii="Verdana" w:hAnsi="Verdana" w:cs="Arial"/>
          <w:sz w:val="21"/>
          <w:szCs w:val="21"/>
          <w:lang w:val="en-US"/>
        </w:rPr>
        <w:t>:</w:t>
      </w:r>
    </w:p>
    <w:p w:rsidR="00282A79" w:rsidRPr="00DD4953" w:rsidRDefault="00282A79" w:rsidP="00282A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1F6888" w:rsidRPr="00DD4953" w:rsidRDefault="00282A79" w:rsidP="001F6888">
      <w:pPr>
        <w:pStyle w:val="NormalWeb"/>
        <w:spacing w:before="30" w:after="24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DD4953">
        <w:rPr>
          <w:rFonts w:ascii="Verdana" w:hAnsi="Verdana" w:cs="Arial"/>
          <w:sz w:val="21"/>
          <w:szCs w:val="21"/>
          <w:lang w:val="en-US"/>
        </w:rPr>
        <w:t xml:space="preserve">3) 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 xml:space="preserve">Mark </w:t>
      </w:r>
      <w:r w:rsidR="00DD4953" w:rsidRPr="00DD4953">
        <w:rPr>
          <w:rFonts w:ascii="Verdana" w:hAnsi="Verdana" w:cs="Arial"/>
          <w:b/>
          <w:sz w:val="21"/>
          <w:szCs w:val="21"/>
          <w:lang w:val="en-US"/>
        </w:rPr>
        <w:t>with a cross</w:t>
      </w:r>
      <w:r w:rsidR="00DD4953" w:rsidRPr="00DD4953">
        <w:rPr>
          <w:rFonts w:ascii="Verdana" w:hAnsi="Verdana" w:cs="Arial"/>
          <w:sz w:val="21"/>
          <w:szCs w:val="21"/>
          <w:lang w:val="en-US"/>
        </w:rPr>
        <w:t xml:space="preserve"> the thematic line to which your project corresponds</w:t>
      </w:r>
      <w:r w:rsidR="00DD4953">
        <w:rPr>
          <w:rFonts w:ascii="Verdana" w:hAnsi="Verdana" w:cs="Arial"/>
          <w:sz w:val="21"/>
          <w:szCs w:val="21"/>
          <w:lang w:val="en-US"/>
        </w:rPr>
        <w:t xml:space="preserve"> to</w:t>
      </w:r>
      <w:r w:rsidR="001F6888" w:rsidRPr="00DD4953">
        <w:rPr>
          <w:rFonts w:ascii="Verdana" w:hAnsi="Verdana" w:cs="Arial"/>
          <w:sz w:val="21"/>
          <w:szCs w:val="21"/>
          <w:lang w:val="en-US"/>
        </w:rPr>
        <w:t>: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2"/>
        <w:gridCol w:w="851"/>
      </w:tblGrid>
      <w:tr w:rsidR="001F6888" w:rsidRPr="00DD4953" w:rsidTr="00394A82">
        <w:tc>
          <w:tcPr>
            <w:tcW w:w="4452" w:type="dxa"/>
            <w:shd w:val="clear" w:color="auto" w:fill="548DD4" w:themeFill="text2" w:themeFillTint="99"/>
          </w:tcPr>
          <w:p w:rsidR="001F6888" w:rsidRPr="00DD4953" w:rsidRDefault="001F6888" w:rsidP="009B4FA3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1F6888" w:rsidRPr="00DD4953" w:rsidRDefault="001F6888" w:rsidP="009B4FA3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</w:p>
        </w:tc>
      </w:tr>
      <w:tr w:rsidR="001F6888" w:rsidRPr="00282A79" w:rsidTr="00394A82">
        <w:tc>
          <w:tcPr>
            <w:tcW w:w="4452" w:type="dxa"/>
          </w:tcPr>
          <w:p w:rsidR="001F6888" w:rsidRPr="00282A79" w:rsidRDefault="00DF39C4" w:rsidP="009B4FA3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DF39C4">
              <w:rPr>
                <w:rFonts w:ascii="Verdana" w:hAnsi="Verdana" w:cs="Arial"/>
                <w:sz w:val="21"/>
                <w:szCs w:val="21"/>
              </w:rPr>
              <w:t>Enabling</w:t>
            </w:r>
            <w:proofErr w:type="spellEnd"/>
            <w:r w:rsidRPr="00DF39C4">
              <w:rPr>
                <w:rFonts w:ascii="Verdana" w:hAnsi="Verdana" w:cs="Arial"/>
                <w:sz w:val="21"/>
                <w:szCs w:val="21"/>
              </w:rPr>
              <w:t xml:space="preserve"> </w:t>
            </w:r>
            <w:proofErr w:type="spellStart"/>
            <w:r w:rsidRPr="00DF39C4">
              <w:rPr>
                <w:rFonts w:ascii="Verdana" w:hAnsi="Verdana" w:cs="Arial"/>
                <w:sz w:val="21"/>
                <w:szCs w:val="21"/>
              </w:rPr>
              <w:t>environment</w:t>
            </w:r>
            <w:proofErr w:type="spellEnd"/>
          </w:p>
        </w:tc>
        <w:tc>
          <w:tcPr>
            <w:tcW w:w="851" w:type="dxa"/>
          </w:tcPr>
          <w:p w:rsidR="001F6888" w:rsidRPr="00282A79" w:rsidRDefault="001F6888" w:rsidP="009B4FA3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1F6888" w:rsidRPr="00282A79" w:rsidTr="00394A82">
        <w:tc>
          <w:tcPr>
            <w:tcW w:w="4452" w:type="dxa"/>
          </w:tcPr>
          <w:p w:rsidR="001F6888" w:rsidRPr="00282A79" w:rsidRDefault="00DF39C4" w:rsidP="009B4FA3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  <w:r w:rsidRPr="00DF39C4">
              <w:rPr>
                <w:rFonts w:ascii="Verdana" w:hAnsi="Verdana" w:cs="Arial"/>
                <w:sz w:val="21"/>
                <w:szCs w:val="21"/>
              </w:rPr>
              <w:t>Transparency and accountability</w:t>
            </w:r>
          </w:p>
        </w:tc>
        <w:tc>
          <w:tcPr>
            <w:tcW w:w="851" w:type="dxa"/>
          </w:tcPr>
          <w:p w:rsidR="001F6888" w:rsidRPr="00282A79" w:rsidRDefault="001F6888" w:rsidP="009B4FA3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394A82" w:rsidRPr="00282A79" w:rsidRDefault="00394A82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</w:p>
    <w:p w:rsidR="00B97658" w:rsidRPr="00B31FD7" w:rsidRDefault="00282A79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B31FD7">
        <w:rPr>
          <w:rFonts w:ascii="Verdana" w:hAnsi="Verdana" w:cs="Arial"/>
          <w:sz w:val="21"/>
          <w:szCs w:val="21"/>
          <w:lang w:val="en-US"/>
        </w:rPr>
        <w:t>4</w:t>
      </w:r>
      <w:r w:rsidR="00777830" w:rsidRPr="00B31FD7">
        <w:rPr>
          <w:rFonts w:ascii="Verdana" w:hAnsi="Verdana" w:cs="Arial"/>
          <w:sz w:val="21"/>
          <w:szCs w:val="21"/>
          <w:lang w:val="en-US"/>
        </w:rPr>
        <w:t xml:space="preserve">) </w:t>
      </w:r>
      <w:r w:rsidR="00B31FD7" w:rsidRPr="00B31FD7">
        <w:rPr>
          <w:rFonts w:ascii="Verdana" w:hAnsi="Verdana" w:cs="Arial"/>
          <w:sz w:val="21"/>
          <w:szCs w:val="21"/>
          <w:lang w:val="en-US"/>
        </w:rPr>
        <w:t>Estimated duration of the project (please, indicate starting month and ending month)</w:t>
      </w:r>
    </w:p>
    <w:p w:rsidR="001B4C4C" w:rsidRPr="00B31FD7" w:rsidRDefault="001B4C4C" w:rsidP="001B4C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2934A0" w:rsidRPr="00282A79" w:rsidRDefault="00394A82" w:rsidP="0054766D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5</w:t>
      </w:r>
      <w:r w:rsidR="00777830" w:rsidRPr="00282A79">
        <w:rPr>
          <w:rFonts w:ascii="Verdana" w:hAnsi="Verdana" w:cs="Arial"/>
          <w:sz w:val="21"/>
          <w:szCs w:val="21"/>
        </w:rPr>
        <w:t xml:space="preserve">) </w:t>
      </w:r>
      <w:r w:rsidR="00B31FD7">
        <w:rPr>
          <w:rFonts w:ascii="Verdana" w:hAnsi="Verdana" w:cs="Arial"/>
          <w:sz w:val="21"/>
          <w:szCs w:val="21"/>
        </w:rPr>
        <w:t xml:space="preserve">Project </w:t>
      </w:r>
      <w:proofErr w:type="spellStart"/>
      <w:r w:rsidR="00B31FD7">
        <w:rPr>
          <w:rFonts w:ascii="Verdana" w:hAnsi="Verdana" w:cs="Arial"/>
          <w:sz w:val="21"/>
          <w:szCs w:val="21"/>
        </w:rPr>
        <w:t>summary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</w:p>
    <w:p w:rsidR="002934A0" w:rsidRPr="00282A79" w:rsidRDefault="002934A0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4F7359" w:rsidRPr="00282A79" w:rsidRDefault="004F7359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0081A" w:rsidRDefault="00B0081A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394A82" w:rsidRDefault="00394A82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B2566C" w:rsidRDefault="00B2566C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394A82" w:rsidRPr="00282A79" w:rsidRDefault="00394A82" w:rsidP="002934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</w:rPr>
      </w:pPr>
    </w:p>
    <w:p w:rsidR="003864F6" w:rsidRPr="006E2B04" w:rsidRDefault="00394A82" w:rsidP="00394A82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6E2B04">
        <w:rPr>
          <w:rFonts w:ascii="Verdana" w:hAnsi="Verdana" w:cs="Arial"/>
          <w:sz w:val="21"/>
          <w:szCs w:val="21"/>
          <w:lang w:val="en-US"/>
        </w:rPr>
        <w:t xml:space="preserve">6) </w:t>
      </w:r>
      <w:r w:rsidR="006E2B04" w:rsidRPr="006E2B04">
        <w:rPr>
          <w:rFonts w:ascii="Verdana" w:hAnsi="Verdana" w:cs="Arial"/>
          <w:sz w:val="21"/>
          <w:szCs w:val="21"/>
          <w:lang w:val="en-US"/>
        </w:rPr>
        <w:t>Mention the main objectives of the project</w:t>
      </w:r>
      <w:r w:rsidR="003864F6" w:rsidRPr="006E2B04">
        <w:rPr>
          <w:rFonts w:ascii="Verdana" w:hAnsi="Verdana" w:cs="Arial"/>
          <w:color w:val="7F7F7F" w:themeColor="text1" w:themeTint="80"/>
          <w:sz w:val="21"/>
          <w:szCs w:val="21"/>
          <w:lang w:val="en-US"/>
        </w:rPr>
        <w:t xml:space="preserve"> </w:t>
      </w:r>
    </w:p>
    <w:p w:rsidR="003864F6" w:rsidRPr="006E2B04" w:rsidRDefault="003864F6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  <w:lang w:val="en-US"/>
        </w:rPr>
      </w:pPr>
    </w:p>
    <w:p w:rsidR="00B2566C" w:rsidRPr="006E2B04" w:rsidRDefault="00B2566C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  <w:lang w:val="en-US"/>
        </w:rPr>
      </w:pPr>
    </w:p>
    <w:p w:rsidR="00B2566C" w:rsidRPr="006E2B04" w:rsidRDefault="00B2566C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  <w:lang w:val="en-US"/>
        </w:rPr>
      </w:pPr>
    </w:p>
    <w:p w:rsidR="00394A82" w:rsidRPr="006E2B04" w:rsidRDefault="00394A82" w:rsidP="003864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  <w:lang w:val="en-US"/>
        </w:rPr>
      </w:pPr>
    </w:p>
    <w:p w:rsidR="002934A0" w:rsidRPr="006E2B04" w:rsidRDefault="002934A0" w:rsidP="00E97132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  <w:lang w:val="en-US"/>
        </w:rPr>
      </w:pPr>
    </w:p>
    <w:p w:rsidR="00B2566C" w:rsidRPr="006E2B04" w:rsidRDefault="00B2566C" w:rsidP="00B2566C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6E2B04">
        <w:rPr>
          <w:rFonts w:ascii="Verdana" w:hAnsi="Verdana" w:cs="Arial"/>
          <w:sz w:val="21"/>
          <w:szCs w:val="21"/>
          <w:lang w:val="en-US"/>
        </w:rPr>
        <w:t xml:space="preserve">7) </w:t>
      </w:r>
      <w:r w:rsidR="006E2B04">
        <w:rPr>
          <w:rFonts w:ascii="Verdana" w:hAnsi="Verdana" w:cs="Arial"/>
          <w:sz w:val="21"/>
          <w:szCs w:val="21"/>
          <w:lang w:val="en-US"/>
        </w:rPr>
        <w:t xml:space="preserve">Mention </w:t>
      </w:r>
      <w:r w:rsidR="00181D29">
        <w:rPr>
          <w:rFonts w:ascii="Verdana" w:hAnsi="Verdana" w:cs="Arial"/>
          <w:sz w:val="21"/>
          <w:szCs w:val="21"/>
          <w:lang w:val="en-US"/>
        </w:rPr>
        <w:t>the project</w:t>
      </w:r>
      <w:r w:rsidR="006E2B04">
        <w:rPr>
          <w:rFonts w:ascii="Verdana" w:hAnsi="Verdana" w:cs="Arial"/>
          <w:sz w:val="21"/>
          <w:szCs w:val="21"/>
          <w:lang w:val="en-US"/>
        </w:rPr>
        <w:t xml:space="preserve"> activities</w:t>
      </w:r>
    </w:p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1613"/>
        <w:gridCol w:w="4057"/>
        <w:gridCol w:w="1716"/>
      </w:tblGrid>
      <w:tr w:rsidR="00B2566C" w:rsidRPr="006E2B04" w:rsidTr="00C91069">
        <w:tc>
          <w:tcPr>
            <w:tcW w:w="1668" w:type="dxa"/>
            <w:shd w:val="clear" w:color="auto" w:fill="548DD4" w:themeFill="text2" w:themeFillTint="99"/>
          </w:tcPr>
          <w:p w:rsidR="00B2566C" w:rsidRPr="00C91069" w:rsidRDefault="006E2B04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Starting</w:t>
            </w:r>
            <w:proofErr w:type="spellEnd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month</w:t>
            </w:r>
            <w:proofErr w:type="spellEnd"/>
          </w:p>
        </w:tc>
        <w:tc>
          <w:tcPr>
            <w:tcW w:w="1613" w:type="dxa"/>
            <w:shd w:val="clear" w:color="auto" w:fill="548DD4" w:themeFill="text2" w:themeFillTint="99"/>
          </w:tcPr>
          <w:p w:rsidR="00B2566C" w:rsidRPr="00C91069" w:rsidRDefault="006E2B04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Finishing</w:t>
            </w:r>
            <w:proofErr w:type="spellEnd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month</w:t>
            </w:r>
            <w:proofErr w:type="spellEnd"/>
          </w:p>
        </w:tc>
        <w:tc>
          <w:tcPr>
            <w:tcW w:w="4057" w:type="dxa"/>
            <w:shd w:val="clear" w:color="auto" w:fill="548DD4" w:themeFill="text2" w:themeFillTint="99"/>
          </w:tcPr>
          <w:p w:rsidR="00B2566C" w:rsidRPr="00C91069" w:rsidRDefault="006E2B04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Activity</w:t>
            </w:r>
            <w:proofErr w:type="spellEnd"/>
          </w:p>
        </w:tc>
        <w:tc>
          <w:tcPr>
            <w:tcW w:w="1716" w:type="dxa"/>
            <w:shd w:val="clear" w:color="auto" w:fill="548DD4" w:themeFill="text2" w:themeFillTint="99"/>
          </w:tcPr>
          <w:p w:rsidR="00B2566C" w:rsidRPr="006E2B04" w:rsidRDefault="006E2B04" w:rsidP="00C91069">
            <w:pPr>
              <w:pStyle w:val="NormalWeb"/>
              <w:spacing w:before="30" w:beforeAutospacing="0" w:after="240" w:afterAutospacing="0" w:line="270" w:lineRule="atLeast"/>
              <w:jc w:val="center"/>
              <w:textAlignment w:val="baseline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6E2B04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>Resources/</w:t>
            </w:r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6E2B04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>elements required for this activity</w:t>
            </w:r>
          </w:p>
        </w:tc>
      </w:tr>
      <w:tr w:rsidR="00B2566C" w:rsidRPr="006E2B04" w:rsidTr="00C91069">
        <w:tc>
          <w:tcPr>
            <w:tcW w:w="1668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B2566C" w:rsidRPr="006E2B04" w:rsidTr="00C91069">
        <w:tc>
          <w:tcPr>
            <w:tcW w:w="1668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B2566C" w:rsidRPr="006E2B04" w:rsidTr="00C91069">
        <w:tc>
          <w:tcPr>
            <w:tcW w:w="1668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B2566C" w:rsidRPr="006E2B04" w:rsidTr="00C91069">
        <w:tc>
          <w:tcPr>
            <w:tcW w:w="1668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B2566C" w:rsidRPr="006E2B04" w:rsidTr="00C91069">
        <w:tc>
          <w:tcPr>
            <w:tcW w:w="1668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B2566C" w:rsidRPr="006E2B04" w:rsidTr="00C91069">
        <w:tc>
          <w:tcPr>
            <w:tcW w:w="1668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B2566C" w:rsidRPr="006E2B04" w:rsidRDefault="00B2566C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C91069" w:rsidRPr="006E2B04" w:rsidTr="00C91069">
        <w:tc>
          <w:tcPr>
            <w:tcW w:w="1668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  <w:tr w:rsidR="00C91069" w:rsidRPr="006E2B04" w:rsidTr="00C91069">
        <w:tc>
          <w:tcPr>
            <w:tcW w:w="1668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057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716" w:type="dxa"/>
          </w:tcPr>
          <w:p w:rsidR="00C91069" w:rsidRPr="006E2B04" w:rsidRDefault="00C91069" w:rsidP="00E97132">
            <w:pPr>
              <w:pStyle w:val="NormalWeb"/>
              <w:spacing w:before="30" w:beforeAutospacing="0" w:after="240" w:afterAutospacing="0" w:line="270" w:lineRule="atLeast"/>
              <w:textAlignment w:val="baseline"/>
              <w:rPr>
                <w:rFonts w:ascii="Verdana" w:hAnsi="Verdana" w:cs="Arial"/>
                <w:color w:val="555555"/>
                <w:sz w:val="21"/>
                <w:szCs w:val="21"/>
                <w:u w:val="single"/>
                <w:lang w:val="en-US"/>
              </w:rPr>
            </w:pPr>
          </w:p>
        </w:tc>
      </w:tr>
    </w:tbl>
    <w:p w:rsidR="00B2566C" w:rsidRPr="006E2B04" w:rsidRDefault="00B2566C" w:rsidP="00E97132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21"/>
          <w:szCs w:val="21"/>
          <w:u w:val="single"/>
          <w:lang w:val="en-US"/>
        </w:rPr>
      </w:pPr>
    </w:p>
    <w:p w:rsidR="00B2566C" w:rsidRPr="00181D29" w:rsidRDefault="00B2566C" w:rsidP="00181D29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181D29">
        <w:rPr>
          <w:rFonts w:ascii="Verdana" w:hAnsi="Verdana" w:cs="Arial"/>
          <w:sz w:val="21"/>
          <w:szCs w:val="21"/>
          <w:lang w:val="en-US"/>
        </w:rPr>
        <w:t xml:space="preserve">8) </w:t>
      </w:r>
      <w:r w:rsidR="00181D29" w:rsidRPr="00181D29">
        <w:rPr>
          <w:rFonts w:ascii="Verdana" w:hAnsi="Verdana" w:cs="Arial"/>
          <w:sz w:val="21"/>
          <w:szCs w:val="21"/>
          <w:lang w:val="en-US"/>
        </w:rPr>
        <w:t>Who will benefit from the project and how?</w:t>
      </w:r>
    </w:p>
    <w:p w:rsidR="00B2566C" w:rsidRPr="00181D2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181D2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181D29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181D29" w:rsidRDefault="00B2566C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181D29" w:rsidRDefault="00C91069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181D29">
        <w:rPr>
          <w:rFonts w:ascii="Verdana" w:hAnsi="Verdana" w:cs="Arial"/>
          <w:sz w:val="21"/>
          <w:szCs w:val="21"/>
          <w:lang w:val="en-US"/>
        </w:rPr>
        <w:t>9</w:t>
      </w:r>
      <w:r w:rsidR="00B2566C" w:rsidRPr="00181D29">
        <w:rPr>
          <w:rFonts w:ascii="Verdana" w:hAnsi="Verdana" w:cs="Arial"/>
          <w:sz w:val="21"/>
          <w:szCs w:val="21"/>
          <w:lang w:val="en-US"/>
        </w:rPr>
        <w:t xml:space="preserve">) </w:t>
      </w:r>
      <w:r w:rsidR="00181D29" w:rsidRPr="00181D29">
        <w:rPr>
          <w:lang w:val="en-US"/>
        </w:rPr>
        <w:t xml:space="preserve"> </w:t>
      </w:r>
      <w:r w:rsidR="00181D29" w:rsidRPr="00181D29">
        <w:rPr>
          <w:rFonts w:ascii="Verdana" w:hAnsi="Verdana" w:cs="Arial"/>
          <w:sz w:val="21"/>
          <w:szCs w:val="21"/>
          <w:lang w:val="en-US"/>
        </w:rPr>
        <w:t xml:space="preserve">Is this a new or </w:t>
      </w:r>
      <w:r w:rsidR="00181D29">
        <w:rPr>
          <w:rFonts w:ascii="Verdana" w:hAnsi="Verdana" w:cs="Arial"/>
          <w:sz w:val="21"/>
          <w:szCs w:val="21"/>
          <w:lang w:val="en-US"/>
        </w:rPr>
        <w:t xml:space="preserve">an </w:t>
      </w:r>
      <w:r w:rsidR="00181D29" w:rsidRPr="00181D29">
        <w:rPr>
          <w:rFonts w:ascii="Verdana" w:hAnsi="Verdana" w:cs="Arial"/>
          <w:sz w:val="21"/>
          <w:szCs w:val="21"/>
          <w:lang w:val="en-US"/>
        </w:rPr>
        <w:t>existing project?</w:t>
      </w:r>
    </w:p>
    <w:p w:rsidR="00B2566C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181D29" w:rsidRPr="00181D29" w:rsidRDefault="00181D29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Default="00B2566C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14"/>
          <w:szCs w:val="21"/>
          <w:lang w:val="en-US"/>
        </w:rPr>
      </w:pPr>
    </w:p>
    <w:p w:rsidR="00181D29" w:rsidRDefault="00181D29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14"/>
          <w:szCs w:val="21"/>
          <w:lang w:val="en-US"/>
        </w:rPr>
      </w:pPr>
    </w:p>
    <w:p w:rsidR="00181D29" w:rsidRPr="00181D29" w:rsidRDefault="00181D29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14"/>
          <w:szCs w:val="21"/>
          <w:lang w:val="en-US"/>
        </w:rPr>
      </w:pPr>
    </w:p>
    <w:p w:rsidR="00181D29" w:rsidRPr="00181D29" w:rsidRDefault="00C91069" w:rsidP="00B2566C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  <w:r w:rsidRPr="00181D29">
        <w:rPr>
          <w:rFonts w:ascii="Verdana" w:hAnsi="Verdana" w:cs="Arial"/>
          <w:sz w:val="21"/>
          <w:szCs w:val="21"/>
          <w:lang w:val="en-US"/>
        </w:rPr>
        <w:t>10</w:t>
      </w:r>
      <w:r w:rsidR="00B2566C" w:rsidRPr="00181D29">
        <w:rPr>
          <w:rFonts w:ascii="Verdana" w:hAnsi="Verdana" w:cs="Arial"/>
          <w:sz w:val="21"/>
          <w:szCs w:val="21"/>
          <w:lang w:val="en-US"/>
        </w:rPr>
        <w:t xml:space="preserve">) </w:t>
      </w:r>
      <w:r w:rsidR="00181D29">
        <w:rPr>
          <w:rFonts w:ascii="Verdana" w:hAnsi="Verdana" w:cs="Arial"/>
          <w:sz w:val="21"/>
          <w:szCs w:val="21"/>
          <w:lang w:val="en-US"/>
        </w:rPr>
        <w:t>I</w:t>
      </w:r>
      <w:r w:rsidR="00181D29" w:rsidRPr="00181D29">
        <w:rPr>
          <w:rFonts w:ascii="Verdana" w:hAnsi="Verdana" w:cs="Arial"/>
          <w:sz w:val="21"/>
          <w:szCs w:val="21"/>
          <w:lang w:val="en-US"/>
        </w:rPr>
        <w:t>s this a co-created</w:t>
      </w:r>
      <w:r w:rsidR="00181D29">
        <w:rPr>
          <w:rFonts w:ascii="Verdana" w:hAnsi="Verdana" w:cs="Arial"/>
          <w:sz w:val="21"/>
          <w:szCs w:val="21"/>
          <w:lang w:val="en-US"/>
        </w:rPr>
        <w:t xml:space="preserve"> project</w:t>
      </w:r>
      <w:r w:rsidR="00181D29" w:rsidRPr="00181D29">
        <w:rPr>
          <w:rFonts w:ascii="Verdana" w:hAnsi="Verdana" w:cs="Arial"/>
          <w:sz w:val="21"/>
          <w:szCs w:val="21"/>
          <w:lang w:val="en-US"/>
        </w:rPr>
        <w:t xml:space="preserve">? If so, </w:t>
      </w:r>
      <w:r w:rsidR="003C101A">
        <w:rPr>
          <w:rFonts w:ascii="Verdana" w:hAnsi="Verdana" w:cs="Arial"/>
          <w:sz w:val="21"/>
          <w:szCs w:val="21"/>
          <w:lang w:val="en-US"/>
        </w:rPr>
        <w:t xml:space="preserve">which organizations/actors </w:t>
      </w:r>
      <w:proofErr w:type="gramStart"/>
      <w:r w:rsidR="003C101A">
        <w:rPr>
          <w:rFonts w:ascii="Verdana" w:hAnsi="Verdana" w:cs="Arial"/>
          <w:sz w:val="21"/>
          <w:szCs w:val="21"/>
          <w:lang w:val="en-US"/>
        </w:rPr>
        <w:t>were part</w:t>
      </w:r>
      <w:proofErr w:type="gramEnd"/>
      <w:r w:rsidR="003C101A">
        <w:rPr>
          <w:rFonts w:ascii="Verdana" w:hAnsi="Verdana" w:cs="Arial"/>
          <w:sz w:val="21"/>
          <w:szCs w:val="21"/>
          <w:lang w:val="en-US"/>
        </w:rPr>
        <w:t xml:space="preserve"> </w:t>
      </w:r>
      <w:r w:rsidR="00181D29" w:rsidRPr="00181D29">
        <w:rPr>
          <w:rFonts w:ascii="Verdana" w:hAnsi="Verdana" w:cs="Arial"/>
          <w:sz w:val="21"/>
          <w:szCs w:val="21"/>
          <w:lang w:val="en-US"/>
        </w:rPr>
        <w:t>of that co-creation?</w:t>
      </w:r>
    </w:p>
    <w:p w:rsidR="00B2566C" w:rsidRPr="003C101A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3C101A" w:rsidRDefault="00B2566C" w:rsidP="00B256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jc w:val="both"/>
        <w:textAlignment w:val="baseline"/>
        <w:rPr>
          <w:rFonts w:ascii="Verdana" w:hAnsi="Verdana" w:cs="Arial"/>
          <w:sz w:val="21"/>
          <w:szCs w:val="21"/>
          <w:lang w:val="en-US"/>
        </w:rPr>
      </w:pPr>
    </w:p>
    <w:p w:rsidR="00B2566C" w:rsidRPr="003C101A" w:rsidRDefault="00B2566C" w:rsidP="00E97132">
      <w:pPr>
        <w:pStyle w:val="NormalWeb"/>
        <w:spacing w:before="30" w:beforeAutospacing="0" w:after="240" w:afterAutospacing="0" w:line="270" w:lineRule="atLeast"/>
        <w:textAlignment w:val="baseline"/>
        <w:rPr>
          <w:rFonts w:ascii="Verdana" w:hAnsi="Verdana" w:cs="Arial"/>
          <w:color w:val="555555"/>
          <w:sz w:val="14"/>
          <w:szCs w:val="21"/>
          <w:u w:val="single"/>
          <w:lang w:val="en-US"/>
        </w:rPr>
      </w:pPr>
    </w:p>
    <w:p w:rsidR="002E5AC6" w:rsidRPr="003C101A" w:rsidRDefault="009B4FA3" w:rsidP="00B2566C">
      <w:pPr>
        <w:pStyle w:val="NormalWeb"/>
        <w:shd w:val="clear" w:color="auto" w:fill="548DD4" w:themeFill="text2" w:themeFillTint="99"/>
        <w:spacing w:before="30" w:beforeAutospacing="0" w:after="240" w:afterAutospacing="0" w:line="270" w:lineRule="atLeast"/>
        <w:textAlignment w:val="baseline"/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</w:pPr>
      <w:r w:rsidRP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C</w:t>
      </w:r>
      <w:r w:rsidR="0098745D" w:rsidRP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 xml:space="preserve"> –</w:t>
      </w:r>
      <w:r w:rsidR="003C101A" w:rsidRP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 xml:space="preserve"> BUDGET </w:t>
      </w:r>
      <w:proofErr w:type="gramStart"/>
      <w:r w:rsidR="003C101A" w:rsidRP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 xml:space="preserve">SUMMARY </w:t>
      </w:r>
      <w:r w:rsidR="0098745D" w:rsidRPr="003C101A">
        <w:rPr>
          <w:rFonts w:ascii="Verdana" w:hAnsi="Verdana" w:cs="Arial"/>
          <w:color w:val="FFFFFF" w:themeColor="background1"/>
          <w:sz w:val="22"/>
          <w:szCs w:val="22"/>
          <w:lang w:val="en-US"/>
        </w:rPr>
        <w:t xml:space="preserve"> </w:t>
      </w:r>
      <w:r w:rsid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(</w:t>
      </w:r>
      <w:proofErr w:type="gramEnd"/>
      <w:r w:rsid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IN LOCAL CURRENCY</w:t>
      </w:r>
      <w:r w:rsidR="00802307" w:rsidRPr="003C101A">
        <w:rPr>
          <w:rFonts w:ascii="Verdana" w:hAnsi="Verdana" w:cs="Arial"/>
          <w:b/>
          <w:color w:val="FFFFFF" w:themeColor="background1"/>
          <w:sz w:val="22"/>
          <w:szCs w:val="22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126"/>
        <w:gridCol w:w="1985"/>
        <w:gridCol w:w="1843"/>
      </w:tblGrid>
      <w:tr w:rsidR="001011DC" w:rsidRPr="00282A79" w:rsidTr="00394A82">
        <w:tc>
          <w:tcPr>
            <w:tcW w:w="2977" w:type="dxa"/>
            <w:shd w:val="clear" w:color="auto" w:fill="548DD4" w:themeFill="text2" w:themeFillTint="99"/>
          </w:tcPr>
          <w:p w:rsidR="001011DC" w:rsidRPr="003C101A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  <w:lang w:val="en-US"/>
              </w:rPr>
            </w:pPr>
          </w:p>
          <w:p w:rsidR="00394A82" w:rsidRPr="003C101A" w:rsidRDefault="00394A82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</w:pPr>
          </w:p>
          <w:p w:rsidR="002E5AC6" w:rsidRPr="00394A82" w:rsidRDefault="003C101A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PRODUCTS/ITEMS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3C101A" w:rsidRDefault="003C101A" w:rsidP="003C101A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3C101A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Contribution </w:t>
            </w:r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made by Fund for </w:t>
            </w:r>
            <w:r w:rsidRPr="003C101A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Innovation </w:t>
            </w:r>
            <w:r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lang w:val="en-US"/>
              </w:rPr>
              <w:t>LAC</w:t>
            </w:r>
          </w:p>
          <w:p w:rsidR="001011DC" w:rsidRPr="003C101A" w:rsidRDefault="003C101A" w:rsidP="003C101A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n-US"/>
              </w:rPr>
            </w:pPr>
            <w:r w:rsidRPr="003C101A"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n-US"/>
              </w:rPr>
              <w:t>Local currency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F14D7" w:rsidRPr="006F14D7" w:rsidRDefault="006F14D7" w:rsidP="006F14D7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  <w:lang w:val="en-US"/>
              </w:rPr>
            </w:pPr>
            <w:r w:rsidRPr="006F14D7">
              <w:rPr>
                <w:rFonts w:ascii="Verdana" w:hAnsi="Verdana" w:cs="Arial"/>
                <w:color w:val="FFFFFF" w:themeColor="background1"/>
                <w:sz w:val="21"/>
                <w:szCs w:val="21"/>
                <w:lang w:val="en-US"/>
              </w:rPr>
              <w:t>Organization that implements the project</w:t>
            </w:r>
          </w:p>
          <w:p w:rsidR="001011DC" w:rsidRPr="006F14D7" w:rsidRDefault="003C101A" w:rsidP="003C101A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n-US"/>
              </w:rPr>
            </w:pPr>
            <w:r w:rsidRPr="006F14D7">
              <w:rPr>
                <w:rFonts w:ascii="Verdana" w:hAnsi="Verdana" w:cs="Arial"/>
                <w:color w:val="FFFFFF" w:themeColor="background1"/>
                <w:sz w:val="21"/>
                <w:szCs w:val="21"/>
                <w:lang w:val="en-US"/>
              </w:rPr>
              <w:t xml:space="preserve">   </w:t>
            </w:r>
            <w:r w:rsidRPr="006F14D7"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n-US"/>
              </w:rPr>
              <w:t>Local currency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1011DC" w:rsidRPr="00394A82" w:rsidRDefault="006F14D7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color w:val="FFFFFF" w:themeColor="background1"/>
                <w:sz w:val="21"/>
                <w:szCs w:val="21"/>
                <w:lang w:val="es-ES_tradnl"/>
              </w:rPr>
            </w:pPr>
            <w:proofErr w:type="spellStart"/>
            <w:r>
              <w:rPr>
                <w:rFonts w:ascii="Verdana" w:hAnsi="Verdana" w:cs="Arial"/>
                <w:color w:val="FFFFFF" w:themeColor="background1"/>
                <w:sz w:val="21"/>
                <w:szCs w:val="21"/>
                <w:lang w:val="es-ES_tradnl"/>
              </w:rPr>
              <w:t>Other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21"/>
                <w:szCs w:val="21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21"/>
                <w:szCs w:val="21"/>
                <w:lang w:val="es-ES_tradnl"/>
              </w:rPr>
              <w:t>contributors</w:t>
            </w:r>
            <w:proofErr w:type="spellEnd"/>
          </w:p>
          <w:p w:rsidR="003C101A" w:rsidRDefault="003C101A" w:rsidP="003C101A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s-ES_tradnl"/>
              </w:rPr>
            </w:pPr>
          </w:p>
          <w:p w:rsidR="001011DC" w:rsidRPr="00394A82" w:rsidRDefault="003C101A" w:rsidP="003C101A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  <w:u w:val="single"/>
                <w:lang w:val="es-ES_tradnl"/>
              </w:rPr>
            </w:pPr>
            <w:r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s-ES_tradnl"/>
              </w:rPr>
              <w:t xml:space="preserve">Local 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s-ES_tradnl"/>
              </w:rPr>
              <w:t>currency</w:t>
            </w:r>
            <w:proofErr w:type="spellEnd"/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913EA5">
            <w:pPr>
              <w:pStyle w:val="NormalWeb"/>
              <w:spacing w:before="30" w:after="240" w:line="270" w:lineRule="atLeast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7251D6" w:rsidRPr="00282A79" w:rsidRDefault="007251D6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913EA5" w:rsidRPr="00282A79" w:rsidTr="00394A82">
        <w:tc>
          <w:tcPr>
            <w:tcW w:w="2977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913EA5" w:rsidRPr="00282A79" w:rsidRDefault="00913EA5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1011DC" w:rsidRPr="00282A79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1011DC" w:rsidRPr="00282A79" w:rsidTr="00394A82">
        <w:tc>
          <w:tcPr>
            <w:tcW w:w="2977" w:type="dxa"/>
            <w:shd w:val="clear" w:color="auto" w:fill="548DD4" w:themeFill="text2" w:themeFillTint="99"/>
          </w:tcPr>
          <w:p w:rsidR="001011DC" w:rsidRPr="00394A82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</w:pPr>
            <w:r w:rsidRPr="00394A82">
              <w:rPr>
                <w:rFonts w:ascii="Verdana" w:hAnsi="Verdana" w:cs="Arial"/>
                <w:b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1011DC" w:rsidRPr="006F14D7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1011DC" w:rsidRPr="006F14D7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1011DC" w:rsidRPr="006F14D7" w:rsidRDefault="001011DC" w:rsidP="001011DC">
            <w:pPr>
              <w:pStyle w:val="NormalWeb"/>
              <w:spacing w:before="30" w:after="240" w:line="270" w:lineRule="atLeast"/>
              <w:rPr>
                <w:rFonts w:ascii="Verdana" w:hAnsi="Verdana" w:cs="Arial"/>
                <w:color w:val="FFFFFF" w:themeColor="background1"/>
                <w:sz w:val="21"/>
                <w:szCs w:val="21"/>
                <w:u w:val="single"/>
                <w:lang w:val="es-ES_tradnl"/>
              </w:rPr>
            </w:pPr>
          </w:p>
        </w:tc>
      </w:tr>
    </w:tbl>
    <w:p w:rsidR="0098745D" w:rsidRPr="00282A79" w:rsidRDefault="0098745D" w:rsidP="0098745D">
      <w:pPr>
        <w:rPr>
          <w:rFonts w:ascii="Verdana" w:hAnsi="Verdana" w:cs="Arial"/>
          <w:u w:val="single"/>
        </w:rPr>
      </w:pPr>
    </w:p>
    <w:p w:rsidR="00B2566C" w:rsidRPr="006F14D7" w:rsidRDefault="006F14D7" w:rsidP="00913EA5">
      <w:pPr>
        <w:rPr>
          <w:rFonts w:ascii="Verdana" w:eastAsia="Times New Roman" w:hAnsi="Verdana" w:cs="Arial"/>
          <w:sz w:val="21"/>
          <w:szCs w:val="21"/>
          <w:lang w:val="en-US" w:eastAsia="es-AR"/>
        </w:rPr>
      </w:pPr>
      <w:r w:rsidRPr="006F14D7">
        <w:rPr>
          <w:rFonts w:ascii="Verdana" w:eastAsia="Times New Roman" w:hAnsi="Verdana" w:cs="Arial"/>
          <w:sz w:val="21"/>
          <w:szCs w:val="21"/>
          <w:lang w:val="en-US" w:eastAsia="es-AR"/>
        </w:rPr>
        <w:t xml:space="preserve">Note: Attach pro - form </w:t>
      </w:r>
      <w:r>
        <w:rPr>
          <w:rFonts w:ascii="Verdana" w:eastAsia="Times New Roman" w:hAnsi="Verdana" w:cs="Arial"/>
          <w:sz w:val="21"/>
          <w:szCs w:val="21"/>
          <w:lang w:val="en-US" w:eastAsia="es-AR"/>
        </w:rPr>
        <w:t xml:space="preserve">invoices </w:t>
      </w:r>
      <w:r w:rsidRPr="006F14D7">
        <w:rPr>
          <w:rFonts w:ascii="Verdana" w:eastAsia="Times New Roman" w:hAnsi="Verdana" w:cs="Arial"/>
          <w:sz w:val="21"/>
          <w:szCs w:val="21"/>
          <w:lang w:val="en-US" w:eastAsia="es-AR"/>
        </w:rPr>
        <w:t xml:space="preserve">of the suppliers of all the articles </w:t>
      </w:r>
      <w:r>
        <w:rPr>
          <w:rFonts w:ascii="Verdana" w:eastAsia="Times New Roman" w:hAnsi="Verdana" w:cs="Arial"/>
          <w:sz w:val="21"/>
          <w:szCs w:val="21"/>
          <w:lang w:val="en-US" w:eastAsia="es-AR"/>
        </w:rPr>
        <w:t>that will be purchased with the contribution made by the F</w:t>
      </w:r>
      <w:r w:rsidRPr="006F14D7">
        <w:rPr>
          <w:rFonts w:ascii="Verdana" w:eastAsia="Times New Roman" w:hAnsi="Verdana" w:cs="Arial"/>
          <w:sz w:val="21"/>
          <w:szCs w:val="21"/>
          <w:lang w:val="en-US" w:eastAsia="es-AR"/>
        </w:rPr>
        <w:t xml:space="preserve">und </w:t>
      </w:r>
      <w:r>
        <w:rPr>
          <w:rFonts w:ascii="Verdana" w:eastAsia="Times New Roman" w:hAnsi="Verdana" w:cs="Arial"/>
          <w:sz w:val="21"/>
          <w:szCs w:val="21"/>
          <w:lang w:val="en-US" w:eastAsia="es-AR"/>
        </w:rPr>
        <w:t>for In</w:t>
      </w:r>
      <w:r w:rsidRPr="006F14D7">
        <w:rPr>
          <w:rFonts w:ascii="Verdana" w:eastAsia="Times New Roman" w:hAnsi="Verdana" w:cs="Arial"/>
          <w:sz w:val="21"/>
          <w:szCs w:val="21"/>
          <w:lang w:val="en-US" w:eastAsia="es-AR"/>
        </w:rPr>
        <w:t>novation LAC.</w:t>
      </w:r>
    </w:p>
    <w:p w:rsidR="00C91069" w:rsidRPr="006F14D7" w:rsidRDefault="00C91069" w:rsidP="00913EA5">
      <w:pPr>
        <w:rPr>
          <w:rFonts w:ascii="Verdana" w:eastAsia="Times New Roman" w:hAnsi="Verdana" w:cs="Arial"/>
          <w:sz w:val="21"/>
          <w:szCs w:val="21"/>
          <w:lang w:val="en-US" w:eastAsia="es-AR"/>
        </w:rPr>
      </w:pPr>
    </w:p>
    <w:p w:rsidR="0098745D" w:rsidRPr="003C101A" w:rsidRDefault="003C101A" w:rsidP="00913EA5">
      <w:pPr>
        <w:rPr>
          <w:rFonts w:ascii="Verdana" w:eastAsia="Times New Roman" w:hAnsi="Verdana" w:cs="Arial"/>
          <w:sz w:val="21"/>
          <w:szCs w:val="21"/>
          <w:lang w:val="en-US" w:eastAsia="es-AR"/>
        </w:rPr>
      </w:pPr>
      <w:r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>This form was presented b</w:t>
      </w:r>
      <w:r>
        <w:rPr>
          <w:rFonts w:ascii="Verdana" w:eastAsia="Times New Roman" w:hAnsi="Verdana" w:cs="Arial"/>
          <w:sz w:val="21"/>
          <w:szCs w:val="21"/>
          <w:lang w:val="en-US" w:eastAsia="es-AR"/>
        </w:rPr>
        <w:t>y:</w:t>
      </w:r>
    </w:p>
    <w:p w:rsidR="0098745D" w:rsidRPr="003C101A" w:rsidRDefault="003C101A" w:rsidP="0098745D">
      <w:pPr>
        <w:rPr>
          <w:rFonts w:ascii="Verdana" w:eastAsia="Times New Roman" w:hAnsi="Verdana" w:cs="Arial"/>
          <w:sz w:val="21"/>
          <w:szCs w:val="21"/>
          <w:lang w:val="en-US" w:eastAsia="es-AR"/>
        </w:rPr>
      </w:pPr>
      <w:r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>Full Name and position in the organization</w:t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>:</w:t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  <w:r w:rsidR="0098745D" w:rsidRPr="003C101A">
        <w:rPr>
          <w:rFonts w:ascii="Verdana" w:eastAsia="Times New Roman" w:hAnsi="Verdana" w:cs="Arial"/>
          <w:sz w:val="21"/>
          <w:szCs w:val="21"/>
          <w:lang w:val="en-US" w:eastAsia="es-AR"/>
        </w:rPr>
        <w:tab/>
      </w:r>
    </w:p>
    <w:p w:rsidR="00C91069" w:rsidRDefault="003C101A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>
        <w:rPr>
          <w:rFonts w:ascii="Verdana" w:eastAsia="Times New Roman" w:hAnsi="Verdana" w:cs="Arial"/>
          <w:sz w:val="21"/>
          <w:szCs w:val="21"/>
          <w:lang w:eastAsia="es-AR"/>
        </w:rPr>
        <w:t>Signature:</w:t>
      </w:r>
      <w:r w:rsidR="0098745D" w:rsidRPr="00282A79">
        <w:rPr>
          <w:rFonts w:ascii="Verdana" w:eastAsia="Times New Roman" w:hAnsi="Verdana" w:cs="Arial"/>
          <w:sz w:val="21"/>
          <w:szCs w:val="21"/>
          <w:lang w:eastAsia="es-AR"/>
        </w:rPr>
        <w:t xml:space="preserve"> </w:t>
      </w:r>
      <w:r w:rsidR="0098745D"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</w:p>
    <w:p w:rsidR="0098745D" w:rsidRPr="00282A79" w:rsidRDefault="0098745D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ab/>
      </w:r>
    </w:p>
    <w:p w:rsidR="00913EA5" w:rsidRPr="00282A79" w:rsidRDefault="00913EA5" w:rsidP="0098745D">
      <w:pPr>
        <w:rPr>
          <w:rFonts w:ascii="Verdana" w:eastAsia="Times New Roman" w:hAnsi="Verdana" w:cs="Arial"/>
          <w:sz w:val="21"/>
          <w:szCs w:val="21"/>
          <w:lang w:eastAsia="es-AR"/>
        </w:rPr>
      </w:pPr>
      <w:r w:rsidRPr="00282A79">
        <w:rPr>
          <w:rFonts w:ascii="Verdana" w:eastAsia="Times New Roman" w:hAnsi="Verdana" w:cs="Arial"/>
          <w:sz w:val="21"/>
          <w:szCs w:val="21"/>
          <w:lang w:eastAsia="es-AR"/>
        </w:rPr>
        <w:t>__________________________________</w:t>
      </w:r>
    </w:p>
    <w:p w:rsidR="00B2566C" w:rsidRDefault="00B2566C" w:rsidP="00B2566C">
      <w:pPr>
        <w:rPr>
          <w:rFonts w:ascii="Verdana" w:eastAsia="Times New Roman" w:hAnsi="Verdana" w:cs="Arial"/>
          <w:sz w:val="21"/>
          <w:szCs w:val="21"/>
          <w:lang w:eastAsia="es-AR"/>
        </w:rPr>
      </w:pPr>
    </w:p>
    <w:p w:rsidR="002934A0" w:rsidRPr="00B2566C" w:rsidRDefault="003C101A" w:rsidP="00B2566C">
      <w:pPr>
        <w:rPr>
          <w:rFonts w:ascii="Verdana" w:eastAsia="Times New Roman" w:hAnsi="Verdana" w:cs="Arial"/>
          <w:sz w:val="21"/>
          <w:szCs w:val="21"/>
          <w:lang w:eastAsia="es-AR"/>
        </w:rPr>
      </w:pPr>
      <w:r>
        <w:rPr>
          <w:rFonts w:ascii="Verdana" w:eastAsia="Times New Roman" w:hAnsi="Verdana" w:cs="Arial"/>
          <w:sz w:val="21"/>
          <w:szCs w:val="21"/>
          <w:lang w:eastAsia="es-AR"/>
        </w:rPr>
        <w:t>Date</w:t>
      </w:r>
      <w:r w:rsidR="0098745D" w:rsidRPr="00282A79">
        <w:rPr>
          <w:rFonts w:ascii="Verdana" w:eastAsia="Times New Roman" w:hAnsi="Verdana" w:cs="Arial"/>
          <w:sz w:val="21"/>
          <w:szCs w:val="21"/>
          <w:lang w:eastAsia="es-AR"/>
        </w:rPr>
        <w:t xml:space="preserve">: </w:t>
      </w:r>
    </w:p>
    <w:sectPr w:rsidR="002934A0" w:rsidRPr="00B2566C" w:rsidSect="008C5A2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1A" w:rsidRDefault="003C101A" w:rsidP="007251D6">
      <w:pPr>
        <w:spacing w:after="0" w:line="240" w:lineRule="auto"/>
      </w:pPr>
      <w:r>
        <w:separator/>
      </w:r>
    </w:p>
  </w:endnote>
  <w:endnote w:type="continuationSeparator" w:id="0">
    <w:p w:rsidR="003C101A" w:rsidRDefault="003C101A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C101A" w:rsidRDefault="003C101A">
        <w:pPr>
          <w:pStyle w:val="Piedepgin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F14D7">
            <w:rPr>
              <w:noProof/>
            </w:rPr>
            <w:t>1</w:t>
          </w:r>
        </w:fldSimple>
        <w:r>
          <w:t xml:space="preserve"> | </w:t>
        </w:r>
        <w:r>
          <w:rPr>
            <w:color w:val="808080" w:themeColor="background1" w:themeShade="80"/>
            <w:spacing w:val="60"/>
          </w:rPr>
          <w:t>Hoja</w:t>
        </w:r>
      </w:p>
    </w:sdtContent>
  </w:sdt>
  <w:p w:rsidR="003C101A" w:rsidRDefault="003C10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1A" w:rsidRDefault="003C101A" w:rsidP="007251D6">
      <w:pPr>
        <w:spacing w:after="0" w:line="240" w:lineRule="auto"/>
      </w:pPr>
      <w:r>
        <w:separator/>
      </w:r>
    </w:p>
  </w:footnote>
  <w:footnote w:type="continuationSeparator" w:id="0">
    <w:p w:rsidR="003C101A" w:rsidRDefault="003C101A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1A" w:rsidRPr="00C46433" w:rsidRDefault="003C101A" w:rsidP="00C46433">
    <w:pPr>
      <w:pStyle w:val="Encabezado"/>
      <w:rPr>
        <w:lang w:val="en-US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-59055</wp:posOffset>
          </wp:positionV>
          <wp:extent cx="1228725" cy="466725"/>
          <wp:effectExtent l="19050" t="0" r="9525" b="0"/>
          <wp:wrapTight wrapText="bothSides">
            <wp:wrapPolygon edited="0">
              <wp:start x="-335" y="0"/>
              <wp:lineTo x="-335" y="21159"/>
              <wp:lineTo x="21767" y="21159"/>
              <wp:lineTo x="21767" y="0"/>
              <wp:lineTo x="-335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762" t="19122" r="78836" b="7022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3C101A" w:rsidRDefault="003C101A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3C101A" w:rsidRPr="00B0081A" w:rsidRDefault="003C101A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 w:rsidRPr="00B0081A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C2DAA"/>
    <w:rsid w:val="00046156"/>
    <w:rsid w:val="00047A6F"/>
    <w:rsid w:val="00077A04"/>
    <w:rsid w:val="00097BE4"/>
    <w:rsid w:val="000A1B9F"/>
    <w:rsid w:val="000B30D3"/>
    <w:rsid w:val="001011DC"/>
    <w:rsid w:val="001064AB"/>
    <w:rsid w:val="00181D29"/>
    <w:rsid w:val="00194EFB"/>
    <w:rsid w:val="001B4C4C"/>
    <w:rsid w:val="001C2DAA"/>
    <w:rsid w:val="001F6888"/>
    <w:rsid w:val="0027659B"/>
    <w:rsid w:val="00282A79"/>
    <w:rsid w:val="002934A0"/>
    <w:rsid w:val="002E5AC6"/>
    <w:rsid w:val="003864F6"/>
    <w:rsid w:val="00394A82"/>
    <w:rsid w:val="003B2CDB"/>
    <w:rsid w:val="003B78C0"/>
    <w:rsid w:val="003C101A"/>
    <w:rsid w:val="003C5C06"/>
    <w:rsid w:val="003E11B6"/>
    <w:rsid w:val="004F7359"/>
    <w:rsid w:val="00531C60"/>
    <w:rsid w:val="0054766D"/>
    <w:rsid w:val="00611933"/>
    <w:rsid w:val="006E2B04"/>
    <w:rsid w:val="006F14D7"/>
    <w:rsid w:val="007146A8"/>
    <w:rsid w:val="007251D6"/>
    <w:rsid w:val="00777830"/>
    <w:rsid w:val="007A2B23"/>
    <w:rsid w:val="007C40A0"/>
    <w:rsid w:val="007F180A"/>
    <w:rsid w:val="00802307"/>
    <w:rsid w:val="00813561"/>
    <w:rsid w:val="00860A40"/>
    <w:rsid w:val="00876407"/>
    <w:rsid w:val="00891BB4"/>
    <w:rsid w:val="00892F5B"/>
    <w:rsid w:val="008C5A28"/>
    <w:rsid w:val="00913EA5"/>
    <w:rsid w:val="00953DF0"/>
    <w:rsid w:val="0098745D"/>
    <w:rsid w:val="009B4FA3"/>
    <w:rsid w:val="009C0224"/>
    <w:rsid w:val="009C6573"/>
    <w:rsid w:val="00AA255D"/>
    <w:rsid w:val="00AD12BE"/>
    <w:rsid w:val="00B0081A"/>
    <w:rsid w:val="00B04431"/>
    <w:rsid w:val="00B2566C"/>
    <w:rsid w:val="00B31FD7"/>
    <w:rsid w:val="00B46C25"/>
    <w:rsid w:val="00B723A9"/>
    <w:rsid w:val="00B970B3"/>
    <w:rsid w:val="00B97658"/>
    <w:rsid w:val="00BA12D4"/>
    <w:rsid w:val="00BA2264"/>
    <w:rsid w:val="00BA6629"/>
    <w:rsid w:val="00C00A25"/>
    <w:rsid w:val="00C23133"/>
    <w:rsid w:val="00C343F1"/>
    <w:rsid w:val="00C46433"/>
    <w:rsid w:val="00C5732C"/>
    <w:rsid w:val="00C91069"/>
    <w:rsid w:val="00CB04E3"/>
    <w:rsid w:val="00CF0579"/>
    <w:rsid w:val="00D479B4"/>
    <w:rsid w:val="00D85610"/>
    <w:rsid w:val="00DA7600"/>
    <w:rsid w:val="00DD4953"/>
    <w:rsid w:val="00DF39C4"/>
    <w:rsid w:val="00E555B3"/>
    <w:rsid w:val="00E92252"/>
    <w:rsid w:val="00E97132"/>
    <w:rsid w:val="00ED4BCC"/>
    <w:rsid w:val="00EF0E8F"/>
    <w:rsid w:val="00EF72A1"/>
    <w:rsid w:val="00F05DF2"/>
    <w:rsid w:val="00F14378"/>
    <w:rsid w:val="00F1440D"/>
    <w:rsid w:val="00F22290"/>
    <w:rsid w:val="00FA2F89"/>
    <w:rsid w:val="00FB1131"/>
    <w:rsid w:val="00FB2591"/>
    <w:rsid w:val="00FB5C8D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paragraph" w:customStyle="1" w:styleId="Default">
    <w:name w:val="Default"/>
    <w:rsid w:val="00282A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049DFF-EF64-4A20-B0D5-4F569E14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Blanco.dotm</Template>
  <TotalTime>49</TotalTime>
  <Pages>4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Jefe de Mision Nueva Zelandia-Formulario de Inscripcion (1)</vt:lpstr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Carolina</cp:lastModifiedBy>
  <cp:revision>4</cp:revision>
  <dcterms:created xsi:type="dcterms:W3CDTF">2017-10-30T19:26:00Z</dcterms:created>
  <dcterms:modified xsi:type="dcterms:W3CDTF">2017-10-30T20:17:00Z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